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A2E0" w14:textId="651F87D6" w:rsidR="007F605E" w:rsidRPr="00522107" w:rsidRDefault="00650918" w:rsidP="007969AC">
      <w:pPr>
        <w:ind w:left="720" w:hanging="720"/>
        <w:rPr>
          <w:rFonts w:ascii="Avenir Next LT Pro" w:hAnsi="Avenir Next LT Pro"/>
          <w:b/>
          <w:sz w:val="40"/>
        </w:rPr>
      </w:pPr>
      <w:r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561F5DE4">
                <wp:simplePos x="0" y="0"/>
                <wp:positionH relativeFrom="page">
                  <wp:posOffset>3162300</wp:posOffset>
                </wp:positionH>
                <wp:positionV relativeFrom="paragraph">
                  <wp:posOffset>640080</wp:posOffset>
                </wp:positionV>
                <wp:extent cx="3954780" cy="2438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438400"/>
                        </a:xfrm>
                        <a:prstGeom prst="rect">
                          <a:avLst/>
                        </a:prstGeom>
                        <a:solidFill>
                          <a:srgbClr val="FFFFFF"/>
                        </a:solidFill>
                        <a:ln w="9525">
                          <a:noFill/>
                          <a:miter lim="800000"/>
                          <a:headEnd/>
                          <a:tailEnd/>
                        </a:ln>
                      </wps:spPr>
                      <wps:txbx>
                        <w:txbxContent>
                          <w:p w14:paraId="06B99FD0" w14:textId="1AF8E0A7" w:rsidR="00EA1EDC" w:rsidRPr="00650918" w:rsidRDefault="00650918" w:rsidP="00650918">
                            <w:pPr>
                              <w:spacing w:line="240" w:lineRule="auto"/>
                              <w:jc w:val="center"/>
                              <w:rPr>
                                <w:rFonts w:asciiTheme="minorHAnsi" w:hAnsiTheme="minorHAnsi" w:cstheme="minorHAnsi"/>
                                <w:b/>
                                <w:color w:val="8A8D8F"/>
                                <w:sz w:val="48"/>
                                <w:szCs w:val="48"/>
                              </w:rPr>
                            </w:pPr>
                            <w:r>
                              <w:rPr>
                                <w:rFonts w:ascii="Verdana" w:hAnsi="Verdana"/>
                                <w:noProof/>
                              </w:rPr>
                              <w:drawing>
                                <wp:inline distT="0" distB="0" distL="0" distR="0" wp14:anchorId="7E582D91" wp14:editId="4570758A">
                                  <wp:extent cx="1569329" cy="1227667"/>
                                  <wp:effectExtent l="0" t="0" r="571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329" cy="1227667"/>
                                          </a:xfrm>
                                          <a:prstGeom prst="rect">
                                            <a:avLst/>
                                          </a:prstGeom>
                                        </pic:spPr>
                                      </pic:pic>
                                    </a:graphicData>
                                  </a:graphic>
                                </wp:inline>
                              </w:drawing>
                            </w:r>
                            <w:r w:rsidR="00EA1EDC" w:rsidRPr="00BF6975">
                              <w:rPr>
                                <w:rFonts w:ascii="Avenir Next LT Pro" w:hAnsi="Avenir Next LT Pro"/>
                                <w:b/>
                                <w:sz w:val="48"/>
                                <w:szCs w:val="48"/>
                              </w:rPr>
                              <w:br/>
                            </w:r>
                            <w:r>
                              <w:rPr>
                                <w:rFonts w:asciiTheme="minorHAnsi" w:hAnsiTheme="minorHAnsi" w:cstheme="minorHAnsi"/>
                                <w:b/>
                                <w:color w:val="8A8D8F"/>
                                <w:sz w:val="48"/>
                                <w:szCs w:val="48"/>
                              </w:rPr>
                              <w:br/>
                            </w:r>
                            <w:r w:rsidR="00EA1EDC" w:rsidRPr="003A19E5">
                              <w:rPr>
                                <w:rFonts w:asciiTheme="minorHAnsi" w:hAnsiTheme="minorHAnsi" w:cstheme="minorHAnsi"/>
                                <w:b/>
                                <w:color w:val="8A8D8F"/>
                                <w:sz w:val="48"/>
                                <w:szCs w:val="48"/>
                              </w:rPr>
                              <w:t>FORMULARIO DE INSCRIPCIÓN</w:t>
                            </w:r>
                            <w:r w:rsidR="00EA1EDC">
                              <w:rPr>
                                <w:rFonts w:asciiTheme="minorHAnsi" w:hAnsiTheme="minorHAnsi" w:cstheme="minorHAnsi"/>
                                <w:b/>
                                <w:color w:val="8A8D8F"/>
                                <w:sz w:val="48"/>
                                <w:szCs w:val="48"/>
                              </w:rPr>
                              <w:t xml:space="preserve"> PERFORMANCE MARKETING </w:t>
                            </w:r>
                            <w:r w:rsidR="00EA1EDC" w:rsidRPr="003A19E5">
                              <w:rPr>
                                <w:rFonts w:asciiTheme="minorHAnsi" w:hAnsiTheme="minorHAnsi" w:cstheme="minorHAnsi"/>
                                <w:b/>
                                <w:color w:val="8A8D8F"/>
                                <w:sz w:val="48"/>
                                <w:szCs w:val="48"/>
                              </w:rPr>
                              <w:t>202</w:t>
                            </w:r>
                            <w:r w:rsidR="00EA1EDC">
                              <w:rPr>
                                <w:rFonts w:asciiTheme="minorHAnsi" w:hAnsiTheme="minorHAnsi" w:cstheme="minorHAnsi"/>
                                <w:b/>
                                <w:color w:val="8A8D8F"/>
                                <w:sz w:val="48"/>
                                <w:szCs w:val="48"/>
                              </w:rPr>
                              <w:t>3</w:t>
                            </w:r>
                          </w:p>
                          <w:p w14:paraId="0143F427" w14:textId="3E7278B6" w:rsidR="00EA1EDC" w:rsidRPr="003A19E5" w:rsidRDefault="00EA1EDC"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EA1EDC" w:rsidRPr="00B41144" w:rsidRDefault="00EA1EDC" w:rsidP="00C74970">
                            <w:pPr>
                              <w:spacing w:line="240" w:lineRule="auto"/>
                              <w:rPr>
                                <w:rFonts w:ascii="AvenirNext LT Pro Bold" w:hAnsi="AvenirNext LT Pro Bold"/>
                                <w:b/>
                                <w:sz w:val="36"/>
                              </w:rPr>
                            </w:pPr>
                          </w:p>
                          <w:p w14:paraId="17AEAEBC" w14:textId="23721CF8" w:rsidR="00EA1EDC" w:rsidRPr="00B41144" w:rsidRDefault="00EA1EDC" w:rsidP="00C74970">
                            <w:pPr>
                              <w:spacing w:line="240" w:lineRule="auto"/>
                              <w:rPr>
                                <w:rFonts w:ascii="AvenirNext LT Pro Bold" w:hAnsi="AvenirNext LT Pro Bold"/>
                                <w:b/>
                                <w:sz w:val="36"/>
                              </w:rPr>
                            </w:pPr>
                          </w:p>
                          <w:p w14:paraId="6BCE122F" w14:textId="77777777" w:rsidR="00EA1EDC" w:rsidRPr="00B41144" w:rsidRDefault="00EA1EDC" w:rsidP="00C74970">
                            <w:pPr>
                              <w:spacing w:line="240" w:lineRule="auto"/>
                              <w:rPr>
                                <w:rFonts w:ascii="AvenirNext LT Pro Bold" w:hAnsi="AvenirNext LT Pro Bold"/>
                                <w:b/>
                                <w:sz w:val="36"/>
                              </w:rPr>
                            </w:pPr>
                          </w:p>
                          <w:p w14:paraId="4C6CDBB7" w14:textId="77777777" w:rsidR="00EA1EDC" w:rsidRPr="00B41144" w:rsidRDefault="00EA1EDC" w:rsidP="00C74970">
                            <w:pPr>
                              <w:spacing w:line="240" w:lineRule="auto"/>
                              <w:rPr>
                                <w:rFonts w:ascii="AvenirNext LT Pro Bold" w:hAnsi="AvenirNext LT Pro Bold"/>
                                <w:b/>
                                <w:sz w:val="36"/>
                              </w:rPr>
                            </w:pPr>
                          </w:p>
                          <w:p w14:paraId="3659C711" w14:textId="77777777" w:rsidR="00EA1EDC" w:rsidRPr="00B41144" w:rsidRDefault="00EA1EDC" w:rsidP="00C74970">
                            <w:pPr>
                              <w:spacing w:line="240" w:lineRule="auto"/>
                              <w:rPr>
                                <w:rFonts w:ascii="AvenirNext LT Pro Bold" w:hAnsi="AvenirNext LT Pro Bold"/>
                                <w:b/>
                                <w:sz w:val="36"/>
                              </w:rPr>
                            </w:pPr>
                          </w:p>
                          <w:p w14:paraId="2506C594" w14:textId="77777777" w:rsidR="00EA1EDC" w:rsidRPr="00B41144" w:rsidRDefault="00EA1EDC" w:rsidP="00C74970">
                            <w:pPr>
                              <w:spacing w:line="240" w:lineRule="auto"/>
                              <w:rPr>
                                <w:rFonts w:ascii="AvenirNext LT Pro Bold" w:hAnsi="AvenirNext LT Pro Bold"/>
                                <w:b/>
                                <w:sz w:val="36"/>
                              </w:rPr>
                            </w:pPr>
                          </w:p>
                          <w:p w14:paraId="2CB29613" w14:textId="2D36A939" w:rsidR="00EA1EDC" w:rsidRPr="001C4579" w:rsidRDefault="00EA1EDC" w:rsidP="00C74970">
                            <w:pPr>
                              <w:spacing w:line="240" w:lineRule="auto"/>
                              <w:rPr>
                                <w:rFonts w:ascii="AvenirNext LT Pro Bold" w:hAnsi="AvenirNext LT Pro Bold"/>
                                <w:b/>
                                <w:color w:val="8A8D8F"/>
                                <w:sz w:val="48"/>
                              </w:rPr>
                            </w:pPr>
                            <w:r w:rsidRPr="001C4579">
                              <w:rPr>
                                <w:rFonts w:ascii="AvenirNext LT Pro Bold" w:hAnsi="AvenirNext LT Pro Bold"/>
                                <w:b/>
                                <w:sz w:val="36"/>
                              </w:rPr>
                              <w:br/>
                            </w:r>
                            <w:r w:rsidRPr="001C4579">
                              <w:rPr>
                                <w:rFonts w:ascii="AvenirNext LT Pro Bold" w:hAnsi="AvenirNext LT Pro Bold"/>
                                <w:b/>
                                <w:color w:val="8A8D8F"/>
                                <w:sz w:val="48"/>
                              </w:rPr>
                              <w:t>ENTRY FORM</w:t>
                            </w:r>
                          </w:p>
                          <w:p w14:paraId="7E9C1BB9" w14:textId="45E07620" w:rsidR="00EA1EDC" w:rsidRPr="001C4579" w:rsidRDefault="00EA1EDC" w:rsidP="00C74970">
                            <w:pPr>
                              <w:spacing w:line="240" w:lineRule="auto"/>
                              <w:rPr>
                                <w:rFonts w:ascii="AvenirNext LT Pro Bold" w:hAnsi="AvenirNext LT Pro Bold"/>
                                <w:b/>
                                <w:color w:val="8A8D8F"/>
                                <w:sz w:val="2"/>
                              </w:rPr>
                            </w:pPr>
                          </w:p>
                          <w:p w14:paraId="4F209572" w14:textId="1EE56873" w:rsidR="00EA1EDC" w:rsidRPr="001D681F" w:rsidRDefault="00EA1EDC"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left:0;text-align:left;margin-left:249pt;margin-top:50.4pt;width:311.4pt;height:19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" stroked="f">
                <v:textbox>
                  <w:txbxContent>
                    <w:p w14:paraId="06B99FD0" w14:textId="1AF8E0A7" w:rsidR="00EA1EDC" w:rsidRPr="00650918" w:rsidRDefault="00650918" w:rsidP="00650918">
                      <w:pPr>
                        <w:spacing w:line="240" w:lineRule="auto"/>
                        <w:jc w:val="center"/>
                        <w:rPr>
                          <w:rFonts w:asciiTheme="minorHAnsi" w:hAnsiTheme="minorHAnsi" w:cstheme="minorHAnsi"/>
                          <w:b/>
                          <w:color w:val="8A8D8F"/>
                          <w:sz w:val="48"/>
                          <w:szCs w:val="48"/>
                        </w:rPr>
                      </w:pPr>
                      <w:r>
                        <w:rPr>
                          <w:rFonts w:ascii="Verdana" w:hAnsi="Verdana"/>
                          <w:noProof/>
                        </w:rPr>
                        <w:drawing>
                          <wp:inline distT="0" distB="0" distL="0" distR="0" wp14:anchorId="7E582D91" wp14:editId="4570758A">
                            <wp:extent cx="1569329" cy="1227667"/>
                            <wp:effectExtent l="0" t="0" r="571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329" cy="1227667"/>
                                    </a:xfrm>
                                    <a:prstGeom prst="rect">
                                      <a:avLst/>
                                    </a:prstGeom>
                                  </pic:spPr>
                                </pic:pic>
                              </a:graphicData>
                            </a:graphic>
                          </wp:inline>
                        </w:drawing>
                      </w:r>
                      <w:r w:rsidR="00EA1EDC" w:rsidRPr="00BF6975">
                        <w:rPr>
                          <w:rFonts w:ascii="Avenir Next LT Pro" w:hAnsi="Avenir Next LT Pro"/>
                          <w:b/>
                          <w:sz w:val="48"/>
                          <w:szCs w:val="48"/>
                        </w:rPr>
                        <w:br/>
                      </w:r>
                      <w:r>
                        <w:rPr>
                          <w:rFonts w:asciiTheme="minorHAnsi" w:hAnsiTheme="minorHAnsi" w:cstheme="minorHAnsi"/>
                          <w:b/>
                          <w:color w:val="8A8D8F"/>
                          <w:sz w:val="48"/>
                          <w:szCs w:val="48"/>
                        </w:rPr>
                        <w:br/>
                      </w:r>
                      <w:r w:rsidR="00EA1EDC" w:rsidRPr="003A19E5">
                        <w:rPr>
                          <w:rFonts w:asciiTheme="minorHAnsi" w:hAnsiTheme="minorHAnsi" w:cstheme="minorHAnsi"/>
                          <w:b/>
                          <w:color w:val="8A8D8F"/>
                          <w:sz w:val="48"/>
                          <w:szCs w:val="48"/>
                        </w:rPr>
                        <w:t>FORMULARIO DE INSCRIPCIÓN</w:t>
                      </w:r>
                      <w:r w:rsidR="00EA1EDC">
                        <w:rPr>
                          <w:rFonts w:asciiTheme="minorHAnsi" w:hAnsiTheme="minorHAnsi" w:cstheme="minorHAnsi"/>
                          <w:b/>
                          <w:color w:val="8A8D8F"/>
                          <w:sz w:val="48"/>
                          <w:szCs w:val="48"/>
                        </w:rPr>
                        <w:t xml:space="preserve"> PERFORMANCE MARKETING </w:t>
                      </w:r>
                      <w:r w:rsidR="00EA1EDC" w:rsidRPr="003A19E5">
                        <w:rPr>
                          <w:rFonts w:asciiTheme="minorHAnsi" w:hAnsiTheme="minorHAnsi" w:cstheme="minorHAnsi"/>
                          <w:b/>
                          <w:color w:val="8A8D8F"/>
                          <w:sz w:val="48"/>
                          <w:szCs w:val="48"/>
                        </w:rPr>
                        <w:t>202</w:t>
                      </w:r>
                      <w:r w:rsidR="00EA1EDC">
                        <w:rPr>
                          <w:rFonts w:asciiTheme="minorHAnsi" w:hAnsiTheme="minorHAnsi" w:cstheme="minorHAnsi"/>
                          <w:b/>
                          <w:color w:val="8A8D8F"/>
                          <w:sz w:val="48"/>
                          <w:szCs w:val="48"/>
                        </w:rPr>
                        <w:t>3</w:t>
                      </w:r>
                    </w:p>
                    <w:p w14:paraId="0143F427" w14:textId="3E7278B6" w:rsidR="00EA1EDC" w:rsidRPr="003A19E5" w:rsidRDefault="00EA1EDC"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EA1EDC" w:rsidRPr="00B41144" w:rsidRDefault="00EA1EDC" w:rsidP="00C74970">
                      <w:pPr>
                        <w:spacing w:line="240" w:lineRule="auto"/>
                        <w:rPr>
                          <w:rFonts w:ascii="AvenirNext LT Pro Bold" w:hAnsi="AvenirNext LT Pro Bold"/>
                          <w:b/>
                          <w:sz w:val="36"/>
                        </w:rPr>
                      </w:pPr>
                    </w:p>
                    <w:p w14:paraId="17AEAEBC" w14:textId="23721CF8" w:rsidR="00EA1EDC" w:rsidRPr="00B41144" w:rsidRDefault="00EA1EDC" w:rsidP="00C74970">
                      <w:pPr>
                        <w:spacing w:line="240" w:lineRule="auto"/>
                        <w:rPr>
                          <w:rFonts w:ascii="AvenirNext LT Pro Bold" w:hAnsi="AvenirNext LT Pro Bold"/>
                          <w:b/>
                          <w:sz w:val="36"/>
                        </w:rPr>
                      </w:pPr>
                    </w:p>
                    <w:p w14:paraId="6BCE122F" w14:textId="77777777" w:rsidR="00EA1EDC" w:rsidRPr="00B41144" w:rsidRDefault="00EA1EDC" w:rsidP="00C74970">
                      <w:pPr>
                        <w:spacing w:line="240" w:lineRule="auto"/>
                        <w:rPr>
                          <w:rFonts w:ascii="AvenirNext LT Pro Bold" w:hAnsi="AvenirNext LT Pro Bold"/>
                          <w:b/>
                          <w:sz w:val="36"/>
                        </w:rPr>
                      </w:pPr>
                    </w:p>
                    <w:p w14:paraId="4C6CDBB7" w14:textId="77777777" w:rsidR="00EA1EDC" w:rsidRPr="00B41144" w:rsidRDefault="00EA1EDC" w:rsidP="00C74970">
                      <w:pPr>
                        <w:spacing w:line="240" w:lineRule="auto"/>
                        <w:rPr>
                          <w:rFonts w:ascii="AvenirNext LT Pro Bold" w:hAnsi="AvenirNext LT Pro Bold"/>
                          <w:b/>
                          <w:sz w:val="36"/>
                        </w:rPr>
                      </w:pPr>
                    </w:p>
                    <w:p w14:paraId="3659C711" w14:textId="77777777" w:rsidR="00EA1EDC" w:rsidRPr="00B41144" w:rsidRDefault="00EA1EDC" w:rsidP="00C74970">
                      <w:pPr>
                        <w:spacing w:line="240" w:lineRule="auto"/>
                        <w:rPr>
                          <w:rFonts w:ascii="AvenirNext LT Pro Bold" w:hAnsi="AvenirNext LT Pro Bold"/>
                          <w:b/>
                          <w:sz w:val="36"/>
                        </w:rPr>
                      </w:pPr>
                    </w:p>
                    <w:p w14:paraId="2506C594" w14:textId="77777777" w:rsidR="00EA1EDC" w:rsidRPr="00B41144" w:rsidRDefault="00EA1EDC" w:rsidP="00C74970">
                      <w:pPr>
                        <w:spacing w:line="240" w:lineRule="auto"/>
                        <w:rPr>
                          <w:rFonts w:ascii="AvenirNext LT Pro Bold" w:hAnsi="AvenirNext LT Pro Bold"/>
                          <w:b/>
                          <w:sz w:val="36"/>
                        </w:rPr>
                      </w:pPr>
                    </w:p>
                    <w:p w14:paraId="2CB29613" w14:textId="2D36A939" w:rsidR="00EA1EDC" w:rsidRPr="001C4579" w:rsidRDefault="00EA1EDC" w:rsidP="00C74970">
                      <w:pPr>
                        <w:spacing w:line="240" w:lineRule="auto"/>
                        <w:rPr>
                          <w:rFonts w:ascii="AvenirNext LT Pro Bold" w:hAnsi="AvenirNext LT Pro Bold"/>
                          <w:b/>
                          <w:color w:val="8A8D8F"/>
                          <w:sz w:val="48"/>
                        </w:rPr>
                      </w:pPr>
                      <w:r w:rsidRPr="001C4579">
                        <w:rPr>
                          <w:rFonts w:ascii="AvenirNext LT Pro Bold" w:hAnsi="AvenirNext LT Pro Bold"/>
                          <w:b/>
                          <w:sz w:val="36"/>
                        </w:rPr>
                        <w:br/>
                      </w:r>
                      <w:r w:rsidRPr="001C4579">
                        <w:rPr>
                          <w:rFonts w:ascii="AvenirNext LT Pro Bold" w:hAnsi="AvenirNext LT Pro Bold"/>
                          <w:b/>
                          <w:color w:val="8A8D8F"/>
                          <w:sz w:val="48"/>
                        </w:rPr>
                        <w:t>ENTRY FORM</w:t>
                      </w:r>
                    </w:p>
                    <w:p w14:paraId="7E9C1BB9" w14:textId="45E07620" w:rsidR="00EA1EDC" w:rsidRPr="001C4579" w:rsidRDefault="00EA1EDC" w:rsidP="00C74970">
                      <w:pPr>
                        <w:spacing w:line="240" w:lineRule="auto"/>
                        <w:rPr>
                          <w:rFonts w:ascii="AvenirNext LT Pro Bold" w:hAnsi="AvenirNext LT Pro Bold"/>
                          <w:b/>
                          <w:color w:val="8A8D8F"/>
                          <w:sz w:val="2"/>
                        </w:rPr>
                      </w:pPr>
                    </w:p>
                    <w:p w14:paraId="4F209572" w14:textId="1EE56873" w:rsidR="00EA1EDC" w:rsidRPr="001D681F" w:rsidRDefault="00EA1EDC"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D30CD7"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12A755B5">
                <wp:simplePos x="0" y="0"/>
                <wp:positionH relativeFrom="page">
                  <wp:posOffset>3256280</wp:posOffset>
                </wp:positionH>
                <wp:positionV relativeFrom="paragraph">
                  <wp:posOffset>3081655</wp:posOffset>
                </wp:positionV>
                <wp:extent cx="3977640" cy="62249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6224905"/>
                        </a:xfrm>
                        <a:prstGeom prst="rect">
                          <a:avLst/>
                        </a:prstGeom>
                        <a:solidFill>
                          <a:srgbClr val="FFFFFF"/>
                        </a:solidFill>
                        <a:ln w="9525">
                          <a:noFill/>
                          <a:miter lim="800000"/>
                          <a:headEnd/>
                          <a:tailEnd/>
                        </a:ln>
                      </wps:spPr>
                      <wps:txbx>
                        <w:txbxContent>
                          <w:p w14:paraId="375332E1" w14:textId="6AA0C369"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99C1A12"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7B1AE5D4"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w:t>
                            </w:r>
                            <w:r>
                              <w:rPr>
                                <w:rFonts w:asciiTheme="minorHAnsi" w:hAnsiTheme="minorHAnsi" w:cstheme="minorHAnsi"/>
                                <w:sz w:val="20"/>
                                <w:szCs w:val="20"/>
                              </w:rPr>
                              <w:t>Al participar, está</w:t>
                            </w:r>
                            <w:r w:rsidRPr="00B6196E">
                              <w:rPr>
                                <w:rFonts w:asciiTheme="minorHAnsi" w:hAnsiTheme="minorHAnsi" w:cstheme="minorHAnsi"/>
                                <w:sz w:val="20"/>
                                <w:szCs w:val="20"/>
                              </w:rPr>
                              <w:t xml:space="preserve"> ayudando a construir un legado de pensamiento brillante que inspirará a los profesionales del </w:t>
                            </w:r>
                            <w:r w:rsidRPr="00B6196E">
                              <w:rPr>
                                <w:rFonts w:asciiTheme="minorHAnsi" w:hAnsiTheme="minorHAnsi" w:cstheme="minorHAnsi"/>
                                <w:sz w:val="20"/>
                                <w:szCs w:val="20"/>
                              </w:rPr>
                              <w:t xml:space="preserve">marketing en los próximos años.                           </w:t>
                            </w:r>
                          </w:p>
                          <w:p w14:paraId="4DC4EBE6" w14:textId="1D038EEB" w:rsidR="00EA1EDC"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606E6A34" w14:textId="283E4465" w:rsidR="00EA1EDC" w:rsidRPr="00427EC7" w:rsidRDefault="00EA1EDC" w:rsidP="00427EC7">
                            <w:pPr>
                              <w:spacing w:line="276" w:lineRule="auto"/>
                              <w:rPr>
                                <w:rFonts w:ascii="Calibri" w:hAnsi="Calibri" w:cs="Calibri"/>
                                <w:bCs/>
                                <w:noProof/>
                                <w:sz w:val="20"/>
                                <w:szCs w:val="20"/>
                                <w:lang w:bidi="en-US"/>
                              </w:rPr>
                            </w:pPr>
                            <w:bookmarkStart w:id="0" w:name="PerformanceMarketing"/>
                            <w:r w:rsidRPr="00D005DE">
                              <w:rPr>
                                <w:rFonts w:ascii="Avenir Next" w:hAnsi="Avenir Next"/>
                                <w:b/>
                                <w:noProof/>
                                <w:sz w:val="20"/>
                                <w:szCs w:val="20"/>
                              </w:rPr>
                              <w:br/>
                            </w:r>
                            <w:bookmarkEnd w:id="0"/>
                            <w:r w:rsidRPr="00427EC7">
                              <w:rPr>
                                <w:rFonts w:ascii="Calibri" w:hAnsi="Calibri" w:cs="Calibri"/>
                                <w:b/>
                                <w:noProof/>
                                <w:sz w:val="20"/>
                                <w:szCs w:val="20"/>
                                <w:lang w:val="es-ES"/>
                              </w:rPr>
                              <w:t xml:space="preserve">Categoría Performance Marketing:  </w:t>
                            </w:r>
                            <w:r w:rsidRPr="00427EC7">
                              <w:rPr>
                                <w:rFonts w:ascii="Calibri" w:hAnsi="Calibri" w:cs="Calibri"/>
                                <w:bCs/>
                                <w:noProof/>
                                <w:sz w:val="20"/>
                                <w:szCs w:val="20"/>
                                <w:lang w:val="es-ES" w:bidi="en-US"/>
                              </w:rPr>
                              <w:t>Esta  categoría reconoce los esfuerzos más efectivos de Performance Marketing. Para ser elegible, su esfuerzo debe haber sido dirigido por performance marketing y el caso debe demostrar cómo el esfuerzo generó resultados para la empresa utilizando los KPI´s de performance marketing. Nota: Los participantes deben utilizar el formato de inscripción de Performance Marketing cuando presenten en esta categoría. Existen directrices especiales a la hora de presentar creatividad y dando vida a la idea.</w:t>
                            </w:r>
                          </w:p>
                          <w:p w14:paraId="169AADC6" w14:textId="77777777" w:rsidR="00EA1EDC" w:rsidRPr="00427EC7" w:rsidRDefault="00EA1EDC" w:rsidP="00246A6D">
                            <w:pPr>
                              <w:spacing w:line="240" w:lineRule="auto"/>
                              <w:jc w:val="both"/>
                              <w:rPr>
                                <w:rFonts w:ascii="AvenirNext LT Pro Bold" w:hAnsi="AvenirNext LT Pro Bold"/>
                                <w:b/>
                                <w:sz w:val="36"/>
                              </w:rPr>
                            </w:pPr>
                          </w:p>
                          <w:p w14:paraId="470948E4" w14:textId="77777777" w:rsidR="00EA1EDC" w:rsidRPr="00427EC7" w:rsidRDefault="00EA1EDC" w:rsidP="00246A6D">
                            <w:pPr>
                              <w:spacing w:line="240" w:lineRule="auto"/>
                              <w:jc w:val="both"/>
                              <w:rPr>
                                <w:rFonts w:ascii="AvenirNext LT Pro Bold" w:hAnsi="AvenirNext LT Pro Bold"/>
                                <w:b/>
                                <w:sz w:val="36"/>
                              </w:rPr>
                            </w:pPr>
                          </w:p>
                          <w:p w14:paraId="4A3E2300" w14:textId="77777777" w:rsidR="00EA1EDC" w:rsidRPr="00427EC7" w:rsidRDefault="00EA1EDC" w:rsidP="00246A6D">
                            <w:pPr>
                              <w:spacing w:line="240" w:lineRule="auto"/>
                              <w:jc w:val="both"/>
                              <w:rPr>
                                <w:rFonts w:ascii="AvenirNext LT Pro Bold" w:hAnsi="AvenirNext LT Pro Bold"/>
                                <w:b/>
                                <w:sz w:val="36"/>
                              </w:rPr>
                            </w:pPr>
                          </w:p>
                          <w:p w14:paraId="4CD19E7A" w14:textId="77777777" w:rsidR="00EA1EDC" w:rsidRPr="00427EC7" w:rsidRDefault="00EA1EDC" w:rsidP="00246A6D">
                            <w:pPr>
                              <w:spacing w:line="240" w:lineRule="auto"/>
                              <w:jc w:val="both"/>
                              <w:rPr>
                                <w:rFonts w:ascii="AvenirNext LT Pro Bold" w:hAnsi="AvenirNext LT Pro Bold"/>
                                <w:b/>
                                <w:sz w:val="36"/>
                              </w:rPr>
                            </w:pPr>
                          </w:p>
                          <w:p w14:paraId="20B9823E" w14:textId="77777777" w:rsidR="00EA1EDC" w:rsidRPr="00427EC7" w:rsidRDefault="00EA1EDC" w:rsidP="00246A6D">
                            <w:pPr>
                              <w:spacing w:line="240" w:lineRule="auto"/>
                              <w:jc w:val="both"/>
                              <w:rPr>
                                <w:rFonts w:ascii="AvenirNext LT Pro Bold" w:hAnsi="AvenirNext LT Pro Bold"/>
                                <w:b/>
                                <w:sz w:val="36"/>
                              </w:rPr>
                            </w:pPr>
                          </w:p>
                          <w:p w14:paraId="07C648C9" w14:textId="77777777" w:rsidR="00EA1EDC" w:rsidRPr="001D681F" w:rsidRDefault="00EA1EDC" w:rsidP="00246A6D">
                            <w:pPr>
                              <w:spacing w:line="240" w:lineRule="auto"/>
                              <w:jc w:val="both"/>
                              <w:rPr>
                                <w:rFonts w:ascii="AvenirNext LT Pro Bold" w:hAnsi="AvenirNext LT Pro Bold"/>
                                <w:b/>
                                <w:color w:val="8A8D8F"/>
                                <w:sz w:val="48"/>
                                <w:lang w:val="en-US"/>
                              </w:rPr>
                            </w:pPr>
                            <w:r w:rsidRPr="00650918">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EA1EDC" w:rsidRPr="001D681F" w:rsidRDefault="00EA1EDC" w:rsidP="00246A6D">
                            <w:pPr>
                              <w:spacing w:line="240" w:lineRule="auto"/>
                              <w:jc w:val="both"/>
                              <w:rPr>
                                <w:rFonts w:ascii="AvenirNext LT Pro Bold" w:hAnsi="AvenirNext LT Pro Bold"/>
                                <w:b/>
                                <w:color w:val="8A8D8F"/>
                                <w:sz w:val="2"/>
                                <w:lang w:val="en-US"/>
                              </w:rPr>
                            </w:pPr>
                          </w:p>
                          <w:p w14:paraId="0D6B2C63" w14:textId="77777777" w:rsidR="00EA1EDC" w:rsidRPr="001D681F" w:rsidRDefault="00EA1EDC"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7" type="#_x0000_t202" style="position:absolute;left:0;text-align:left;margin-left:256.4pt;margin-top:242.65pt;width:313.2pt;height:490.1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" stroked="f">
                <v:textbox>
                  <w:txbxContent>
                    <w:p w14:paraId="375332E1" w14:textId="6AA0C369"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99C1A12"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7B1AE5D4"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w:t>
                      </w:r>
                      <w:r>
                        <w:rPr>
                          <w:rFonts w:asciiTheme="minorHAnsi" w:hAnsiTheme="minorHAnsi" w:cstheme="minorHAnsi"/>
                          <w:sz w:val="20"/>
                          <w:szCs w:val="20"/>
                        </w:rPr>
                        <w:t>Al participar, está</w:t>
                      </w:r>
                      <w:r w:rsidRPr="00B6196E">
                        <w:rPr>
                          <w:rFonts w:asciiTheme="minorHAnsi" w:hAnsiTheme="minorHAnsi" w:cstheme="minorHAnsi"/>
                          <w:sz w:val="20"/>
                          <w:szCs w:val="20"/>
                        </w:rPr>
                        <w:t xml:space="preserve"> ayudando a construir un legado de pensamiento brillante que inspirará a los profesionales del </w:t>
                      </w:r>
                      <w:r w:rsidRPr="00B6196E">
                        <w:rPr>
                          <w:rFonts w:asciiTheme="minorHAnsi" w:hAnsiTheme="minorHAnsi" w:cstheme="minorHAnsi"/>
                          <w:sz w:val="20"/>
                          <w:szCs w:val="20"/>
                        </w:rPr>
                        <w:t xml:space="preserve">marketing en los próximos años.                           </w:t>
                      </w:r>
                    </w:p>
                    <w:p w14:paraId="4DC4EBE6" w14:textId="1D038EEB" w:rsidR="00EA1EDC"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606E6A34" w14:textId="283E4465" w:rsidR="00EA1EDC" w:rsidRPr="00427EC7" w:rsidRDefault="00EA1EDC" w:rsidP="00427EC7">
                      <w:pPr>
                        <w:spacing w:line="276" w:lineRule="auto"/>
                        <w:rPr>
                          <w:rFonts w:ascii="Calibri" w:hAnsi="Calibri" w:cs="Calibri"/>
                          <w:bCs/>
                          <w:noProof/>
                          <w:sz w:val="20"/>
                          <w:szCs w:val="20"/>
                          <w:lang w:bidi="en-US"/>
                        </w:rPr>
                      </w:pPr>
                      <w:bookmarkStart w:id="1" w:name="PerformanceMarketing"/>
                      <w:r w:rsidRPr="00D005DE">
                        <w:rPr>
                          <w:rFonts w:ascii="Avenir Next" w:hAnsi="Avenir Next"/>
                          <w:b/>
                          <w:noProof/>
                          <w:sz w:val="20"/>
                          <w:szCs w:val="20"/>
                        </w:rPr>
                        <w:br/>
                      </w:r>
                      <w:bookmarkEnd w:id="1"/>
                      <w:r w:rsidRPr="00427EC7">
                        <w:rPr>
                          <w:rFonts w:ascii="Calibri" w:hAnsi="Calibri" w:cs="Calibri"/>
                          <w:b/>
                          <w:noProof/>
                          <w:sz w:val="20"/>
                          <w:szCs w:val="20"/>
                          <w:lang w:val="es-ES"/>
                        </w:rPr>
                        <w:t xml:space="preserve">Categoría Performance Marketing:  </w:t>
                      </w:r>
                      <w:r w:rsidRPr="00427EC7">
                        <w:rPr>
                          <w:rFonts w:ascii="Calibri" w:hAnsi="Calibri" w:cs="Calibri"/>
                          <w:bCs/>
                          <w:noProof/>
                          <w:sz w:val="20"/>
                          <w:szCs w:val="20"/>
                          <w:lang w:val="es-ES" w:bidi="en-US"/>
                        </w:rPr>
                        <w:t>Esta  categoría reconoce los esfuerzos más efectivos de Performance Marketing. Para ser elegible, su esfuerzo debe haber sido dirigido por performance marketing y el caso debe demostrar cómo el esfuerzo generó resultados para la empresa utilizando los KPI´s de performance marketing. Nota: Los participantes deben utilizar el formato de inscripción de Performance Marketing cuando presenten en esta categoría. Existen directrices especiales a la hora de presentar creatividad y dando vida a la idea.</w:t>
                      </w:r>
                    </w:p>
                    <w:p w14:paraId="169AADC6" w14:textId="77777777" w:rsidR="00EA1EDC" w:rsidRPr="00427EC7" w:rsidRDefault="00EA1EDC" w:rsidP="00246A6D">
                      <w:pPr>
                        <w:spacing w:line="240" w:lineRule="auto"/>
                        <w:jc w:val="both"/>
                        <w:rPr>
                          <w:rFonts w:ascii="AvenirNext LT Pro Bold" w:hAnsi="AvenirNext LT Pro Bold"/>
                          <w:b/>
                          <w:sz w:val="36"/>
                        </w:rPr>
                      </w:pPr>
                    </w:p>
                    <w:p w14:paraId="470948E4" w14:textId="77777777" w:rsidR="00EA1EDC" w:rsidRPr="00427EC7" w:rsidRDefault="00EA1EDC" w:rsidP="00246A6D">
                      <w:pPr>
                        <w:spacing w:line="240" w:lineRule="auto"/>
                        <w:jc w:val="both"/>
                        <w:rPr>
                          <w:rFonts w:ascii="AvenirNext LT Pro Bold" w:hAnsi="AvenirNext LT Pro Bold"/>
                          <w:b/>
                          <w:sz w:val="36"/>
                        </w:rPr>
                      </w:pPr>
                    </w:p>
                    <w:p w14:paraId="4A3E2300" w14:textId="77777777" w:rsidR="00EA1EDC" w:rsidRPr="00427EC7" w:rsidRDefault="00EA1EDC" w:rsidP="00246A6D">
                      <w:pPr>
                        <w:spacing w:line="240" w:lineRule="auto"/>
                        <w:jc w:val="both"/>
                        <w:rPr>
                          <w:rFonts w:ascii="AvenirNext LT Pro Bold" w:hAnsi="AvenirNext LT Pro Bold"/>
                          <w:b/>
                          <w:sz w:val="36"/>
                        </w:rPr>
                      </w:pPr>
                    </w:p>
                    <w:p w14:paraId="4CD19E7A" w14:textId="77777777" w:rsidR="00EA1EDC" w:rsidRPr="00427EC7" w:rsidRDefault="00EA1EDC" w:rsidP="00246A6D">
                      <w:pPr>
                        <w:spacing w:line="240" w:lineRule="auto"/>
                        <w:jc w:val="both"/>
                        <w:rPr>
                          <w:rFonts w:ascii="AvenirNext LT Pro Bold" w:hAnsi="AvenirNext LT Pro Bold"/>
                          <w:b/>
                          <w:sz w:val="36"/>
                        </w:rPr>
                      </w:pPr>
                    </w:p>
                    <w:p w14:paraId="20B9823E" w14:textId="77777777" w:rsidR="00EA1EDC" w:rsidRPr="00427EC7" w:rsidRDefault="00EA1EDC" w:rsidP="00246A6D">
                      <w:pPr>
                        <w:spacing w:line="240" w:lineRule="auto"/>
                        <w:jc w:val="both"/>
                        <w:rPr>
                          <w:rFonts w:ascii="AvenirNext LT Pro Bold" w:hAnsi="AvenirNext LT Pro Bold"/>
                          <w:b/>
                          <w:sz w:val="36"/>
                        </w:rPr>
                      </w:pPr>
                    </w:p>
                    <w:p w14:paraId="07C648C9" w14:textId="77777777" w:rsidR="00EA1EDC" w:rsidRPr="001D681F" w:rsidRDefault="00EA1EDC" w:rsidP="00246A6D">
                      <w:pPr>
                        <w:spacing w:line="240" w:lineRule="auto"/>
                        <w:jc w:val="both"/>
                        <w:rPr>
                          <w:rFonts w:ascii="AvenirNext LT Pro Bold" w:hAnsi="AvenirNext LT Pro Bold"/>
                          <w:b/>
                          <w:color w:val="8A8D8F"/>
                          <w:sz w:val="48"/>
                          <w:lang w:val="en-US"/>
                        </w:rPr>
                      </w:pPr>
                      <w:r w:rsidRPr="00650918">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EA1EDC" w:rsidRPr="001D681F" w:rsidRDefault="00EA1EDC" w:rsidP="00246A6D">
                      <w:pPr>
                        <w:spacing w:line="240" w:lineRule="auto"/>
                        <w:jc w:val="both"/>
                        <w:rPr>
                          <w:rFonts w:ascii="AvenirNext LT Pro Bold" w:hAnsi="AvenirNext LT Pro Bold"/>
                          <w:b/>
                          <w:color w:val="8A8D8F"/>
                          <w:sz w:val="2"/>
                          <w:lang w:val="en-US"/>
                        </w:rPr>
                      </w:pPr>
                    </w:p>
                    <w:p w14:paraId="0D6B2C63" w14:textId="77777777" w:rsidR="00EA1EDC" w:rsidRPr="001D681F" w:rsidRDefault="00EA1EDC"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2B3D56EA">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EE53E7" w:rsidRDefault="00440560" w:rsidP="00440560">
      <w:pPr>
        <w:framePr w:hSpace="180" w:wrap="around" w:vAnchor="text" w:hAnchor="margin" w:xAlign="right" w:y="-321"/>
        <w:spacing w:before="120" w:after="0" w:line="240" w:lineRule="auto"/>
        <w:rPr>
          <w:rFonts w:ascii="Calibri" w:hAnsi="Calibri" w:cs="Calibri"/>
          <w:b/>
          <w:sz w:val="32"/>
        </w:rPr>
      </w:pPr>
      <w:r w:rsidRPr="00EE53E7">
        <w:rPr>
          <w:rFonts w:ascii="Calibri" w:hAnsi="Calibri" w:cs="Calibri"/>
          <w:b/>
          <w:sz w:val="32"/>
        </w:rPr>
        <w:lastRenderedPageBreak/>
        <w:t>CHECKLIST</w:t>
      </w:r>
      <w:r w:rsidR="00C15EC9" w:rsidRPr="00EE53E7">
        <w:rPr>
          <w:rFonts w:ascii="Calibri" w:hAnsi="Calibri" w:cs="Calibri"/>
          <w:b/>
          <w:sz w:val="32"/>
        </w:rPr>
        <w:t xml:space="preserve"> PARA INSCRIPCIÓN</w:t>
      </w:r>
    </w:p>
    <w:p w14:paraId="7564E3B6" w14:textId="432809E9" w:rsidR="00D63051" w:rsidRPr="00427EC7" w:rsidRDefault="00D63051" w:rsidP="00D63051">
      <w:pPr>
        <w:framePr w:hSpace="180" w:wrap="around" w:vAnchor="text" w:hAnchor="margin" w:xAlign="right" w:y="-321"/>
        <w:spacing w:line="240" w:lineRule="auto"/>
        <w:rPr>
          <w:rStyle w:val="Hipervnculo"/>
          <w:rFonts w:ascii="Calibri" w:hAnsi="Calibri" w:cs="Calibri"/>
          <w:b/>
          <w:color w:val="auto"/>
          <w:sz w:val="20"/>
          <w:szCs w:val="20"/>
          <w:u w:val="none"/>
        </w:rPr>
      </w:pPr>
      <w:r w:rsidRPr="00427EC7">
        <w:rPr>
          <w:rFonts w:ascii="Calibri" w:hAnsi="Calibri" w:cs="Calibri"/>
          <w:sz w:val="20"/>
          <w:szCs w:val="20"/>
        </w:rPr>
        <w:t>Este documento le ayudará en la preparación de su inscripción. Refleja nuestro formulario de inscripción en línea, proporcionándole todas las preguntas tal cual aparecen en</w:t>
      </w:r>
      <w:r w:rsidR="00EB2937" w:rsidRPr="00427EC7">
        <w:rPr>
          <w:rFonts w:ascii="Calibri" w:hAnsi="Calibri" w:cs="Calibri"/>
          <w:sz w:val="20"/>
          <w:szCs w:val="20"/>
        </w:rPr>
        <w:t xml:space="preserve"> la plataforma </w:t>
      </w:r>
      <w:r w:rsidRPr="00427EC7">
        <w:rPr>
          <w:rFonts w:ascii="Calibri" w:hAnsi="Calibri" w:cs="Calibri"/>
          <w:sz w:val="20"/>
          <w:szCs w:val="20"/>
        </w:rPr>
        <w:t xml:space="preserve">de Inscripción. En </w:t>
      </w:r>
      <w:r w:rsidR="00EB2937" w:rsidRPr="00427EC7">
        <w:rPr>
          <w:rFonts w:ascii="Calibri" w:hAnsi="Calibri" w:cs="Calibri"/>
          <w:sz w:val="20"/>
          <w:szCs w:val="20"/>
        </w:rPr>
        <w:t>la plataforma</w:t>
      </w:r>
      <w:r w:rsidRPr="00427EC7">
        <w:rPr>
          <w:rFonts w:ascii="Calibri" w:hAnsi="Calibri" w:cs="Calibri"/>
          <w:sz w:val="20"/>
          <w:szCs w:val="20"/>
        </w:rPr>
        <w:t>, algunas preguntas tienen li</w:t>
      </w:r>
      <w:r w:rsidR="00EB2937" w:rsidRPr="00427EC7">
        <w:rPr>
          <w:rFonts w:ascii="Calibri" w:hAnsi="Calibri" w:cs="Calibri"/>
          <w:sz w:val="20"/>
          <w:szCs w:val="20"/>
        </w:rPr>
        <w:t>stas desplegables</w:t>
      </w:r>
      <w:r w:rsidRPr="00427EC7">
        <w:rPr>
          <w:rFonts w:ascii="Calibri" w:hAnsi="Calibri" w:cs="Calibri"/>
          <w:sz w:val="20"/>
          <w:szCs w:val="20"/>
        </w:rPr>
        <w:t xml:space="preserve"> para que usted elija; esta plantilla enumera todas las opciones para que pueda prepararse de antemano.</w:t>
      </w:r>
      <w:r w:rsidRPr="00427EC7">
        <w:rPr>
          <w:rStyle w:val="Hipervnculo"/>
          <w:rFonts w:ascii="Calibri" w:hAnsi="Calibri" w:cs="Calibri"/>
          <w:b/>
          <w:color w:val="auto"/>
          <w:sz w:val="20"/>
          <w:szCs w:val="20"/>
          <w:u w:val="none"/>
        </w:rPr>
        <w:t xml:space="preserve"> </w:t>
      </w:r>
    </w:p>
    <w:p w14:paraId="2F468BA4" w14:textId="7B32D076" w:rsidR="00AF1946" w:rsidRPr="00EE53E7" w:rsidRDefault="00C15EC9" w:rsidP="00D63051">
      <w:pPr>
        <w:framePr w:hSpace="180" w:wrap="around" w:vAnchor="text" w:hAnchor="margin" w:xAlign="right" w:y="-321"/>
        <w:spacing w:line="240" w:lineRule="auto"/>
        <w:rPr>
          <w:rFonts w:ascii="Calibri" w:hAnsi="Calibri" w:cs="Calibri"/>
          <w:color w:val="auto"/>
          <w:sz w:val="20"/>
          <w:szCs w:val="20"/>
        </w:rPr>
      </w:pPr>
      <w:r w:rsidRPr="00427EC7">
        <w:rPr>
          <w:rStyle w:val="Hipervnculo"/>
          <w:rFonts w:ascii="Calibri" w:hAnsi="Calibri" w:cs="Calibri"/>
          <w:b/>
          <w:color w:val="auto"/>
          <w:sz w:val="20"/>
          <w:szCs w:val="20"/>
          <w:u w:val="none"/>
        </w:rPr>
        <w:t>Las resp</w:t>
      </w:r>
      <w:r w:rsidR="00EB2937" w:rsidRPr="00427EC7">
        <w:rPr>
          <w:rStyle w:val="Hipervnculo"/>
          <w:rFonts w:ascii="Calibri" w:hAnsi="Calibri" w:cs="Calibri"/>
          <w:b/>
          <w:color w:val="auto"/>
          <w:sz w:val="20"/>
          <w:szCs w:val="20"/>
          <w:u w:val="none"/>
        </w:rPr>
        <w:t xml:space="preserve">uestas deberán ser copiadas en </w:t>
      </w:r>
      <w:r w:rsidRPr="00427EC7">
        <w:rPr>
          <w:rStyle w:val="Hipervnculo"/>
          <w:rFonts w:ascii="Calibri" w:hAnsi="Calibri" w:cs="Calibri"/>
          <w:b/>
          <w:color w:val="auto"/>
          <w:sz w:val="20"/>
          <w:szCs w:val="20"/>
          <w:u w:val="none"/>
        </w:rPr>
        <w:t>l</w:t>
      </w:r>
      <w:r w:rsidR="00EB2937" w:rsidRPr="00427EC7">
        <w:rPr>
          <w:rStyle w:val="Hipervnculo"/>
          <w:rFonts w:ascii="Calibri" w:hAnsi="Calibri" w:cs="Calibri"/>
          <w:b/>
          <w:color w:val="auto"/>
          <w:sz w:val="20"/>
          <w:szCs w:val="20"/>
          <w:u w:val="none"/>
        </w:rPr>
        <w:t>a</w:t>
      </w:r>
      <w:r w:rsidR="009B07DF">
        <w:rPr>
          <w:rStyle w:val="Hipervnculo"/>
          <w:rFonts w:ascii="Calibri" w:hAnsi="Calibri" w:cs="Calibri"/>
          <w:b/>
          <w:color w:val="auto"/>
          <w:sz w:val="20"/>
          <w:szCs w:val="20"/>
          <w:u w:val="none"/>
        </w:rPr>
        <w:t xml:space="preserve"> plataforma de inscripción </w:t>
      </w:r>
      <w:r w:rsidRPr="00427EC7">
        <w:rPr>
          <w:rStyle w:val="Hipervnculo"/>
          <w:rFonts w:ascii="Calibri" w:hAnsi="Calibri" w:cs="Calibri"/>
          <w:b/>
          <w:color w:val="auto"/>
          <w:sz w:val="20"/>
          <w:szCs w:val="20"/>
          <w:u w:val="none"/>
        </w:rPr>
        <w:t xml:space="preserve">para poder enviar su caso. </w:t>
      </w:r>
      <w:r w:rsidRPr="00427EC7">
        <w:rPr>
          <w:rStyle w:val="Hipervnculo"/>
          <w:rFonts w:ascii="Calibri" w:hAnsi="Calibri" w:cs="Calibri"/>
          <w:color w:val="auto"/>
          <w:sz w:val="20"/>
          <w:szCs w:val="20"/>
          <w:u w:val="none"/>
        </w:rPr>
        <w:t xml:space="preserve"> </w:t>
      </w:r>
      <w:r w:rsidRPr="00427EC7">
        <w:rPr>
          <w:rFonts w:ascii="Calibri" w:hAnsi="Calibri" w:cs="Calibri"/>
          <w:sz w:val="20"/>
          <w:szCs w:val="20"/>
        </w:rPr>
        <w:t>Por favor, dése el tiempo suficiente pa</w:t>
      </w:r>
      <w:r w:rsidR="00EB2937" w:rsidRPr="00427EC7">
        <w:rPr>
          <w:rFonts w:ascii="Calibri" w:hAnsi="Calibri" w:cs="Calibri"/>
          <w:sz w:val="20"/>
          <w:szCs w:val="20"/>
        </w:rPr>
        <w:t xml:space="preserve">ra transferir las respuestas a la plataforma </w:t>
      </w:r>
      <w:r w:rsidRPr="00427EC7">
        <w:rPr>
          <w:rFonts w:ascii="Calibri" w:hAnsi="Calibri" w:cs="Calibri"/>
          <w:sz w:val="20"/>
          <w:szCs w:val="20"/>
        </w:rPr>
        <w:t>antes de la fecha límite de inscripción prevista.</w:t>
      </w:r>
      <w:r w:rsidR="00E57DBE" w:rsidRPr="00EE53E7">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EE53E7" w14:paraId="23F43003" w14:textId="77777777" w:rsidTr="005B62F3">
        <w:trPr>
          <w:trHeight w:val="20"/>
        </w:trPr>
        <w:tc>
          <w:tcPr>
            <w:tcW w:w="5395" w:type="dxa"/>
            <w:vAlign w:val="center"/>
          </w:tcPr>
          <w:p w14:paraId="7E2E0FB3" w14:textId="35DE5403"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REVISADO POR JURADOS</w:t>
            </w:r>
            <w:r w:rsidR="00EB2937" w:rsidRPr="00EE53E7">
              <w:rPr>
                <w:rFonts w:ascii="Calibri" w:hAnsi="Calibri" w:cs="Calibri"/>
                <w:b/>
              </w:rPr>
              <w:t xml:space="preserve"> </w:t>
            </w:r>
            <w:r w:rsidRPr="00EE53E7">
              <w:rPr>
                <w:rFonts w:ascii="Calibri" w:hAnsi="Calibri" w:cs="Calibri"/>
                <w:b/>
              </w:rPr>
              <w:t xml:space="preserve"> </w:t>
            </w:r>
          </w:p>
        </w:tc>
        <w:tc>
          <w:tcPr>
            <w:tcW w:w="5395" w:type="dxa"/>
            <w:vAlign w:val="center"/>
          </w:tcPr>
          <w:p w14:paraId="481D37D8" w14:textId="584273F5"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REQUISITOS ADICIONALES</w:t>
            </w:r>
          </w:p>
        </w:tc>
      </w:tr>
      <w:tr w:rsidR="00440560" w:rsidRPr="00EE53E7" w14:paraId="3F072B39" w14:textId="77777777" w:rsidTr="00C15EC9">
        <w:trPr>
          <w:trHeight w:val="20"/>
        </w:trPr>
        <w:tc>
          <w:tcPr>
            <w:tcW w:w="5395" w:type="dxa"/>
            <w:shd w:val="clear" w:color="auto" w:fill="auto"/>
            <w:vAlign w:val="center"/>
          </w:tcPr>
          <w:p w14:paraId="69E2B50F" w14:textId="2153AF43" w:rsidR="00440560" w:rsidRPr="00A954AA" w:rsidRDefault="00C15EC9" w:rsidP="00C15EC9">
            <w:pPr>
              <w:framePr w:hSpace="180" w:wrap="around" w:vAnchor="text" w:hAnchor="margin" w:xAlign="right" w:y="-321"/>
              <w:spacing w:before="60" w:after="60" w:line="240" w:lineRule="auto"/>
              <w:rPr>
                <w:rFonts w:ascii="Calibri" w:hAnsi="Calibri" w:cs="Calibri"/>
                <w:b/>
                <w:sz w:val="20"/>
                <w:szCs w:val="20"/>
              </w:rPr>
            </w:pPr>
            <w:r w:rsidRPr="00A954AA">
              <w:rPr>
                <w:rFonts w:ascii="Calibri" w:hAnsi="Calibri" w:cs="Calibri"/>
                <w:b/>
                <w:sz w:val="20"/>
                <w:szCs w:val="20"/>
              </w:rPr>
              <w:t xml:space="preserve">Formulario de Inscripción por Escrito </w:t>
            </w:r>
            <w:r w:rsidRPr="00A954AA">
              <w:rPr>
                <w:rFonts w:ascii="Calibri" w:hAnsi="Calibri" w:cs="Calibri"/>
                <w:b/>
                <w:color w:val="8A8D8F" w:themeColor="accent3"/>
                <w:sz w:val="20"/>
                <w:szCs w:val="20"/>
              </w:rPr>
              <w:t>(</w:t>
            </w:r>
            <w:r w:rsidR="00945589" w:rsidRPr="00A954AA">
              <w:rPr>
                <w:rFonts w:ascii="Calibri" w:hAnsi="Calibri" w:cs="Calibri"/>
                <w:b/>
                <w:color w:val="8A8D8F" w:themeColor="accent3"/>
                <w:sz w:val="20"/>
                <w:szCs w:val="20"/>
                <w:u w:val="single"/>
              </w:rPr>
              <w:fldChar w:fldCharType="begin"/>
            </w:r>
            <w:r w:rsidR="00945589" w:rsidRPr="00A954AA">
              <w:rPr>
                <w:rFonts w:ascii="Calibri" w:hAnsi="Calibri" w:cs="Calibri"/>
                <w:b/>
                <w:color w:val="8A8D8F" w:themeColor="accent3"/>
                <w:sz w:val="20"/>
                <w:szCs w:val="20"/>
                <w:u w:val="single"/>
              </w:rPr>
              <w:instrText xml:space="preserve"> HYPERLINK  \l "EntryDetails" </w:instrText>
            </w:r>
            <w:r w:rsidR="00945589" w:rsidRPr="00A954AA">
              <w:rPr>
                <w:rFonts w:ascii="Calibri" w:hAnsi="Calibri" w:cs="Calibri"/>
                <w:b/>
                <w:color w:val="8A8D8F" w:themeColor="accent3"/>
                <w:sz w:val="20"/>
                <w:szCs w:val="20"/>
                <w:u w:val="single"/>
              </w:rPr>
              <w:fldChar w:fldCharType="separate"/>
            </w:r>
            <w:r w:rsidRPr="00A954AA">
              <w:rPr>
                <w:rStyle w:val="Hipervnculo"/>
                <w:rFonts w:ascii="Calibri" w:hAnsi="Calibri" w:cs="Calibri"/>
                <w:b/>
                <w:sz w:val="20"/>
                <w:szCs w:val="20"/>
              </w:rPr>
              <w:t>Detalles del caso/ Resumen Ejecutivo</w:t>
            </w:r>
            <w:r w:rsidR="00945589" w:rsidRPr="00A954AA">
              <w:rPr>
                <w:rFonts w:ascii="Calibri" w:hAnsi="Calibri" w:cs="Calibri"/>
                <w:b/>
                <w:color w:val="8A8D8F" w:themeColor="accent3"/>
                <w:sz w:val="20"/>
                <w:szCs w:val="20"/>
                <w:u w:val="single"/>
              </w:rPr>
              <w:fldChar w:fldCharType="end"/>
            </w:r>
            <w:r w:rsidRPr="00A954AA">
              <w:rPr>
                <w:rFonts w:ascii="Calibri" w:hAnsi="Calibri" w:cs="Calibri"/>
                <w:b/>
                <w:color w:val="8A8D8F" w:themeColor="accent3"/>
                <w:sz w:val="20"/>
                <w:szCs w:val="20"/>
                <w:u w:val="single"/>
              </w:rPr>
              <w:t xml:space="preserve">, </w:t>
            </w:r>
            <w:r w:rsidR="00945589" w:rsidRPr="00A954AA">
              <w:rPr>
                <w:rFonts w:ascii="Calibri" w:hAnsi="Calibri" w:cs="Calibri"/>
                <w:b/>
                <w:color w:val="8A8D8F" w:themeColor="accent3"/>
                <w:sz w:val="20"/>
                <w:szCs w:val="20"/>
                <w:u w:val="single"/>
              </w:rPr>
              <w:fldChar w:fldCharType="begin"/>
            </w:r>
            <w:r w:rsidR="00945589" w:rsidRPr="00A954AA">
              <w:rPr>
                <w:rFonts w:ascii="Calibri" w:hAnsi="Calibri" w:cs="Calibri"/>
                <w:b/>
                <w:color w:val="8A8D8F" w:themeColor="accent3"/>
                <w:sz w:val="20"/>
                <w:szCs w:val="20"/>
                <w:u w:val="single"/>
              </w:rPr>
              <w:instrText xml:space="preserve"> HYPERLINK  \l "Section1" </w:instrText>
            </w:r>
            <w:r w:rsidR="00945589" w:rsidRPr="00A954AA">
              <w:rPr>
                <w:rFonts w:ascii="Calibri" w:hAnsi="Calibri" w:cs="Calibri"/>
                <w:b/>
                <w:color w:val="8A8D8F" w:themeColor="accent3"/>
                <w:sz w:val="20"/>
                <w:szCs w:val="20"/>
                <w:u w:val="single"/>
              </w:rPr>
              <w:fldChar w:fldCharType="separate"/>
            </w:r>
            <w:r w:rsidR="009150DE" w:rsidRPr="00A954AA">
              <w:rPr>
                <w:rStyle w:val="Hipervnculo"/>
                <w:rFonts w:ascii="Calibri" w:hAnsi="Calibri" w:cs="Calibri"/>
                <w:b/>
                <w:sz w:val="20"/>
                <w:szCs w:val="20"/>
              </w:rPr>
              <w:t>Secciones</w:t>
            </w:r>
            <w:r w:rsidRPr="00A954AA">
              <w:rPr>
                <w:rStyle w:val="Hipervnculo"/>
                <w:rFonts w:ascii="Calibri" w:hAnsi="Calibri" w:cs="Calibri"/>
                <w:b/>
                <w:sz w:val="20"/>
                <w:szCs w:val="20"/>
              </w:rPr>
              <w:t xml:space="preserve">  1-4,</w:t>
            </w:r>
            <w:r w:rsidR="00945589" w:rsidRPr="00A954AA">
              <w:rPr>
                <w:rFonts w:ascii="Calibri" w:hAnsi="Calibri" w:cs="Calibri"/>
                <w:b/>
                <w:color w:val="8A8D8F" w:themeColor="accent3"/>
                <w:sz w:val="20"/>
                <w:szCs w:val="20"/>
                <w:u w:val="single"/>
              </w:rPr>
              <w:fldChar w:fldCharType="end"/>
            </w:r>
            <w:r w:rsidRPr="00A954AA">
              <w:rPr>
                <w:rFonts w:ascii="Calibri" w:hAnsi="Calibri" w:cs="Calibri"/>
                <w:b/>
                <w:color w:val="8A8D8F" w:themeColor="accent3"/>
                <w:sz w:val="20"/>
                <w:szCs w:val="20"/>
                <w:u w:val="single"/>
              </w:rPr>
              <w:t xml:space="preserve"> </w:t>
            </w:r>
            <w:hyperlink w:anchor="InvestmentOverview" w:history="1">
              <w:r w:rsidRPr="00A954AA">
                <w:rPr>
                  <w:rStyle w:val="Hipervnculo"/>
                  <w:rFonts w:ascii="Calibri" w:hAnsi="Calibri" w:cs="Calibri"/>
                  <w:b/>
                  <w:sz w:val="20"/>
                  <w:szCs w:val="20"/>
                </w:rPr>
                <w:t>Resumen de Inversión</w:t>
              </w:r>
            </w:hyperlink>
            <w:r w:rsidRPr="00A954AA">
              <w:rPr>
                <w:rFonts w:ascii="Calibri" w:hAnsi="Calibri" w:cs="Calibri"/>
                <w:b/>
                <w:color w:val="8A8D8F" w:themeColor="accent3"/>
                <w:sz w:val="20"/>
                <w:szCs w:val="20"/>
                <w:u w:val="single"/>
              </w:rPr>
              <w:t>)</w:t>
            </w:r>
          </w:p>
        </w:tc>
        <w:tc>
          <w:tcPr>
            <w:tcW w:w="5395" w:type="dxa"/>
            <w:vAlign w:val="center"/>
          </w:tcPr>
          <w:p w14:paraId="3948F5B6" w14:textId="32AC8D58" w:rsidR="00440560" w:rsidRPr="00A954AA" w:rsidRDefault="004135BC"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A954AA">
                <w:rPr>
                  <w:rStyle w:val="Hipervnculo"/>
                  <w:rFonts w:ascii="Calibri" w:hAnsi="Calibri" w:cs="Calibri"/>
                  <w:b/>
                  <w:sz w:val="20"/>
                  <w:szCs w:val="20"/>
                </w:rPr>
                <w:t>Antecedentes del Caso</w:t>
              </w:r>
            </w:hyperlink>
          </w:p>
        </w:tc>
      </w:tr>
      <w:tr w:rsidR="00440560" w:rsidRPr="00EE53E7" w14:paraId="0CD6342B" w14:textId="77777777" w:rsidTr="005B62F3">
        <w:trPr>
          <w:trHeight w:val="20"/>
        </w:trPr>
        <w:tc>
          <w:tcPr>
            <w:tcW w:w="5395" w:type="dxa"/>
            <w:vAlign w:val="center"/>
          </w:tcPr>
          <w:p w14:paraId="1111F6F6" w14:textId="70AB6504" w:rsidR="00440560" w:rsidRPr="00A954AA" w:rsidRDefault="004135BC" w:rsidP="00C15EC9">
            <w:pPr>
              <w:framePr w:hSpace="180" w:wrap="around" w:vAnchor="text" w:hAnchor="margin" w:xAlign="right" w:y="-321"/>
              <w:spacing w:before="60" w:after="60" w:line="240" w:lineRule="auto"/>
              <w:rPr>
                <w:rFonts w:ascii="Calibri" w:hAnsi="Calibri" w:cs="Calibri"/>
                <w:b/>
                <w:color w:val="B4975A" w:themeColor="accent1"/>
                <w:sz w:val="20"/>
                <w:szCs w:val="20"/>
              </w:rPr>
            </w:pPr>
            <w:hyperlink w:anchor="Creative" w:history="1">
              <w:r w:rsidR="00C15EC9" w:rsidRPr="00A954AA">
                <w:rPr>
                  <w:rStyle w:val="Hipervnculo"/>
                  <w:rFonts w:ascii="Calibri" w:hAnsi="Calibri" w:cs="Calibri"/>
                  <w:b/>
                  <w:color w:val="8A8D8F" w:themeColor="accent3"/>
                  <w:sz w:val="20"/>
                  <w:szCs w:val="20"/>
                </w:rPr>
                <w:t>Ejemplos Creativos  (Reel Creativo, Imágenes)</w:t>
              </w:r>
            </w:hyperlink>
            <w:r w:rsidR="00FD246B" w:rsidRPr="00A954AA">
              <w:rPr>
                <w:rStyle w:val="Hipervnculo"/>
                <w:rFonts w:ascii="Calibri" w:hAnsi="Calibri" w:cs="Calibri"/>
                <w:b/>
                <w:color w:val="8A8D8F" w:themeColor="accent3"/>
                <w:sz w:val="20"/>
                <w:szCs w:val="20"/>
              </w:rPr>
              <w:t xml:space="preserve"> Revise los requerimientos en el Entry Kit.</w:t>
            </w:r>
          </w:p>
        </w:tc>
        <w:tc>
          <w:tcPr>
            <w:tcW w:w="5395" w:type="dxa"/>
            <w:vAlign w:val="center"/>
          </w:tcPr>
          <w:p w14:paraId="793BF941" w14:textId="5F3C1F16" w:rsidR="00440560" w:rsidRPr="00A954AA" w:rsidRDefault="004135BC"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ditos" w:history="1">
              <w:r w:rsidR="00C15EC9" w:rsidRPr="00A954AA">
                <w:rPr>
                  <w:rStyle w:val="Hipervnculo"/>
                  <w:rFonts w:ascii="Calibri" w:hAnsi="Calibri" w:cs="Calibri"/>
                  <w:b/>
                  <w:sz w:val="20"/>
                  <w:szCs w:val="20"/>
                </w:rPr>
                <w:t>Créditos de empresas e Individuos</w:t>
              </w:r>
            </w:hyperlink>
          </w:p>
        </w:tc>
      </w:tr>
      <w:tr w:rsidR="00440560" w:rsidRPr="00EE53E7" w14:paraId="45F68F39" w14:textId="77777777" w:rsidTr="005B62F3">
        <w:trPr>
          <w:trHeight w:val="20"/>
        </w:trPr>
        <w:tc>
          <w:tcPr>
            <w:tcW w:w="5395" w:type="dxa"/>
            <w:vAlign w:val="center"/>
          </w:tcPr>
          <w:p w14:paraId="109C0B59" w14:textId="77777777" w:rsidR="00440560" w:rsidRPr="00A954AA"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02804878" w:rsidR="00440560" w:rsidRPr="00A954AA" w:rsidRDefault="004135BC"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A954AA">
                <w:rPr>
                  <w:rStyle w:val="Hipervnculo"/>
                  <w:rFonts w:ascii="Calibri" w:hAnsi="Calibri" w:cs="Calibri"/>
                  <w:b/>
                  <w:sz w:val="20"/>
                  <w:szCs w:val="20"/>
                </w:rPr>
                <w:t>Materiales Publicitarios</w:t>
              </w:r>
            </w:hyperlink>
          </w:p>
        </w:tc>
      </w:tr>
      <w:tr w:rsidR="00391FBD" w:rsidRPr="00EE53E7" w14:paraId="56A8CF5C" w14:textId="77777777" w:rsidTr="005B62F3">
        <w:trPr>
          <w:trHeight w:val="20"/>
        </w:trPr>
        <w:tc>
          <w:tcPr>
            <w:tcW w:w="5395" w:type="dxa"/>
            <w:vAlign w:val="center"/>
          </w:tcPr>
          <w:p w14:paraId="6CA7E3EF" w14:textId="77777777" w:rsidR="00391FBD" w:rsidRPr="00A954AA"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A954AA" w:rsidRDefault="004135BC"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A954AA">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EE53E7" w:rsidRDefault="00440560" w:rsidP="00440560">
      <w:pPr>
        <w:framePr w:hSpace="180" w:wrap="around" w:vAnchor="text" w:hAnchor="margin" w:xAlign="right" w:y="-321"/>
        <w:spacing w:after="0" w:line="240" w:lineRule="auto"/>
        <w:rPr>
          <w:rFonts w:ascii="Calibri" w:hAnsi="Calibri" w:cs="Calibri"/>
          <w:color w:val="auto"/>
          <w:sz w:val="12"/>
          <w:szCs w:val="20"/>
        </w:rPr>
      </w:pPr>
    </w:p>
    <w:p w14:paraId="6ACFF1E4" w14:textId="77777777" w:rsidR="007E6EB7" w:rsidRDefault="007E6EB7" w:rsidP="00C15EC9">
      <w:pPr>
        <w:spacing w:after="0" w:line="240" w:lineRule="auto"/>
        <w:contextualSpacing/>
        <w:rPr>
          <w:rFonts w:ascii="Calibri" w:hAnsi="Calibri" w:cs="Calibri"/>
          <w:bCs/>
          <w:color w:val="auto"/>
          <w:sz w:val="20"/>
          <w:szCs w:val="20"/>
        </w:rPr>
      </w:pPr>
    </w:p>
    <w:p w14:paraId="284EB012" w14:textId="7A4F2E08" w:rsidR="007E6EB7" w:rsidRDefault="00FD246B" w:rsidP="00C15EC9">
      <w:pPr>
        <w:spacing w:after="0" w:line="240" w:lineRule="auto"/>
        <w:contextualSpacing/>
        <w:rPr>
          <w:rFonts w:ascii="Calibri" w:hAnsi="Calibri" w:cs="Calibri"/>
          <w:bCs/>
          <w:color w:val="auto"/>
          <w:sz w:val="20"/>
          <w:szCs w:val="20"/>
        </w:rPr>
      </w:pPr>
      <w:r>
        <w:rPr>
          <w:rFonts w:ascii="Calibri" w:hAnsi="Calibri" w:cs="Calibri"/>
          <w:b/>
          <w:sz w:val="36"/>
          <w:szCs w:val="36"/>
        </w:rPr>
        <w:t>¿</w:t>
      </w:r>
      <w:r w:rsidR="007E6EB7">
        <w:rPr>
          <w:rFonts w:ascii="Calibri" w:hAnsi="Calibri" w:cs="Calibri"/>
          <w:b/>
          <w:sz w:val="36"/>
          <w:szCs w:val="36"/>
        </w:rPr>
        <w:t>PREGUNTAS?</w:t>
      </w:r>
      <w:r w:rsidR="007E6EB7" w:rsidRPr="00EE53E7">
        <w:rPr>
          <w:rFonts w:ascii="Calibri" w:hAnsi="Calibri" w:cs="Calibri"/>
          <w:sz w:val="12"/>
        </w:rPr>
        <w:br/>
      </w:r>
    </w:p>
    <w:p w14:paraId="55E400D8" w14:textId="504C1381" w:rsidR="00C15EC9" w:rsidRPr="00427EC7" w:rsidRDefault="00EB2937" w:rsidP="00C15EC9">
      <w:pPr>
        <w:spacing w:after="0" w:line="240" w:lineRule="auto"/>
        <w:contextualSpacing/>
        <w:rPr>
          <w:rFonts w:ascii="Calibri" w:hAnsi="Calibri" w:cs="Calibri"/>
          <w:bCs/>
          <w:color w:val="auto"/>
          <w:sz w:val="20"/>
          <w:szCs w:val="20"/>
        </w:rPr>
      </w:pPr>
      <w:r w:rsidRPr="00427EC7">
        <w:rPr>
          <w:rFonts w:ascii="Calibri" w:hAnsi="Calibri" w:cs="Calibri"/>
          <w:bCs/>
          <w:color w:val="auto"/>
          <w:sz w:val="20"/>
          <w:szCs w:val="20"/>
        </w:rPr>
        <w:t>Mientras prepara su inscripción, lo animamos a que aproveche</w:t>
      </w:r>
      <w:r w:rsidR="00C15EC9" w:rsidRPr="00427EC7">
        <w:rPr>
          <w:rFonts w:ascii="Calibri" w:hAnsi="Calibri" w:cs="Calibri"/>
          <w:bCs/>
          <w:color w:val="auto"/>
          <w:sz w:val="20"/>
          <w:szCs w:val="20"/>
        </w:rPr>
        <w:t xml:space="preserve"> </w:t>
      </w:r>
      <w:r w:rsidR="00C15EC9" w:rsidRPr="00427EC7">
        <w:rPr>
          <w:rFonts w:ascii="Calibri" w:hAnsi="Calibri" w:cs="Calibri"/>
          <w:bCs/>
          <w:color w:val="000000" w:themeColor="text1"/>
          <w:sz w:val="20"/>
          <w:szCs w:val="20"/>
        </w:rPr>
        <w:t xml:space="preserve">todos </w:t>
      </w:r>
      <w:r w:rsidR="00C15EC9" w:rsidRPr="00427EC7">
        <w:rPr>
          <w:rFonts w:ascii="Calibri" w:hAnsi="Calibri" w:cs="Calibri"/>
          <w:b/>
          <w:bCs/>
          <w:color w:val="000000" w:themeColor="text1"/>
          <w:sz w:val="20"/>
          <w:szCs w:val="20"/>
        </w:rPr>
        <w:t>los materiales y recursos</w:t>
      </w:r>
      <w:r w:rsidR="00C15EC9" w:rsidRPr="00427EC7">
        <w:rPr>
          <w:rFonts w:ascii="Calibri" w:hAnsi="Calibri" w:cs="Calibri"/>
          <w:bCs/>
          <w:color w:val="000000" w:themeColor="text1"/>
          <w:sz w:val="20"/>
          <w:szCs w:val="20"/>
        </w:rPr>
        <w:t xml:space="preserve">, </w:t>
      </w:r>
      <w:r w:rsidR="00C15EC9" w:rsidRPr="00427EC7">
        <w:rPr>
          <w:rFonts w:ascii="Calibri" w:hAnsi="Calibri" w:cs="Calibri"/>
          <w:bCs/>
          <w:color w:val="auto"/>
          <w:sz w:val="20"/>
          <w:szCs w:val="20"/>
        </w:rPr>
        <w:t xml:space="preserve">incluyendo el </w:t>
      </w:r>
      <w:r w:rsidR="00C15EC9" w:rsidRPr="00427EC7">
        <w:rPr>
          <w:rFonts w:ascii="Calibri" w:hAnsi="Calibri" w:cs="Calibri"/>
          <w:b/>
          <w:bCs/>
          <w:color w:val="auto"/>
          <w:sz w:val="20"/>
          <w:szCs w:val="20"/>
        </w:rPr>
        <w:t>Entry Kit</w:t>
      </w:r>
      <w:r w:rsidR="00C15EC9" w:rsidRPr="00427EC7">
        <w:rPr>
          <w:rFonts w:ascii="Calibri" w:hAnsi="Calibri" w:cs="Calibri"/>
          <w:bCs/>
          <w:color w:val="auto"/>
          <w:sz w:val="20"/>
          <w:szCs w:val="20"/>
        </w:rPr>
        <w:t>, que</w:t>
      </w:r>
      <w:r w:rsidR="009C785A" w:rsidRPr="00427EC7">
        <w:rPr>
          <w:rFonts w:ascii="Calibri" w:hAnsi="Calibri" w:cs="Calibri"/>
          <w:bCs/>
          <w:color w:val="auto"/>
          <w:sz w:val="20"/>
          <w:szCs w:val="20"/>
        </w:rPr>
        <w:t xml:space="preserve"> contiene</w:t>
      </w:r>
      <w:r w:rsidR="003E2FC0" w:rsidRPr="00427EC7">
        <w:rPr>
          <w:rFonts w:ascii="Calibri" w:hAnsi="Calibri" w:cs="Calibri"/>
          <w:bCs/>
          <w:color w:val="auto"/>
          <w:sz w:val="20"/>
          <w:szCs w:val="20"/>
        </w:rPr>
        <w:t>n</w:t>
      </w:r>
      <w:r w:rsidR="009C785A" w:rsidRPr="00427EC7">
        <w:rPr>
          <w:rFonts w:ascii="Calibri" w:hAnsi="Calibri" w:cs="Calibri"/>
          <w:bCs/>
          <w:color w:val="auto"/>
          <w:sz w:val="20"/>
          <w:szCs w:val="20"/>
        </w:rPr>
        <w:t xml:space="preserve"> </w:t>
      </w:r>
      <w:r w:rsidR="00C15EC9" w:rsidRPr="00427EC7">
        <w:rPr>
          <w:rFonts w:ascii="Calibri" w:hAnsi="Calibri" w:cs="Calibri"/>
          <w:bCs/>
          <w:color w:val="auto"/>
          <w:sz w:val="20"/>
          <w:szCs w:val="20"/>
        </w:rPr>
        <w:t>todas las</w:t>
      </w:r>
      <w:r w:rsidR="00BB7D57" w:rsidRPr="00427EC7">
        <w:rPr>
          <w:rFonts w:ascii="Calibri" w:hAnsi="Calibri" w:cs="Calibri"/>
          <w:bCs/>
          <w:color w:val="auto"/>
          <w:sz w:val="20"/>
          <w:szCs w:val="20"/>
        </w:rPr>
        <w:t xml:space="preserve"> normas y reglamentos detallados</w:t>
      </w:r>
      <w:r w:rsidR="00C15EC9" w:rsidRPr="00427EC7">
        <w:rPr>
          <w:rFonts w:ascii="Calibri" w:hAnsi="Calibri" w:cs="Calibri"/>
          <w:bCs/>
          <w:color w:val="auto"/>
          <w:sz w:val="20"/>
          <w:szCs w:val="20"/>
        </w:rPr>
        <w:t xml:space="preserve">. </w:t>
      </w:r>
    </w:p>
    <w:p w14:paraId="7D562B70" w14:textId="77777777" w:rsidR="001D0740" w:rsidRPr="00427EC7" w:rsidRDefault="001D0740" w:rsidP="001D0740">
      <w:pPr>
        <w:spacing w:after="0" w:line="240" w:lineRule="auto"/>
        <w:contextualSpacing/>
        <w:rPr>
          <w:rFonts w:ascii="Calibri" w:hAnsi="Calibri" w:cs="Calibri"/>
          <w:bCs/>
          <w:color w:val="auto"/>
          <w:sz w:val="20"/>
          <w:szCs w:val="20"/>
        </w:rPr>
      </w:pPr>
    </w:p>
    <w:p w14:paraId="6C90C3C1" w14:textId="51658844" w:rsidR="00BB7D57" w:rsidRPr="00427EC7" w:rsidRDefault="00EB2937" w:rsidP="00BB7D57">
      <w:pPr>
        <w:spacing w:after="0" w:line="240" w:lineRule="auto"/>
        <w:contextualSpacing/>
        <w:rPr>
          <w:rFonts w:ascii="Calibri" w:hAnsi="Calibri" w:cs="Calibri"/>
          <w:bCs/>
          <w:color w:val="auto"/>
          <w:sz w:val="20"/>
          <w:szCs w:val="20"/>
        </w:rPr>
      </w:pPr>
      <w:r w:rsidRPr="00427EC7">
        <w:rPr>
          <w:rFonts w:ascii="Calibri" w:hAnsi="Calibri" w:cs="Calibri"/>
          <w:bCs/>
          <w:color w:val="auto"/>
          <w:sz w:val="20"/>
          <w:szCs w:val="20"/>
        </w:rPr>
        <w:t>Si necesita</w:t>
      </w:r>
      <w:r w:rsidR="00BB7D57" w:rsidRPr="00427EC7">
        <w:rPr>
          <w:rFonts w:ascii="Calibri" w:hAnsi="Calibri" w:cs="Calibri"/>
          <w:bCs/>
          <w:color w:val="auto"/>
          <w:sz w:val="20"/>
          <w:szCs w:val="20"/>
        </w:rPr>
        <w:t xml:space="preserve"> </w:t>
      </w:r>
      <w:r w:rsidR="00DA4A11" w:rsidRPr="00427EC7">
        <w:rPr>
          <w:rFonts w:ascii="Calibri" w:hAnsi="Calibri" w:cs="Calibri"/>
          <w:bCs/>
          <w:color w:val="auto"/>
          <w:sz w:val="20"/>
          <w:szCs w:val="20"/>
        </w:rPr>
        <w:t>más información</w:t>
      </w:r>
      <w:r w:rsidR="00BB7D57" w:rsidRPr="00427EC7">
        <w:rPr>
          <w:rFonts w:ascii="Calibri" w:hAnsi="Calibri" w:cs="Calibri"/>
          <w:bCs/>
          <w:color w:val="auto"/>
          <w:sz w:val="20"/>
          <w:szCs w:val="20"/>
        </w:rPr>
        <w:t xml:space="preserve"> pónganse en contacto con nosotros a través de</w:t>
      </w:r>
      <w:r w:rsidR="002D7146">
        <w:rPr>
          <w:rFonts w:ascii="Calibri" w:hAnsi="Calibri" w:cs="Calibri"/>
          <w:bCs/>
          <w:color w:val="auto"/>
          <w:sz w:val="20"/>
          <w:szCs w:val="20"/>
        </w:rPr>
        <w:t xml:space="preserve"> nuestro correo</w:t>
      </w:r>
      <w:bookmarkStart w:id="2" w:name="_GoBack"/>
      <w:bookmarkEnd w:id="2"/>
      <w:r w:rsidR="00BB7D57" w:rsidRPr="00427EC7">
        <w:rPr>
          <w:rFonts w:ascii="Calibri" w:hAnsi="Calibri" w:cs="Calibri"/>
          <w:bCs/>
          <w:color w:val="auto"/>
          <w:sz w:val="20"/>
          <w:szCs w:val="20"/>
        </w:rPr>
        <w:t>, es</w:t>
      </w:r>
      <w:r w:rsidRPr="00427EC7">
        <w:rPr>
          <w:rFonts w:ascii="Calibri" w:hAnsi="Calibri" w:cs="Calibri"/>
          <w:bCs/>
          <w:color w:val="auto"/>
          <w:sz w:val="20"/>
          <w:szCs w:val="20"/>
        </w:rPr>
        <w:t>taremos encantados de ayudarle.</w:t>
      </w:r>
    </w:p>
    <w:p w14:paraId="2D818C85" w14:textId="1E198B3A" w:rsidR="00397230" w:rsidRPr="00427EC7" w:rsidRDefault="00397230" w:rsidP="004A1573">
      <w:pPr>
        <w:spacing w:before="120" w:after="0" w:line="240" w:lineRule="auto"/>
        <w:rPr>
          <w:rFonts w:ascii="Calibri" w:hAnsi="Calibri" w:cs="Calibri"/>
          <w:b/>
          <w:sz w:val="32"/>
          <w:szCs w:val="32"/>
        </w:rPr>
      </w:pPr>
      <w:r w:rsidRPr="00427EC7">
        <w:rPr>
          <w:rFonts w:ascii="Calibri" w:hAnsi="Calibri" w:cs="Calibri"/>
          <w:sz w:val="12"/>
        </w:rPr>
        <w:br/>
      </w:r>
      <w:r w:rsidR="004A1573" w:rsidRPr="00427EC7">
        <w:rPr>
          <w:rFonts w:ascii="Calibri" w:hAnsi="Calibri" w:cs="Calibri"/>
          <w:b/>
          <w:color w:val="B4975A"/>
          <w:sz w:val="20"/>
          <w:szCs w:val="20"/>
        </w:rPr>
        <w:t>PERÍODO DE ELEGIBILIDAD</w:t>
      </w:r>
      <w:r w:rsidRPr="00427EC7">
        <w:rPr>
          <w:rFonts w:ascii="Calibri" w:hAnsi="Calibri" w:cs="Calibri"/>
        </w:rPr>
        <w:br/>
      </w:r>
      <w:r w:rsidR="00650918" w:rsidRPr="00EE53E7">
        <w:rPr>
          <w:rFonts w:ascii="Calibri" w:hAnsi="Calibri" w:cs="Calibri"/>
          <w:color w:val="000000" w:themeColor="text1"/>
          <w:sz w:val="16"/>
          <w:szCs w:val="16"/>
        </w:rPr>
        <w:t xml:space="preserve">Los datos presentados deben limitarse de manera exclusiva al territorio </w:t>
      </w:r>
      <w:r w:rsidR="00650918">
        <w:rPr>
          <w:rFonts w:ascii="Calibri" w:hAnsi="Calibri" w:cs="Calibri"/>
          <w:color w:val="000000" w:themeColor="text1"/>
          <w:sz w:val="16"/>
          <w:szCs w:val="16"/>
        </w:rPr>
        <w:t xml:space="preserve">panameño </w:t>
      </w:r>
      <w:r w:rsidR="00650918" w:rsidRPr="00EE53E7">
        <w:rPr>
          <w:rFonts w:ascii="Calibri" w:hAnsi="Calibri" w:cs="Calibri"/>
          <w:color w:val="000000" w:themeColor="text1"/>
          <w:sz w:val="16"/>
          <w:szCs w:val="16"/>
        </w:rPr>
        <w:t xml:space="preserve"> y el trabajo debe haberse ejecutado en algún momento entre el 1/1/2</w:t>
      </w:r>
      <w:r w:rsidR="00650918">
        <w:rPr>
          <w:rFonts w:ascii="Calibri" w:hAnsi="Calibri" w:cs="Calibri"/>
          <w:color w:val="000000" w:themeColor="text1"/>
          <w:sz w:val="16"/>
          <w:szCs w:val="16"/>
        </w:rPr>
        <w:t>2</w:t>
      </w:r>
      <w:r w:rsidR="00650918" w:rsidRPr="00EE53E7">
        <w:rPr>
          <w:rFonts w:ascii="Calibri" w:hAnsi="Calibri" w:cs="Calibri"/>
          <w:color w:val="000000" w:themeColor="text1"/>
          <w:sz w:val="16"/>
          <w:szCs w:val="16"/>
        </w:rPr>
        <w:t xml:space="preserve"> - 3</w:t>
      </w:r>
      <w:r w:rsidR="00650918">
        <w:rPr>
          <w:rFonts w:ascii="Calibri" w:hAnsi="Calibri" w:cs="Calibri"/>
          <w:color w:val="000000" w:themeColor="text1"/>
          <w:sz w:val="16"/>
          <w:szCs w:val="16"/>
        </w:rPr>
        <w:t>0</w:t>
      </w:r>
      <w:r w:rsidR="00650918" w:rsidRPr="00EE53E7">
        <w:rPr>
          <w:rFonts w:ascii="Calibri" w:hAnsi="Calibri" w:cs="Calibri"/>
          <w:color w:val="000000" w:themeColor="text1"/>
          <w:sz w:val="16"/>
          <w:szCs w:val="16"/>
        </w:rPr>
        <w:t xml:space="preserve">/ </w:t>
      </w:r>
      <w:r w:rsidR="00650918">
        <w:rPr>
          <w:rFonts w:ascii="Calibri" w:hAnsi="Calibri" w:cs="Calibri"/>
          <w:color w:val="000000" w:themeColor="text1"/>
          <w:sz w:val="16"/>
          <w:szCs w:val="16"/>
        </w:rPr>
        <w:t>04</w:t>
      </w:r>
      <w:r w:rsidR="00650918" w:rsidRPr="00EE53E7">
        <w:rPr>
          <w:rFonts w:ascii="Calibri" w:hAnsi="Calibri" w:cs="Calibri"/>
          <w:color w:val="000000" w:themeColor="text1"/>
          <w:sz w:val="16"/>
          <w:szCs w:val="16"/>
        </w:rPr>
        <w:t>/2</w:t>
      </w:r>
      <w:r w:rsidR="00650918">
        <w:rPr>
          <w:rFonts w:ascii="Calibri" w:hAnsi="Calibri" w:cs="Calibri"/>
          <w:color w:val="000000" w:themeColor="text1"/>
          <w:sz w:val="16"/>
          <w:szCs w:val="16"/>
        </w:rPr>
        <w:t>3</w:t>
      </w:r>
      <w:r w:rsidR="00650918" w:rsidRPr="00EE53E7">
        <w:rPr>
          <w:rFonts w:ascii="Calibri" w:hAnsi="Calibri" w:cs="Calibri"/>
          <w:color w:val="000000" w:themeColor="text1"/>
          <w:sz w:val="16"/>
          <w:szCs w:val="16"/>
        </w:rPr>
        <w:t>. No incluya resultados después del 3</w:t>
      </w:r>
      <w:r w:rsidR="00650918">
        <w:rPr>
          <w:rFonts w:ascii="Calibri" w:hAnsi="Calibri" w:cs="Calibri"/>
          <w:color w:val="000000" w:themeColor="text1"/>
          <w:sz w:val="16"/>
          <w:szCs w:val="16"/>
        </w:rPr>
        <w:t>0</w:t>
      </w:r>
      <w:r w:rsidR="00650918" w:rsidRPr="00EE53E7">
        <w:rPr>
          <w:rFonts w:ascii="Calibri" w:hAnsi="Calibri" w:cs="Calibri"/>
          <w:color w:val="000000" w:themeColor="text1"/>
          <w:sz w:val="16"/>
          <w:szCs w:val="16"/>
        </w:rPr>
        <w:t>/</w:t>
      </w:r>
      <w:r w:rsidR="00650918">
        <w:rPr>
          <w:rFonts w:ascii="Calibri" w:hAnsi="Calibri" w:cs="Calibri"/>
          <w:color w:val="000000" w:themeColor="text1"/>
          <w:sz w:val="16"/>
          <w:szCs w:val="16"/>
        </w:rPr>
        <w:t>04</w:t>
      </w:r>
      <w:r w:rsidR="00650918" w:rsidRPr="00EE53E7">
        <w:rPr>
          <w:rFonts w:ascii="Calibri" w:hAnsi="Calibri" w:cs="Calibri"/>
          <w:color w:val="000000" w:themeColor="text1"/>
          <w:sz w:val="16"/>
          <w:szCs w:val="16"/>
        </w:rPr>
        <w:t>/2</w:t>
      </w:r>
      <w:r w:rsidR="00650918">
        <w:rPr>
          <w:rFonts w:ascii="Calibri" w:hAnsi="Calibri" w:cs="Calibri"/>
          <w:color w:val="000000" w:themeColor="text1"/>
          <w:sz w:val="16"/>
          <w:szCs w:val="16"/>
        </w:rPr>
        <w:t>3</w:t>
      </w:r>
      <w:r w:rsidR="00650918" w:rsidRPr="00EE53E7">
        <w:rPr>
          <w:rFonts w:ascii="Calibri" w:hAnsi="Calibri" w:cs="Calibri"/>
          <w:color w:val="000000" w:themeColor="text1"/>
          <w:sz w:val="16"/>
          <w:szCs w:val="16"/>
        </w:rPr>
        <w:t xml:space="preserve">. </w:t>
      </w:r>
      <w:r w:rsidR="00650918" w:rsidRPr="00EE53E7">
        <w:rPr>
          <w:rFonts w:ascii="Calibri" w:hAnsi="Calibri" w:cs="Calibri"/>
          <w:b/>
          <w:bCs/>
          <w:color w:val="000000" w:themeColor="text1"/>
          <w:sz w:val="16"/>
          <w:szCs w:val="16"/>
        </w:rPr>
        <w:t>Excepción:</w:t>
      </w:r>
      <w:r w:rsidR="00650918" w:rsidRPr="00EE53E7">
        <w:rPr>
          <w:rFonts w:ascii="Calibri" w:hAnsi="Calibri" w:cs="Calibri"/>
          <w:color w:val="000000" w:themeColor="text1"/>
          <w:sz w:val="16"/>
          <w:szCs w:val="16"/>
        </w:rPr>
        <w:t xml:space="preserve"> si el trabajo terminó en </w:t>
      </w:r>
      <w:r w:rsidR="00650918">
        <w:rPr>
          <w:rFonts w:ascii="Calibri" w:hAnsi="Calibri" w:cs="Calibri"/>
          <w:color w:val="000000" w:themeColor="text1"/>
          <w:sz w:val="16"/>
          <w:szCs w:val="16"/>
        </w:rPr>
        <w:t>abril</w:t>
      </w:r>
      <w:r w:rsidR="00650918" w:rsidRPr="00EE53E7">
        <w:rPr>
          <w:rFonts w:ascii="Calibri" w:hAnsi="Calibri" w:cs="Calibri"/>
          <w:color w:val="000000" w:themeColor="text1"/>
          <w:sz w:val="16"/>
          <w:szCs w:val="16"/>
        </w:rPr>
        <w:t xml:space="preserve"> de 202</w:t>
      </w:r>
      <w:r w:rsidR="00650918">
        <w:rPr>
          <w:rFonts w:ascii="Calibri" w:hAnsi="Calibri" w:cs="Calibri"/>
          <w:color w:val="000000" w:themeColor="text1"/>
          <w:sz w:val="16"/>
          <w:szCs w:val="16"/>
        </w:rPr>
        <w:t>3</w:t>
      </w:r>
      <w:r w:rsidR="00650918" w:rsidRPr="00EE53E7">
        <w:rPr>
          <w:rFonts w:ascii="Calibri" w:hAnsi="Calibri" w:cs="Calibri"/>
          <w:color w:val="000000" w:themeColor="text1"/>
          <w:sz w:val="16"/>
          <w:szCs w:val="16"/>
        </w:rPr>
        <w:t xml:space="preserve">, puede incluir el trabajo / resultados de ese período para que los jurados lo revisen. Revise todas las reglas de elegibilidad en el </w:t>
      </w:r>
      <w:r w:rsidR="00650918" w:rsidRPr="00EE53E7">
        <w:rPr>
          <w:rFonts w:ascii="Calibri" w:hAnsi="Calibri" w:cs="Calibri"/>
          <w:b/>
          <w:bCs/>
          <w:color w:val="000000" w:themeColor="text1"/>
          <w:sz w:val="16"/>
          <w:szCs w:val="16"/>
        </w:rPr>
        <w:t>Entry Kit.</w:t>
      </w:r>
      <w:r w:rsidRPr="00427EC7">
        <w:rPr>
          <w:rFonts w:ascii="Calibri" w:hAnsi="Calibri" w:cs="Calibri"/>
        </w:rPr>
        <w:br/>
      </w:r>
      <w:r w:rsidRPr="00427EC7">
        <w:rPr>
          <w:rFonts w:ascii="Calibri" w:hAnsi="Calibri" w:cs="Calibri"/>
          <w:sz w:val="12"/>
        </w:rPr>
        <w:br/>
      </w:r>
      <w:r w:rsidRPr="00427EC7">
        <w:rPr>
          <w:rFonts w:ascii="Calibri" w:hAnsi="Calibri" w:cs="Calibri"/>
          <w:b/>
          <w:color w:val="B4975A" w:themeColor="accent2"/>
          <w:sz w:val="20"/>
          <w:szCs w:val="20"/>
        </w:rPr>
        <w:t>AGENCY BLIND</w:t>
      </w:r>
      <w:r w:rsidRPr="00427EC7">
        <w:rPr>
          <w:rFonts w:ascii="Calibri" w:hAnsi="Calibri" w:cs="Calibri"/>
          <w:color w:val="000000" w:themeColor="text1"/>
        </w:rPr>
        <w:br/>
      </w:r>
      <w:r w:rsidR="00C04A73" w:rsidRPr="00427EC7">
        <w:rPr>
          <w:rFonts w:ascii="Calibri" w:hAnsi="Calibri" w:cs="Calibri"/>
          <w:color w:val="000000" w:themeColor="text1"/>
          <w:sz w:val="16"/>
          <w:szCs w:val="16"/>
        </w:rPr>
        <w:t>No incluya nombres de agencias en el caso escrito, ejemplos creativos</w:t>
      </w:r>
      <w:r w:rsidR="00A72DE2" w:rsidRPr="00427EC7">
        <w:rPr>
          <w:rFonts w:ascii="Calibri" w:hAnsi="Calibri" w:cs="Calibri"/>
          <w:color w:val="000000" w:themeColor="text1"/>
          <w:sz w:val="16"/>
          <w:szCs w:val="16"/>
        </w:rPr>
        <w:t xml:space="preserve"> </w:t>
      </w:r>
      <w:r w:rsidR="00592543" w:rsidRPr="00427EC7">
        <w:rPr>
          <w:rFonts w:ascii="Calibri" w:hAnsi="Calibri" w:cs="Calibri"/>
          <w:color w:val="000000" w:themeColor="text1"/>
          <w:sz w:val="16"/>
          <w:szCs w:val="16"/>
        </w:rPr>
        <w:t>(incluyendo</w:t>
      </w:r>
      <w:r w:rsidR="00A72DE2" w:rsidRPr="00427EC7">
        <w:rPr>
          <w:rFonts w:ascii="Calibri" w:hAnsi="Calibri" w:cs="Calibri"/>
          <w:color w:val="000000" w:themeColor="text1"/>
          <w:sz w:val="16"/>
          <w:szCs w:val="16"/>
        </w:rPr>
        <w:t xml:space="preserve"> nombres de archivos)</w:t>
      </w:r>
      <w:r w:rsidR="00C04A73" w:rsidRPr="00427EC7">
        <w:rPr>
          <w:rFonts w:ascii="Calibri" w:hAnsi="Calibri" w:cs="Calibri"/>
          <w:color w:val="000000" w:themeColor="text1"/>
          <w:sz w:val="16"/>
          <w:szCs w:val="16"/>
        </w:rPr>
        <w:t>, o fuentes.</w:t>
      </w:r>
      <w:r w:rsidRPr="00427EC7">
        <w:rPr>
          <w:rFonts w:ascii="Calibri" w:hAnsi="Calibri" w:cs="Calibri"/>
          <w:color w:val="000000" w:themeColor="text1"/>
        </w:rPr>
        <w:br/>
      </w:r>
      <w:r w:rsidRPr="00427EC7">
        <w:rPr>
          <w:rFonts w:ascii="Calibri" w:hAnsi="Calibri" w:cs="Calibri"/>
          <w:sz w:val="12"/>
        </w:rPr>
        <w:br/>
      </w:r>
      <w:r w:rsidR="004A1573" w:rsidRPr="00427EC7">
        <w:rPr>
          <w:rFonts w:ascii="Calibri" w:hAnsi="Calibri" w:cs="Calibri"/>
          <w:b/>
          <w:color w:val="B4975A"/>
          <w:sz w:val="20"/>
          <w:szCs w:val="20"/>
        </w:rPr>
        <w:t>TABLAS Y GRÁFICOS</w:t>
      </w:r>
      <w:r w:rsidRPr="00427EC7">
        <w:rPr>
          <w:rFonts w:ascii="Calibri" w:hAnsi="Calibri" w:cs="Calibri"/>
        </w:rPr>
        <w:br/>
      </w:r>
      <w:r w:rsidR="00C04A73" w:rsidRPr="00427EC7">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Pr="00427EC7">
        <w:rPr>
          <w:rFonts w:ascii="Calibri" w:hAnsi="Calibri" w:cs="Calibri"/>
        </w:rPr>
        <w:br/>
      </w:r>
      <w:r w:rsidRPr="00427EC7">
        <w:rPr>
          <w:rFonts w:ascii="Calibri" w:hAnsi="Calibri" w:cs="Calibri"/>
          <w:sz w:val="12"/>
        </w:rPr>
        <w:br/>
      </w:r>
      <w:r w:rsidR="004A1573" w:rsidRPr="00427EC7">
        <w:rPr>
          <w:rFonts w:ascii="Calibri" w:hAnsi="Calibri" w:cs="Calibri"/>
          <w:b/>
          <w:color w:val="B4975A"/>
          <w:sz w:val="20"/>
          <w:szCs w:val="20"/>
        </w:rPr>
        <w:t>SITIOS WEB EXTERNOS</w:t>
      </w:r>
      <w:r w:rsidR="004A1573" w:rsidRPr="00427EC7">
        <w:rPr>
          <w:rFonts w:ascii="Calibri" w:hAnsi="Calibri" w:cs="Calibri"/>
          <w:sz w:val="16"/>
          <w:szCs w:val="16"/>
        </w:rPr>
        <w:t xml:space="preserve">                                                                                                       </w:t>
      </w:r>
      <w:r w:rsidRPr="00427EC7">
        <w:rPr>
          <w:rFonts w:ascii="Calibri" w:hAnsi="Calibri" w:cs="Calibri"/>
        </w:rPr>
        <w:br/>
      </w:r>
      <w:r w:rsidR="004A1573" w:rsidRPr="00427EC7">
        <w:rPr>
          <w:rFonts w:ascii="Calibri" w:hAnsi="Calibri" w:cs="Calibri"/>
          <w:sz w:val="16"/>
          <w:szCs w:val="16"/>
        </w:rPr>
        <w:t xml:space="preserve">No dirija a los jurados a sitios web externos; los jurados </w:t>
      </w:r>
      <w:r w:rsidR="004A1573" w:rsidRPr="00427EC7">
        <w:rPr>
          <w:rFonts w:ascii="Calibri" w:hAnsi="Calibri" w:cs="Calibri"/>
          <w:b/>
          <w:bCs/>
          <w:sz w:val="16"/>
          <w:szCs w:val="16"/>
        </w:rPr>
        <w:t>sólo</w:t>
      </w:r>
      <w:r w:rsidR="004A1573" w:rsidRPr="00427EC7">
        <w:rPr>
          <w:rFonts w:ascii="Calibri" w:hAnsi="Calibri" w:cs="Calibri"/>
          <w:sz w:val="16"/>
          <w:szCs w:val="16"/>
        </w:rPr>
        <w:t xml:space="preserve"> pueden revisar el contenido proporcionado en su caso escrito y ejemplos creativos</w:t>
      </w:r>
      <w:r w:rsidR="00115684" w:rsidRPr="00427EC7">
        <w:rPr>
          <w:rFonts w:ascii="Calibri" w:hAnsi="Calibri" w:cs="Calibri"/>
          <w:sz w:val="16"/>
          <w:szCs w:val="16"/>
        </w:rPr>
        <w:t>.</w:t>
      </w:r>
    </w:p>
    <w:p w14:paraId="1FA9263D" w14:textId="6AD3FDD8" w:rsidR="00397230" w:rsidRPr="00427EC7" w:rsidRDefault="00397230" w:rsidP="00ED2D98">
      <w:pPr>
        <w:spacing w:after="0" w:line="240" w:lineRule="auto"/>
        <w:rPr>
          <w:rFonts w:ascii="Calibri" w:hAnsi="Calibri" w:cs="Calibri"/>
          <w:b/>
          <w:color w:val="B4975A"/>
          <w:sz w:val="20"/>
          <w:szCs w:val="20"/>
        </w:rPr>
      </w:pPr>
      <w:r w:rsidRPr="00427EC7">
        <w:rPr>
          <w:rFonts w:ascii="Calibri" w:hAnsi="Calibri" w:cs="Calibri"/>
          <w:color w:val="B4975A"/>
          <w:sz w:val="12"/>
          <w:szCs w:val="20"/>
        </w:rPr>
        <w:br/>
      </w:r>
      <w:r w:rsidR="004A1573" w:rsidRPr="00427EC7">
        <w:rPr>
          <w:rFonts w:ascii="Calibri" w:hAnsi="Calibri" w:cs="Calibri"/>
          <w:b/>
          <w:color w:val="B4975A"/>
          <w:sz w:val="20"/>
          <w:szCs w:val="20"/>
        </w:rPr>
        <w:t>FUENTE</w:t>
      </w:r>
      <w:r w:rsidRPr="00427EC7">
        <w:rPr>
          <w:rFonts w:ascii="Calibri" w:hAnsi="Calibri" w:cs="Calibri"/>
          <w:b/>
          <w:color w:val="B4975A"/>
          <w:sz w:val="20"/>
          <w:szCs w:val="20"/>
        </w:rPr>
        <w:t>S</w:t>
      </w:r>
      <w:r w:rsidR="00ED2D98" w:rsidRPr="00427EC7">
        <w:rPr>
          <w:rFonts w:ascii="Calibri" w:hAnsi="Calibri" w:cs="Calibri"/>
          <w:b/>
          <w:color w:val="B4975A"/>
          <w:sz w:val="20"/>
          <w:szCs w:val="20"/>
        </w:rPr>
        <w:br/>
      </w:r>
      <w:r w:rsidR="004A1573" w:rsidRPr="00427EC7">
        <w:rPr>
          <w:rFonts w:ascii="Calibri" w:hAnsi="Calibri" w:cs="Calibri"/>
          <w:sz w:val="16"/>
          <w:szCs w:val="16"/>
        </w:rPr>
        <w:t>Todos los datos presentados en el formulario de inscripción deben hacer referencia a una fuente específica y verificable.</w:t>
      </w:r>
    </w:p>
    <w:p w14:paraId="41669650" w14:textId="215803A4" w:rsidR="00437A94" w:rsidRPr="00427EC7" w:rsidRDefault="00BB7D57" w:rsidP="00397230">
      <w:pPr>
        <w:spacing w:before="120" w:after="0" w:line="240" w:lineRule="auto"/>
        <w:rPr>
          <w:rFonts w:ascii="Calibri" w:hAnsi="Calibri" w:cs="Calibri"/>
          <w:b/>
          <w:sz w:val="36"/>
          <w:szCs w:val="36"/>
        </w:rPr>
      </w:pPr>
      <w:r w:rsidRPr="00427EC7">
        <w:rPr>
          <w:rFonts w:ascii="Calibri" w:hAnsi="Calibri" w:cs="Calibri"/>
          <w:b/>
          <w:sz w:val="36"/>
          <w:szCs w:val="36"/>
        </w:rPr>
        <w:t>CONSEJOS DE LOS JURADOS</w:t>
      </w:r>
    </w:p>
    <w:p w14:paraId="2DB2AAE2" w14:textId="06E25E3E" w:rsidR="004A1573" w:rsidRPr="00427EC7" w:rsidRDefault="00437A94" w:rsidP="00437A94">
      <w:pPr>
        <w:spacing w:after="0" w:line="240" w:lineRule="auto"/>
        <w:rPr>
          <w:rFonts w:ascii="Calibri" w:hAnsi="Calibri" w:cs="Calibri"/>
          <w:sz w:val="16"/>
          <w:szCs w:val="16"/>
        </w:rPr>
      </w:pPr>
      <w:r w:rsidRPr="00427EC7">
        <w:rPr>
          <w:rFonts w:ascii="Calibri" w:hAnsi="Calibri" w:cs="Calibri"/>
          <w:b/>
          <w:color w:val="B4975A"/>
          <w:sz w:val="8"/>
          <w:szCs w:val="20"/>
        </w:rPr>
        <w:br/>
      </w:r>
      <w:r w:rsidR="004A1573" w:rsidRPr="00427EC7">
        <w:rPr>
          <w:rFonts w:ascii="Calibri" w:hAnsi="Calibri" w:cs="Calibri"/>
          <w:b/>
          <w:color w:val="B4975A"/>
          <w:sz w:val="20"/>
          <w:szCs w:val="20"/>
        </w:rPr>
        <w:t>SEA CLARO, CONCISO, CONVINCENTE Y HONESTO</w:t>
      </w:r>
      <w:r w:rsidRPr="00427EC7">
        <w:rPr>
          <w:rFonts w:ascii="Calibri" w:hAnsi="Calibri" w:cs="Calibri"/>
          <w:color w:val="auto"/>
          <w:sz w:val="20"/>
          <w:szCs w:val="20"/>
        </w:rPr>
        <w:br/>
      </w:r>
      <w:r w:rsidR="00B20309" w:rsidRPr="00427EC7">
        <w:rPr>
          <w:rFonts w:ascii="Calibri" w:hAnsi="Calibri" w:cs="Calibri"/>
          <w:sz w:val="16"/>
          <w:szCs w:val="16"/>
        </w:rPr>
        <w:t xml:space="preserve">Las inscripciones más cortas y bien escritas generalmente se destacan, ya que los jurados leen entre 6 </w:t>
      </w:r>
      <w:r w:rsidR="003F4D6E" w:rsidRPr="00427EC7">
        <w:rPr>
          <w:rFonts w:ascii="Calibri" w:hAnsi="Calibri" w:cs="Calibri"/>
          <w:sz w:val="16"/>
          <w:szCs w:val="16"/>
        </w:rPr>
        <w:t>y 10</w:t>
      </w:r>
      <w:r w:rsidR="00B20309" w:rsidRPr="00427EC7">
        <w:rPr>
          <w:rFonts w:ascii="Calibri" w:hAnsi="Calibri" w:cs="Calibri"/>
          <w:sz w:val="16"/>
          <w:szCs w:val="16"/>
        </w:rPr>
        <w:t xml:space="preserve"> casos en una sesión de medio día.</w:t>
      </w:r>
      <w:r w:rsidRPr="00427EC7">
        <w:rPr>
          <w:rFonts w:ascii="Calibri" w:hAnsi="Calibri" w:cs="Calibri"/>
          <w:color w:val="auto"/>
          <w:sz w:val="20"/>
          <w:szCs w:val="20"/>
        </w:rPr>
        <w:br/>
      </w:r>
      <w:r w:rsidRPr="00427EC7">
        <w:rPr>
          <w:rFonts w:ascii="Calibri" w:hAnsi="Calibri" w:cs="Calibri"/>
          <w:sz w:val="12"/>
          <w:szCs w:val="20"/>
        </w:rPr>
        <w:br/>
      </w:r>
      <w:r w:rsidR="004A1573" w:rsidRPr="00427EC7">
        <w:rPr>
          <w:rFonts w:ascii="Calibri" w:hAnsi="Calibri" w:cs="Calibri"/>
          <w:b/>
          <w:color w:val="B4975A"/>
          <w:sz w:val="20"/>
          <w:szCs w:val="20"/>
        </w:rPr>
        <w:t>EL CONTEXTO ES CLAVE</w:t>
      </w:r>
      <w:r w:rsidRPr="00427EC7">
        <w:rPr>
          <w:rFonts w:ascii="Calibri" w:hAnsi="Calibri" w:cs="Calibri"/>
          <w:color w:val="auto"/>
          <w:sz w:val="20"/>
          <w:szCs w:val="20"/>
        </w:rPr>
        <w:br/>
      </w:r>
      <w:r w:rsidR="004A1573" w:rsidRPr="00427EC7">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427EC7" w:rsidRDefault="00437A94" w:rsidP="00437A94">
      <w:pPr>
        <w:spacing w:after="0" w:line="240" w:lineRule="auto"/>
        <w:rPr>
          <w:rFonts w:ascii="Calibri" w:hAnsi="Calibri" w:cs="Calibri"/>
          <w:color w:val="auto"/>
          <w:sz w:val="18"/>
          <w:szCs w:val="18"/>
        </w:rPr>
      </w:pPr>
      <w:r w:rsidRPr="00427EC7">
        <w:rPr>
          <w:rFonts w:ascii="Calibri" w:hAnsi="Calibri" w:cs="Calibri"/>
          <w:sz w:val="12"/>
          <w:szCs w:val="12"/>
        </w:rPr>
        <w:br/>
      </w:r>
      <w:r w:rsidR="004A1573" w:rsidRPr="00427EC7">
        <w:rPr>
          <w:rFonts w:ascii="Calibri" w:hAnsi="Calibri" w:cs="Calibri"/>
          <w:b/>
          <w:color w:val="B4975A"/>
          <w:sz w:val="20"/>
          <w:szCs w:val="20"/>
        </w:rPr>
        <w:t>ADÁPTELO A LA CATEGORÍA</w:t>
      </w:r>
      <w:r w:rsidRPr="00427EC7">
        <w:rPr>
          <w:rFonts w:ascii="Calibri" w:hAnsi="Calibri" w:cs="Calibri"/>
          <w:color w:val="auto"/>
          <w:sz w:val="20"/>
          <w:szCs w:val="20"/>
        </w:rPr>
        <w:br/>
      </w:r>
      <w:r w:rsidR="004A1573" w:rsidRPr="00427EC7">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427EC7">
        <w:rPr>
          <w:rFonts w:ascii="Calibri" w:hAnsi="Calibri" w:cs="Calibri"/>
          <w:color w:val="auto"/>
          <w:sz w:val="16"/>
          <w:szCs w:val="16"/>
        </w:rPr>
        <w:t>.</w:t>
      </w:r>
    </w:p>
    <w:p w14:paraId="22C47948" w14:textId="38C6E83F" w:rsidR="00437A94" w:rsidRPr="00427EC7" w:rsidRDefault="00437A94" w:rsidP="00437A94">
      <w:pPr>
        <w:spacing w:after="0" w:line="240" w:lineRule="auto"/>
        <w:rPr>
          <w:rFonts w:ascii="Calibri" w:hAnsi="Calibri" w:cs="Calibri"/>
          <w:color w:val="auto"/>
          <w:sz w:val="16"/>
          <w:szCs w:val="20"/>
        </w:rPr>
      </w:pPr>
      <w:r w:rsidRPr="00427EC7">
        <w:rPr>
          <w:rFonts w:ascii="Calibri" w:hAnsi="Calibri" w:cs="Calibri"/>
          <w:sz w:val="12"/>
          <w:szCs w:val="12"/>
        </w:rPr>
        <w:br/>
      </w:r>
      <w:r w:rsidR="00B20309" w:rsidRPr="00427EC7">
        <w:rPr>
          <w:rFonts w:ascii="Calibri" w:hAnsi="Calibri" w:cs="Calibri"/>
          <w:b/>
          <w:color w:val="B4975A"/>
          <w:sz w:val="20"/>
          <w:szCs w:val="20"/>
        </w:rPr>
        <w:t>CUENTE UNA HISTORIA</w:t>
      </w:r>
      <w:r w:rsidRPr="00427EC7">
        <w:rPr>
          <w:rFonts w:ascii="Calibri" w:hAnsi="Calibri" w:cs="Calibri"/>
          <w:color w:val="auto"/>
          <w:sz w:val="20"/>
          <w:szCs w:val="20"/>
        </w:rPr>
        <w:br/>
      </w:r>
      <w:r w:rsidR="00B20309" w:rsidRPr="00427EC7">
        <w:rPr>
          <w:rFonts w:ascii="Calibri" w:hAnsi="Calibri" w:cs="Calibri"/>
          <w:color w:val="000000" w:themeColor="text1"/>
          <w:sz w:val="16"/>
          <w:szCs w:val="16"/>
        </w:rPr>
        <w:t>Su caso debe estar escrito pensando en su audiencia,</w:t>
      </w:r>
      <w:r w:rsidR="00792513" w:rsidRPr="00427EC7">
        <w:rPr>
          <w:rFonts w:ascii="Calibri" w:hAnsi="Calibri" w:cs="Calibri"/>
          <w:color w:val="auto"/>
          <w:sz w:val="16"/>
          <w:szCs w:val="20"/>
        </w:rPr>
        <w:t xml:space="preserve"> </w:t>
      </w:r>
      <w:r w:rsidR="00D005DE" w:rsidRPr="00427EC7">
        <w:rPr>
          <w:rFonts w:ascii="Calibri" w:hAnsi="Calibri" w:cs="Calibri"/>
          <w:color w:val="auto"/>
          <w:sz w:val="16"/>
          <w:szCs w:val="20"/>
        </w:rPr>
        <w:t>Jurados Effie con un experiencia en digital y performance marketing</w:t>
      </w:r>
      <w:r w:rsidR="00B20309" w:rsidRPr="00427EC7">
        <w:rPr>
          <w:rFonts w:ascii="Calibri" w:hAnsi="Calibri" w:cs="Calibri"/>
          <w:color w:val="000000" w:themeColor="text1"/>
          <w:sz w:val="16"/>
          <w:szCs w:val="16"/>
        </w:rPr>
        <w:t>. Ellos buscan una historia atractiva y bien escrita que vincule cada sección del formulario. Los jurados evaluarán su trabajo con ojo crítico, es importante que se anticipe a las preguntas que puedan tener.</w:t>
      </w:r>
    </w:p>
    <w:p w14:paraId="666D8E0E" w14:textId="77777777" w:rsidR="00437A94" w:rsidRPr="00427EC7" w:rsidRDefault="00437A94" w:rsidP="00437A94">
      <w:pPr>
        <w:spacing w:after="0" w:line="240" w:lineRule="auto"/>
        <w:rPr>
          <w:rFonts w:ascii="Calibri" w:hAnsi="Calibri" w:cs="Calibri"/>
          <w:color w:val="auto"/>
          <w:sz w:val="12"/>
          <w:szCs w:val="12"/>
        </w:rPr>
      </w:pPr>
    </w:p>
    <w:p w14:paraId="340DCE9E" w14:textId="77777777" w:rsidR="00B20309" w:rsidRPr="00427EC7" w:rsidRDefault="00B20309" w:rsidP="00B20309">
      <w:pPr>
        <w:spacing w:after="0" w:line="240" w:lineRule="auto"/>
        <w:rPr>
          <w:rFonts w:ascii="Calibri" w:hAnsi="Calibri" w:cs="Calibri"/>
          <w:b/>
          <w:color w:val="B4975A"/>
          <w:sz w:val="20"/>
          <w:szCs w:val="20"/>
        </w:rPr>
      </w:pPr>
      <w:r w:rsidRPr="00427EC7">
        <w:rPr>
          <w:rFonts w:ascii="Calibri" w:hAnsi="Calibri" w:cs="Calibri"/>
          <w:b/>
          <w:color w:val="B4975A"/>
          <w:sz w:val="20"/>
          <w:szCs w:val="20"/>
        </w:rPr>
        <w:t>REVISE</w:t>
      </w:r>
    </w:p>
    <w:p w14:paraId="525D7778" w14:textId="60FED73F" w:rsidR="001668DA" w:rsidRPr="00427EC7" w:rsidRDefault="00B20309" w:rsidP="007D71F5">
      <w:pPr>
        <w:spacing w:after="0" w:line="240" w:lineRule="auto"/>
        <w:rPr>
          <w:rFonts w:ascii="Calibri" w:hAnsi="Calibri" w:cs="Calibri"/>
          <w:color w:val="000000" w:themeColor="text1"/>
          <w:sz w:val="16"/>
          <w:szCs w:val="20"/>
        </w:rPr>
      </w:pPr>
      <w:r w:rsidRPr="00427EC7">
        <w:rPr>
          <w:rFonts w:ascii="Calibri" w:hAnsi="Calibri" w:cs="Calibri"/>
          <w:color w:val="000000" w:themeColor="text1"/>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47798567" w:rsidR="003A19E5" w:rsidRPr="00EE53E7" w:rsidRDefault="003A19E5" w:rsidP="007D71F5">
      <w:pPr>
        <w:spacing w:after="0" w:line="240" w:lineRule="auto"/>
        <w:rPr>
          <w:rFonts w:ascii="Calibri" w:hAnsi="Calibri" w:cs="Calibri"/>
          <w:color w:val="auto"/>
          <w:sz w:val="16"/>
          <w:szCs w:val="20"/>
        </w:rPr>
      </w:pPr>
    </w:p>
    <w:p w14:paraId="1BFFA92C" w14:textId="77777777" w:rsidR="00A76A0E" w:rsidRPr="00EE53E7" w:rsidRDefault="00A76A0E"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EE53E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EE53E7" w:rsidRDefault="003F4D6E" w:rsidP="007E3302">
            <w:pPr>
              <w:spacing w:before="120" w:after="120" w:line="240" w:lineRule="auto"/>
              <w:rPr>
                <w:rFonts w:ascii="Calibri" w:hAnsi="Calibri" w:cs="Calibri"/>
                <w:b/>
                <w:color w:val="FFFFFF" w:themeColor="background1"/>
                <w:sz w:val="20"/>
                <w:szCs w:val="18"/>
              </w:rPr>
            </w:pPr>
            <w:bookmarkStart w:id="3" w:name="EntryDetails"/>
            <w:bookmarkEnd w:id="3"/>
            <w:r w:rsidRPr="00EE53E7">
              <w:rPr>
                <w:rFonts w:ascii="Calibri" w:hAnsi="Calibri" w:cs="Calibri"/>
                <w:b/>
                <w:color w:val="FFFFFF" w:themeColor="background1"/>
                <w:sz w:val="28"/>
                <w:szCs w:val="18"/>
              </w:rPr>
              <w:t>DETALLES DEL CASO</w:t>
            </w:r>
          </w:p>
        </w:tc>
      </w:tr>
      <w:tr w:rsidR="00FB537D" w:rsidRPr="00EE53E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792513" w:rsidRPr="00D005DE"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CATEGORÍA</w:t>
            </w:r>
          </w:p>
          <w:p w14:paraId="71C245C9" w14:textId="45F7E695" w:rsidR="00792513" w:rsidRPr="00EE53E7" w:rsidRDefault="00792513" w:rsidP="00792513">
            <w:pPr>
              <w:spacing w:before="120" w:after="120" w:line="240" w:lineRule="auto"/>
              <w:rPr>
                <w:rFonts w:ascii="Calibri" w:hAnsi="Calibri" w:cs="Calibri"/>
                <w:i/>
                <w:sz w:val="16"/>
                <w:szCs w:val="18"/>
              </w:rPr>
            </w:pPr>
            <w:r w:rsidRPr="00EE53E7">
              <w:rPr>
                <w:rFonts w:ascii="Calibri" w:hAnsi="Calibri" w:cs="Calibri"/>
                <w:i/>
                <w:sz w:val="16"/>
                <w:szCs w:val="18"/>
              </w:rPr>
              <w:t xml:space="preserve">Revise las definiciones de las categorías en el </w:t>
            </w:r>
            <w:r w:rsidRPr="00EE53E7">
              <w:rPr>
                <w:rFonts w:ascii="Calibri" w:hAnsi="Calibri" w:cs="Calibri"/>
                <w:b/>
                <w:i/>
                <w:sz w:val="16"/>
                <w:szCs w:val="18"/>
              </w:rPr>
              <w:t>Entry Kit</w:t>
            </w:r>
            <w:r w:rsidRPr="00EE53E7">
              <w:rPr>
                <w:rFonts w:ascii="Calibri" w:hAnsi="Calibri" w:cs="Calibri"/>
                <w:b/>
                <w:bCs/>
                <w:i/>
                <w:sz w:val="16"/>
                <w:szCs w:val="18"/>
              </w:rPr>
              <w:t>.</w:t>
            </w:r>
            <w:r w:rsidRPr="00EE53E7">
              <w:rPr>
                <w:rFonts w:ascii="Calibri" w:hAnsi="Calibri" w:cs="Calibri"/>
                <w:i/>
                <w:sz w:val="16"/>
                <w:szCs w:val="18"/>
              </w:rPr>
              <w:t xml:space="preserve"> Los participantes pueden presentar un caso en un máximo de 4 categorías, con no más de 1 categoría de Industria y no más de 3 categorías especiales.</w:t>
            </w:r>
          </w:p>
        </w:tc>
        <w:tc>
          <w:tcPr>
            <w:tcW w:w="5395" w:type="dxa"/>
            <w:tcBorders>
              <w:top w:val="nil"/>
              <w:left w:val="single" w:sz="12" w:space="0" w:color="auto"/>
              <w:bottom w:val="nil"/>
              <w:right w:val="nil"/>
            </w:tcBorders>
            <w:vAlign w:val="center"/>
          </w:tcPr>
          <w:p w14:paraId="0C1BDBFA" w14:textId="77777777" w:rsidR="00D005DE" w:rsidRPr="00427EC7" w:rsidRDefault="00D005DE" w:rsidP="00D005DE">
            <w:pPr>
              <w:spacing w:before="120" w:after="120" w:line="240" w:lineRule="auto"/>
              <w:rPr>
                <w:rFonts w:ascii="Calibri" w:hAnsi="Calibri" w:cs="Calibri"/>
                <w:b/>
              </w:rPr>
            </w:pPr>
            <w:r w:rsidRPr="00427EC7">
              <w:rPr>
                <w:rFonts w:ascii="Calibri" w:hAnsi="Calibri" w:cs="Calibri"/>
                <w:b/>
              </w:rPr>
              <w:t>PERFORMANCE MARKETING</w:t>
            </w:r>
          </w:p>
          <w:p w14:paraId="44FC3145" w14:textId="5312E545" w:rsidR="00792513" w:rsidRPr="00427EC7" w:rsidRDefault="00D005DE" w:rsidP="00D005DE">
            <w:pPr>
              <w:spacing w:before="120" w:after="120" w:line="240" w:lineRule="auto"/>
              <w:rPr>
                <w:rFonts w:ascii="Calibri" w:hAnsi="Calibri" w:cs="Calibri"/>
                <w:b/>
                <w:sz w:val="18"/>
                <w:szCs w:val="18"/>
              </w:rPr>
            </w:pPr>
            <w:r w:rsidRPr="00427EC7">
              <w:rPr>
                <w:rFonts w:ascii="Calibri" w:hAnsi="Calibri" w:cs="Calibri"/>
                <w:i/>
                <w:sz w:val="18"/>
                <w:szCs w:val="18"/>
                <w:lang w:val="es-ES"/>
              </w:rPr>
              <w:t>(Casos de otras categorías deben utilizar el formulario general o de Éxito Sostenido)</w:t>
            </w:r>
          </w:p>
        </w:tc>
      </w:tr>
      <w:tr w:rsidR="00792513" w:rsidRPr="00EE53E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MARCA</w:t>
            </w:r>
          </w:p>
          <w:p w14:paraId="3C348172" w14:textId="670E5AAE" w:rsidR="00792513" w:rsidRPr="00EE53E7" w:rsidRDefault="00792513" w:rsidP="00792513">
            <w:pPr>
              <w:spacing w:before="120" w:after="120" w:line="240" w:lineRule="auto"/>
              <w:rPr>
                <w:rFonts w:ascii="Calibri" w:hAnsi="Calibri" w:cs="Calibri"/>
                <w:color w:val="auto"/>
                <w:sz w:val="20"/>
              </w:rPr>
            </w:pPr>
            <w:r w:rsidRPr="00EE53E7">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792513" w:rsidRPr="00EE53E7" w:rsidRDefault="00792513" w:rsidP="00792513">
            <w:pPr>
              <w:spacing w:before="120" w:after="120" w:line="240" w:lineRule="auto"/>
              <w:rPr>
                <w:rFonts w:ascii="Calibri" w:hAnsi="Calibri" w:cs="Calibri"/>
                <w:b/>
                <w:sz w:val="18"/>
                <w:szCs w:val="18"/>
              </w:rPr>
            </w:pPr>
          </w:p>
        </w:tc>
      </w:tr>
      <w:tr w:rsidR="00792513" w:rsidRPr="00EE53E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792513" w:rsidRPr="00EE53E7" w:rsidRDefault="00792513" w:rsidP="00792513">
            <w:pPr>
              <w:spacing w:before="120" w:after="120" w:line="240" w:lineRule="auto"/>
              <w:rPr>
                <w:rFonts w:ascii="Calibri" w:hAnsi="Calibri" w:cs="Calibri"/>
                <w:b/>
                <w:sz w:val="20"/>
              </w:rPr>
            </w:pPr>
            <w:r w:rsidRPr="00EE53E7">
              <w:rPr>
                <w:rFonts w:ascii="Calibri" w:hAnsi="Calibri" w:cs="Calibri"/>
                <w:b/>
                <w:color w:val="auto"/>
                <w:sz w:val="20"/>
              </w:rPr>
              <w:t>TÍTULO DEL CASO</w:t>
            </w:r>
          </w:p>
          <w:p w14:paraId="28F1EE29" w14:textId="05397085" w:rsidR="00792513" w:rsidRPr="00EE53E7" w:rsidRDefault="00792513" w:rsidP="00792513">
            <w:pPr>
              <w:spacing w:before="120" w:after="120" w:line="240" w:lineRule="auto"/>
              <w:rPr>
                <w:rFonts w:ascii="Calibri" w:hAnsi="Calibri" w:cs="Calibri"/>
                <w:i/>
                <w:sz w:val="16"/>
                <w:szCs w:val="18"/>
              </w:rPr>
            </w:pPr>
            <w:r w:rsidRPr="00EE53E7">
              <w:rPr>
                <w:rFonts w:ascii="Calibri" w:hAnsi="Calibri" w:cs="Calibri"/>
                <w:i/>
                <w:sz w:val="16"/>
                <w:szCs w:val="18"/>
              </w:rPr>
              <w:t>Escriba el  título de  su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792513" w:rsidRPr="00EE53E7" w:rsidRDefault="00792513" w:rsidP="00792513">
            <w:pPr>
              <w:spacing w:before="120" w:after="120" w:line="240" w:lineRule="auto"/>
              <w:rPr>
                <w:rFonts w:ascii="Calibri" w:hAnsi="Calibri" w:cs="Calibri"/>
                <w:b/>
                <w:sz w:val="18"/>
                <w:szCs w:val="18"/>
              </w:rPr>
            </w:pPr>
          </w:p>
        </w:tc>
      </w:tr>
      <w:tr w:rsidR="00792513" w:rsidRPr="00EE53E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FECHAS DEL CASO</w:t>
            </w:r>
          </w:p>
          <w:p w14:paraId="35F05CD0" w14:textId="77777777" w:rsidR="00792513" w:rsidRPr="00EE53E7" w:rsidRDefault="00792513" w:rsidP="00792513">
            <w:pPr>
              <w:spacing w:before="120" w:after="120" w:line="240" w:lineRule="auto"/>
              <w:rPr>
                <w:rFonts w:ascii="Calibri" w:hAnsi="Calibri" w:cs="Calibri"/>
                <w:i/>
                <w:sz w:val="16"/>
                <w:szCs w:val="18"/>
              </w:rPr>
            </w:pPr>
            <w:r w:rsidRPr="00EE53E7">
              <w:rPr>
                <w:rFonts w:ascii="Calibri" w:hAnsi="Calibri" w:cs="Calibr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792513" w:rsidRPr="00EE53E7" w:rsidRDefault="00792513" w:rsidP="00792513">
            <w:pPr>
              <w:spacing w:before="120" w:after="120" w:line="240" w:lineRule="auto"/>
              <w:rPr>
                <w:rFonts w:ascii="Calibri" w:hAnsi="Calibri" w:cs="Calibri"/>
                <w:i/>
                <w:sz w:val="16"/>
                <w:szCs w:val="18"/>
              </w:rPr>
            </w:pPr>
            <w:r w:rsidRPr="00EE53E7">
              <w:rPr>
                <w:rFonts w:ascii="Calibri" w:hAnsi="Calibri" w:cs="Calibr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792513" w:rsidRPr="00EE53E7" w:rsidRDefault="00792513" w:rsidP="00792513">
            <w:pPr>
              <w:spacing w:before="120" w:after="120" w:line="240" w:lineRule="auto"/>
              <w:rPr>
                <w:rFonts w:ascii="Calibri" w:hAnsi="Calibri" w:cs="Calibri"/>
                <w:b/>
                <w:sz w:val="18"/>
                <w:szCs w:val="18"/>
              </w:rPr>
            </w:pPr>
            <w:r w:rsidRPr="00EE53E7">
              <w:rPr>
                <w:rFonts w:ascii="Calibri" w:hAnsi="Calibri" w:cs="Calibri"/>
                <w:sz w:val="18"/>
                <w:szCs w:val="18"/>
                <w:lang w:val="en-US"/>
              </w:rPr>
              <w:t>DD/MM/AA – DD/MM/AA</w:t>
            </w:r>
          </w:p>
        </w:tc>
      </w:tr>
      <w:tr w:rsidR="00792513" w:rsidRPr="00EE53E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CLASIFICACIÓN REGIONAL</w:t>
            </w:r>
          </w:p>
          <w:p w14:paraId="15E081D9" w14:textId="07260721"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23766379" w:rsidR="00792513" w:rsidRPr="00EE53E7" w:rsidRDefault="00792513" w:rsidP="00792513">
            <w:pPr>
              <w:spacing w:before="120" w:after="120" w:line="240" w:lineRule="auto"/>
              <w:rPr>
                <w:rFonts w:ascii="Calibri" w:hAnsi="Calibri" w:cs="Calibri"/>
                <w:sz w:val="18"/>
                <w:szCs w:val="18"/>
              </w:rPr>
            </w:pPr>
            <w:r w:rsidRPr="00EE53E7">
              <w:rPr>
                <w:rFonts w:ascii="Calibri" w:hAnsi="Calibri" w:cs="Calibri"/>
                <w:sz w:val="18"/>
                <w:szCs w:val="18"/>
              </w:rPr>
              <w:t>Ciudad/Regional/Nacional/Multimarket/ No hispano hablante</w:t>
            </w:r>
          </w:p>
        </w:tc>
      </w:tr>
      <w:tr w:rsidR="00792513" w:rsidRPr="00EE53E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SECTOR DE LA INDUSTRIA</w:t>
            </w:r>
          </w:p>
          <w:p w14:paraId="18DF995E" w14:textId="3EEBD788"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4E188717" w:rsidR="00792513" w:rsidRPr="00EE53E7" w:rsidRDefault="00792513" w:rsidP="00792513">
            <w:pPr>
              <w:spacing w:before="240" w:after="120" w:line="240" w:lineRule="auto"/>
              <w:rPr>
                <w:rFonts w:ascii="Calibri" w:hAnsi="Calibri" w:cs="Calibri"/>
                <w:sz w:val="18"/>
                <w:szCs w:val="18"/>
              </w:rPr>
            </w:pPr>
            <w:r w:rsidRPr="00EE53E7">
              <w:rPr>
                <w:rFonts w:ascii="Calibri" w:hAnsi="Calibri" w:cs="Calibri"/>
                <w:sz w:val="18"/>
                <w:szCs w:val="18"/>
              </w:rPr>
              <w:t>Alimentos y bebidas no alcohólicas / Artículos para el hogar / Automotriz / Bebidas alcohólicas / Belleza y fragancias / Cannabis (recreativo) /  Cuidado de la salud / Cuidado de mascotas /  Cuidado personal / Educación, capacitación y trabajos / Electrónica / Entretenimiento, noticias, deportes y arte / Gobierno y servicios públicos /  Juegos electrónicos /  Juguetes, juegos, artículos deportivos y pasatiempos /  Industrial, construcción y agricultura /  Internet y telecomunicaciones /  Mobiliario y electrodomésticos para el hogar / Moda, accesorios y joyería / Plataformas y servicios de software /  Productos farmacéuticos /  Restaurantes y Cómidas Rápidas / Retailers y mercados en línea / Salud y bienestar / Seguros / Servicios de entrega /  Servicios financieros y sector bancario /   Servicios profesionales / Sin fines de lucro /  Suministros de oficina y negocios / Tabaco / Transporte / Viajes y turismo / Otros</w:t>
            </w:r>
          </w:p>
        </w:tc>
      </w:tr>
      <w:tr w:rsidR="00792513" w:rsidRPr="00EE53E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 xml:space="preserve">SITUACIÓN DE LA INDUSTRIA / CATEGORÍA </w:t>
            </w:r>
          </w:p>
          <w:p w14:paraId="67B4BAF8" w14:textId="2DBBA110"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792513" w:rsidRPr="00EE53E7" w:rsidRDefault="00792513" w:rsidP="00792513">
            <w:pPr>
              <w:spacing w:before="120" w:after="120" w:line="240" w:lineRule="auto"/>
              <w:rPr>
                <w:rFonts w:ascii="Calibri" w:hAnsi="Calibri" w:cs="Calibri"/>
                <w:sz w:val="18"/>
                <w:szCs w:val="18"/>
              </w:rPr>
            </w:pPr>
            <w:r w:rsidRPr="00EE53E7">
              <w:rPr>
                <w:rFonts w:ascii="Calibri" w:hAnsi="Calibri" w:cs="Calibri"/>
                <w:sz w:val="18"/>
                <w:szCs w:val="18"/>
              </w:rPr>
              <w:t>Creciendo / Estable / Decreciendo</w:t>
            </w:r>
          </w:p>
        </w:tc>
      </w:tr>
    </w:tbl>
    <w:p w14:paraId="4B90E496" w14:textId="72DAABF6" w:rsidR="00FB537D" w:rsidRDefault="00FB537D" w:rsidP="00FB537D">
      <w:pPr>
        <w:pStyle w:val="MediumShading1-Accent11"/>
        <w:spacing w:after="120"/>
        <w:rPr>
          <w:rFonts w:ascii="Calibri" w:hAnsi="Calibri" w:cs="Calibri"/>
          <w:b/>
          <w:sz w:val="16"/>
          <w:szCs w:val="19"/>
        </w:rPr>
      </w:pPr>
    </w:p>
    <w:p w14:paraId="4A03FAC5" w14:textId="15B841E4" w:rsidR="00D4716B" w:rsidRDefault="00D4716B" w:rsidP="00FB537D">
      <w:pPr>
        <w:pStyle w:val="MediumShading1-Accent11"/>
        <w:spacing w:after="120"/>
        <w:rPr>
          <w:rFonts w:ascii="Calibri" w:hAnsi="Calibri" w:cs="Calibri"/>
          <w:b/>
          <w:sz w:val="16"/>
          <w:szCs w:val="19"/>
        </w:rPr>
      </w:pPr>
    </w:p>
    <w:p w14:paraId="58C49800" w14:textId="09081F7B" w:rsidR="00D4716B" w:rsidRDefault="00D4716B" w:rsidP="00FB537D">
      <w:pPr>
        <w:pStyle w:val="MediumShading1-Accent11"/>
        <w:spacing w:after="120"/>
        <w:rPr>
          <w:rFonts w:ascii="Calibri" w:hAnsi="Calibri" w:cs="Calibri"/>
          <w:b/>
          <w:sz w:val="16"/>
          <w:szCs w:val="19"/>
        </w:rPr>
      </w:pPr>
    </w:p>
    <w:p w14:paraId="17AC5F3E" w14:textId="4ACE91C8" w:rsidR="00D4716B" w:rsidRDefault="00D4716B" w:rsidP="00FB537D">
      <w:pPr>
        <w:pStyle w:val="MediumShading1-Accent11"/>
        <w:spacing w:after="120"/>
        <w:rPr>
          <w:rFonts w:ascii="Calibri" w:hAnsi="Calibri" w:cs="Calibri"/>
          <w:b/>
          <w:sz w:val="16"/>
          <w:szCs w:val="19"/>
        </w:rPr>
      </w:pPr>
    </w:p>
    <w:p w14:paraId="71BB91B3" w14:textId="43D17D62" w:rsidR="00D4716B" w:rsidRDefault="00D4716B" w:rsidP="00FB537D">
      <w:pPr>
        <w:pStyle w:val="MediumShading1-Accent11"/>
        <w:spacing w:after="120"/>
        <w:rPr>
          <w:rFonts w:ascii="Calibri" w:hAnsi="Calibri" w:cs="Calibri"/>
          <w:b/>
          <w:sz w:val="16"/>
          <w:szCs w:val="19"/>
        </w:rPr>
      </w:pPr>
    </w:p>
    <w:p w14:paraId="56C3EE18" w14:textId="3591F239" w:rsidR="00D4716B" w:rsidRDefault="00D4716B" w:rsidP="00FB537D">
      <w:pPr>
        <w:pStyle w:val="MediumShading1-Accent11"/>
        <w:spacing w:after="120"/>
        <w:rPr>
          <w:rFonts w:ascii="Calibri" w:hAnsi="Calibri" w:cs="Calibri"/>
          <w:b/>
          <w:sz w:val="16"/>
          <w:szCs w:val="19"/>
        </w:rPr>
      </w:pPr>
    </w:p>
    <w:p w14:paraId="3B0656F0" w14:textId="7D42140B" w:rsidR="00D4716B" w:rsidRDefault="00D4716B" w:rsidP="00FB537D">
      <w:pPr>
        <w:pStyle w:val="MediumShading1-Accent11"/>
        <w:spacing w:after="120"/>
        <w:rPr>
          <w:rFonts w:ascii="Calibri" w:hAnsi="Calibri" w:cs="Calibri"/>
          <w:b/>
          <w:sz w:val="16"/>
          <w:szCs w:val="19"/>
        </w:rPr>
      </w:pPr>
    </w:p>
    <w:p w14:paraId="6B07E88C" w14:textId="29713B1F" w:rsidR="00D4716B" w:rsidRDefault="00D4716B" w:rsidP="00FB537D">
      <w:pPr>
        <w:pStyle w:val="MediumShading1-Accent11"/>
        <w:spacing w:after="120"/>
        <w:rPr>
          <w:rFonts w:ascii="Calibri" w:hAnsi="Calibri" w:cs="Calibri"/>
          <w:b/>
          <w:sz w:val="16"/>
          <w:szCs w:val="19"/>
        </w:rPr>
      </w:pPr>
    </w:p>
    <w:p w14:paraId="77F5DC44" w14:textId="77777777" w:rsidR="00D4716B" w:rsidRPr="00EE53E7" w:rsidRDefault="00D4716B"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EE53E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EE53E7" w:rsidRDefault="00174960" w:rsidP="007E3302">
            <w:pPr>
              <w:pStyle w:val="MediumShading1-Accent11"/>
              <w:spacing w:before="120" w:after="120"/>
              <w:rPr>
                <w:rFonts w:ascii="Calibri" w:hAnsi="Calibri" w:cs="Calibri"/>
                <w:b/>
                <w:color w:val="auto"/>
                <w:sz w:val="19"/>
                <w:szCs w:val="19"/>
              </w:rPr>
            </w:pPr>
            <w:r w:rsidRPr="00EE53E7">
              <w:rPr>
                <w:rFonts w:ascii="Calibri" w:hAnsi="Calibri" w:cs="Calibri"/>
                <w:b/>
                <w:color w:val="FFFFFF"/>
                <w:sz w:val="28"/>
                <w:szCs w:val="19"/>
              </w:rPr>
              <w:lastRenderedPageBreak/>
              <w:t>RESUMEN EJECUTIVO</w:t>
            </w:r>
          </w:p>
        </w:tc>
      </w:tr>
      <w:tr w:rsidR="00FB537D" w:rsidRPr="00EE53E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EE53E7" w:rsidRDefault="00FB537D" w:rsidP="007E3302">
            <w:pPr>
              <w:pStyle w:val="MediumShading1-Accent11"/>
              <w:rPr>
                <w:rFonts w:ascii="Calibri" w:hAnsi="Calibri" w:cs="Calibri"/>
                <w:b/>
                <w:color w:val="auto"/>
                <w:sz w:val="19"/>
                <w:szCs w:val="19"/>
              </w:rPr>
            </w:pPr>
          </w:p>
        </w:tc>
      </w:tr>
      <w:tr w:rsidR="00FB537D" w:rsidRPr="00EE53E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10F3F4F7" w:rsidR="00FB537D" w:rsidRPr="00EE53E7" w:rsidRDefault="00FC7B9E" w:rsidP="007E3302">
            <w:pPr>
              <w:pStyle w:val="MediumShading1-Accent11"/>
              <w:spacing w:before="120" w:after="120"/>
              <w:rPr>
                <w:rFonts w:ascii="Calibri" w:hAnsi="Calibri" w:cs="Calibri"/>
                <w:i/>
                <w:color w:val="auto"/>
                <w:sz w:val="20"/>
                <w:szCs w:val="20"/>
                <w:lang w:val="es-CO"/>
              </w:rPr>
            </w:pPr>
            <w:r w:rsidRPr="00EE53E7">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00185F05" w:rsidRPr="00EE53E7">
              <w:rPr>
                <w:rFonts w:ascii="Calibri" w:hAnsi="Calibri" w:cs="Calibri"/>
                <w:color w:val="auto"/>
                <w:sz w:val="20"/>
                <w:szCs w:val="20"/>
                <w:lang w:val="es-CO"/>
              </w:rPr>
              <w:t>.</w:t>
            </w:r>
            <w:r w:rsidRPr="00EE53E7">
              <w:rPr>
                <w:rFonts w:ascii="Calibri" w:hAnsi="Calibri" w:cs="Calibri"/>
                <w:i/>
                <w:color w:val="auto"/>
                <w:sz w:val="20"/>
                <w:szCs w:val="20"/>
                <w:lang w:val="es-CO"/>
              </w:rPr>
              <w:br/>
            </w:r>
            <w:r w:rsidR="00174960" w:rsidRPr="00EE53E7">
              <w:rPr>
                <w:rFonts w:ascii="Calibri" w:hAnsi="Calibri" w:cs="Calibri"/>
                <w:i/>
                <w:color w:val="auto"/>
                <w:sz w:val="20"/>
                <w:szCs w:val="20"/>
                <w:lang w:val="es-CO"/>
              </w:rPr>
              <w:t>(Máximo por línea: 20 palabras).</w:t>
            </w:r>
          </w:p>
        </w:tc>
      </w:tr>
      <w:tr w:rsidR="00FB537D" w:rsidRPr="00EE53E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El </w:t>
            </w:r>
            <w:r w:rsidRPr="00EE53E7">
              <w:rPr>
                <w:rFonts w:ascii="Calibri" w:hAnsi="Calibri" w:cs="Calibri"/>
                <w:color w:val="000000" w:themeColor="text1"/>
                <w:sz w:val="20"/>
                <w:szCs w:val="20"/>
                <w:lang w:val="es-CO"/>
              </w:rPr>
              <w:t>Reto</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El Insight</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A095163" w:rsidR="00FB537D" w:rsidRPr="00EE53E7" w:rsidRDefault="00FC7B9E"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La Idea </w:t>
            </w:r>
            <w:proofErr w:type="spellStart"/>
            <w:r w:rsidRPr="00EE53E7">
              <w:rPr>
                <w:rFonts w:ascii="Calibri" w:hAnsi="Calibri" w:cs="Calibri"/>
                <w:color w:val="000000" w:themeColor="text1"/>
                <w:sz w:val="20"/>
                <w:szCs w:val="20"/>
              </w:rPr>
              <w:t>Estratégica</w:t>
            </w:r>
            <w:proofErr w:type="spellEnd"/>
            <w:r w:rsidRPr="00EE53E7">
              <w:rPr>
                <w:rFonts w:ascii="Calibri" w:hAnsi="Calibri" w:cs="Calibri"/>
                <w:color w:val="000000" w:themeColor="text1"/>
                <w:sz w:val="20"/>
                <w:szCs w:val="20"/>
              </w:rPr>
              <w:t xml:space="preserve"> /</w:t>
            </w:r>
            <w:r w:rsidR="00185F05" w:rsidRPr="00EE53E7">
              <w:rPr>
                <w:rFonts w:ascii="Calibri" w:hAnsi="Calibri" w:cs="Calibri"/>
                <w:color w:val="000000" w:themeColor="text1"/>
                <w:sz w:val="20"/>
                <w:szCs w:val="20"/>
              </w:rPr>
              <w:t xml:space="preserve"> </w:t>
            </w:r>
            <w:proofErr w:type="spellStart"/>
            <w:r w:rsidR="003E2FC0" w:rsidRPr="00EE53E7">
              <w:rPr>
                <w:rFonts w:ascii="Calibri" w:hAnsi="Calibri" w:cs="Calibri"/>
                <w:color w:val="000000" w:themeColor="text1"/>
                <w:sz w:val="20"/>
                <w:szCs w:val="20"/>
              </w:rPr>
              <w:t>Fortalece</w:t>
            </w:r>
            <w:r w:rsidRPr="00EE53E7">
              <w:rPr>
                <w:rFonts w:ascii="Calibri" w:hAnsi="Calibri" w:cs="Calibri"/>
                <w:color w:val="000000" w:themeColor="text1"/>
                <w:sz w:val="20"/>
                <w:szCs w:val="20"/>
              </w:rPr>
              <w:t>r</w:t>
            </w:r>
            <w:proofErr w:type="spellEnd"/>
            <w:r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6AD7E4B6" w:rsidR="00FB537D" w:rsidRPr="00EE53E7" w:rsidRDefault="00FC7B9E" w:rsidP="007E3302">
            <w:pPr>
              <w:pStyle w:val="MediumShading1-Accent11"/>
              <w:spacing w:before="120" w:after="120"/>
              <w:rPr>
                <w:rFonts w:ascii="Calibri" w:hAnsi="Calibri" w:cs="Calibri"/>
                <w:color w:val="000000" w:themeColor="text1"/>
                <w:sz w:val="20"/>
                <w:szCs w:val="20"/>
                <w:lang w:val="es-CO"/>
              </w:rPr>
            </w:pPr>
            <w:r w:rsidRPr="00EE53E7">
              <w:rPr>
                <w:rFonts w:ascii="Calibri" w:hAnsi="Calibri" w:cs="Calibri"/>
                <w:color w:val="000000" w:themeColor="text1"/>
                <w:sz w:val="20"/>
                <w:szCs w:val="20"/>
                <w:lang w:val="es-CO"/>
              </w:rPr>
              <w:t>Dar Vida a la Estrategia</w:t>
            </w:r>
            <w:r w:rsidR="00062C2D">
              <w:rPr>
                <w:rFonts w:ascii="Calibri" w:hAnsi="Calibri" w:cs="Calibri"/>
                <w:color w:val="000000" w:themeColor="text1"/>
                <w:sz w:val="20"/>
                <w:szCs w:val="20"/>
                <w:lang w:val="es-CO"/>
              </w:rPr>
              <w:t xml:space="preserve"> e Idea</w:t>
            </w:r>
            <w:r w:rsidRPr="00EE53E7">
              <w:rPr>
                <w:rFonts w:ascii="Calibri" w:hAnsi="Calibri" w:cs="Calibri"/>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EE53E7" w:rsidRDefault="00FB537D" w:rsidP="007E3302">
            <w:pPr>
              <w:pStyle w:val="Fecha"/>
              <w:jc w:val="left"/>
              <w:rPr>
                <w:rFonts w:ascii="Calibri" w:hAnsi="Calibri" w:cs="Calibri"/>
                <w:sz w:val="20"/>
                <w:szCs w:val="20"/>
              </w:rPr>
            </w:pPr>
            <w:r w:rsidRPr="00EE53E7">
              <w:rPr>
                <w:rFonts w:ascii="Calibri" w:hAnsi="Calibri" w:cs="Calibri"/>
                <w:sz w:val="20"/>
                <w:szCs w:val="20"/>
              </w:rPr>
              <w:t>-sentence summary.</w:t>
            </w:r>
          </w:p>
        </w:tc>
      </w:tr>
      <w:tr w:rsidR="00FB537D" w:rsidRPr="00EE53E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Los </w:t>
            </w:r>
            <w:proofErr w:type="spellStart"/>
            <w:r w:rsidRPr="00EE53E7">
              <w:rPr>
                <w:rFonts w:ascii="Calibri" w:hAnsi="Calibri" w:cs="Calibri"/>
                <w:color w:val="000000" w:themeColor="text1"/>
                <w:sz w:val="20"/>
                <w:szCs w:val="20"/>
              </w:rPr>
              <w:t>Resultados</w:t>
            </w:r>
            <w:proofErr w:type="spellEnd"/>
            <w:r w:rsidR="00FB537D" w:rsidRPr="00EE53E7">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sz w:val="20"/>
                <w:szCs w:val="19"/>
                <w:lang w:val="es-CO"/>
              </w:rPr>
              <w:t xml:space="preserve">¿Por qué este caso es un ejemplo destacado de marketing efectivo en esta categoría de Effie? </w:t>
            </w:r>
          </w:p>
          <w:p w14:paraId="6524C3AE" w14:textId="77777777"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EE53E7">
              <w:rPr>
                <w:rFonts w:ascii="Calibri" w:hAnsi="Calibri" w:cs="Calibri"/>
                <w:b/>
                <w:color w:val="auto"/>
                <w:sz w:val="19"/>
                <w:szCs w:val="19"/>
                <w:lang w:val="es-ES"/>
              </w:rPr>
              <w:t>personalice su respuesta</w:t>
            </w:r>
            <w:r w:rsidRPr="00EE53E7">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EE53E7" w:rsidRDefault="00174960" w:rsidP="00FC7B9E">
            <w:pPr>
              <w:pStyle w:val="FreeForm"/>
              <w:tabs>
                <w:tab w:val="left" w:pos="660"/>
              </w:tabs>
              <w:spacing w:before="120" w:after="120"/>
              <w:rPr>
                <w:rFonts w:ascii="Calibri" w:hAnsi="Calibri" w:cs="Calibri"/>
                <w:i/>
                <w:sz w:val="19"/>
                <w:szCs w:val="19"/>
              </w:rPr>
            </w:pPr>
            <w:r w:rsidRPr="00EE53E7">
              <w:rPr>
                <w:rFonts w:ascii="Calibri" w:hAnsi="Calibri" w:cs="Calibri"/>
                <w:i/>
                <w:sz w:val="20"/>
                <w:szCs w:val="19"/>
                <w:lang w:val="es-CO"/>
              </w:rPr>
              <w:t>(Máximo: 100 palabras)</w:t>
            </w:r>
          </w:p>
        </w:tc>
      </w:tr>
      <w:tr w:rsidR="00FB537D" w:rsidRPr="00EE53E7" w14:paraId="736AE043" w14:textId="77777777" w:rsidTr="007E3302">
        <w:tc>
          <w:tcPr>
            <w:tcW w:w="10790" w:type="dxa"/>
            <w:gridSpan w:val="2"/>
            <w:tcBorders>
              <w:top w:val="single" w:sz="12" w:space="0" w:color="auto"/>
              <w:left w:val="nil"/>
              <w:bottom w:val="nil"/>
              <w:right w:val="nil"/>
            </w:tcBorders>
            <w:shd w:val="clear" w:color="auto" w:fill="auto"/>
          </w:tcPr>
          <w:p w14:paraId="2B409C80" w14:textId="71F1C59C" w:rsidR="00FB537D" w:rsidRPr="00EE53E7" w:rsidRDefault="00174960" w:rsidP="007E3302">
            <w:pPr>
              <w:pStyle w:val="MediumShading1-Accent11"/>
              <w:spacing w:before="120" w:after="120"/>
              <w:rPr>
                <w:rFonts w:ascii="Calibri" w:hAnsi="Calibri" w:cs="Calibri"/>
                <w:color w:val="auto"/>
                <w:sz w:val="19"/>
                <w:szCs w:val="19"/>
              </w:rPr>
            </w:pPr>
            <w:r w:rsidRPr="00EE53E7">
              <w:rPr>
                <w:rFonts w:ascii="Calibri" w:hAnsi="Calibri" w:cs="Calibri"/>
                <w:color w:val="auto"/>
                <w:sz w:val="19"/>
                <w:szCs w:val="19"/>
              </w:rPr>
              <w:t>Respuesta.</w:t>
            </w:r>
          </w:p>
          <w:p w14:paraId="68C09B9C" w14:textId="77777777" w:rsidR="00FB537D" w:rsidRPr="00EE53E7" w:rsidRDefault="00FB537D" w:rsidP="007E3302">
            <w:pPr>
              <w:pStyle w:val="MediumShading1-Accent11"/>
              <w:spacing w:before="120" w:after="120"/>
              <w:rPr>
                <w:rFonts w:ascii="Calibri" w:hAnsi="Calibri" w:cs="Calibri"/>
                <w:color w:val="auto"/>
                <w:sz w:val="19"/>
                <w:szCs w:val="19"/>
              </w:rPr>
            </w:pPr>
          </w:p>
          <w:p w14:paraId="4CADBE59" w14:textId="77777777" w:rsidR="00FB537D" w:rsidRDefault="00FB537D" w:rsidP="007E3302">
            <w:pPr>
              <w:pStyle w:val="MediumShading1-Accent11"/>
              <w:spacing w:before="120" w:after="120"/>
              <w:rPr>
                <w:rFonts w:ascii="Calibri" w:hAnsi="Calibri" w:cs="Calibri"/>
                <w:color w:val="auto"/>
                <w:sz w:val="19"/>
                <w:szCs w:val="19"/>
              </w:rPr>
            </w:pPr>
          </w:p>
          <w:p w14:paraId="1252E891" w14:textId="77777777" w:rsidR="009C4A78" w:rsidRDefault="009C4A78" w:rsidP="007E3302">
            <w:pPr>
              <w:pStyle w:val="MediumShading1-Accent11"/>
              <w:spacing w:before="120" w:after="120"/>
              <w:rPr>
                <w:rFonts w:ascii="Calibri" w:hAnsi="Calibri" w:cs="Calibri"/>
                <w:color w:val="auto"/>
                <w:sz w:val="19"/>
                <w:szCs w:val="19"/>
              </w:rPr>
            </w:pPr>
          </w:p>
          <w:p w14:paraId="401EA9F5" w14:textId="406C35A6" w:rsidR="009C4A78" w:rsidRPr="00EE53E7" w:rsidRDefault="009C4A78" w:rsidP="007E3302">
            <w:pPr>
              <w:pStyle w:val="MediumShading1-Accent11"/>
              <w:spacing w:before="120" w:after="120"/>
              <w:rPr>
                <w:rFonts w:ascii="Calibri" w:hAnsi="Calibri" w:cs="Calibri"/>
                <w:color w:val="auto"/>
                <w:sz w:val="19"/>
                <w:szCs w:val="19"/>
              </w:rPr>
            </w:pPr>
          </w:p>
        </w:tc>
      </w:tr>
    </w:tbl>
    <w:p w14:paraId="662A5662" w14:textId="77777777" w:rsidR="00FB537D" w:rsidRPr="00EE53E7" w:rsidRDefault="00FB537D" w:rsidP="00FB537D">
      <w:pPr>
        <w:pStyle w:val="MediumShading1-Accent11"/>
        <w:spacing w:after="120"/>
        <w:rPr>
          <w:rFonts w:ascii="Calibri" w:hAnsi="Calibri" w:cs="Calibri"/>
          <w:b/>
          <w:sz w:val="16"/>
          <w:szCs w:val="19"/>
        </w:rPr>
      </w:pPr>
    </w:p>
    <w:p w14:paraId="0140EB1C" w14:textId="77777777" w:rsidR="00FB537D" w:rsidRPr="00EE53E7"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4" w:name="Section1"/>
            <w:bookmarkEnd w:id="4"/>
            <w:r w:rsidR="00934015" w:rsidRPr="00EE53E7">
              <w:rPr>
                <w:rFonts w:ascii="Calibri" w:hAnsi="Calibri" w:cs="Calibri"/>
                <w:b/>
                <w:color w:val="FFFFFF"/>
                <w:sz w:val="40"/>
                <w:szCs w:val="19"/>
                <w:lang w:val="es-CO"/>
              </w:rPr>
              <w:t>SECCIÓN</w:t>
            </w:r>
            <w:r w:rsidRPr="00EE53E7">
              <w:rPr>
                <w:rFonts w:ascii="Calibri" w:hAnsi="Calibri" w:cs="Calibri"/>
                <w:b/>
                <w:color w:val="FFFFFF"/>
                <w:sz w:val="40"/>
                <w:szCs w:val="19"/>
                <w:lang w:val="es-CO"/>
              </w:rPr>
              <w:t xml:space="preserve"> 1: </w:t>
            </w:r>
            <w:r w:rsidR="00E42DA9" w:rsidRPr="00EE53E7">
              <w:rPr>
                <w:rFonts w:ascii="Calibri" w:hAnsi="Calibri" w:cs="Calibri"/>
                <w:b/>
                <w:color w:val="FFFFFF"/>
                <w:sz w:val="40"/>
                <w:szCs w:val="19"/>
                <w:lang w:val="es-CO"/>
              </w:rPr>
              <w:t>DESAFIO, CONTEXTO Y OBJETIVOS</w:t>
            </w:r>
            <w:r w:rsidRPr="00EE53E7">
              <w:rPr>
                <w:rFonts w:ascii="Calibri" w:hAnsi="Calibri" w:cs="Calibri"/>
                <w:b/>
                <w:color w:val="FFFFFF"/>
                <w:sz w:val="28"/>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43C19608" w14:textId="24C73540" w:rsidR="00C12374" w:rsidRPr="00EE53E7" w:rsidRDefault="00C12374" w:rsidP="007E3302">
            <w:pPr>
              <w:pStyle w:val="MediumShading1-Accent11"/>
              <w:spacing w:before="120" w:after="120" w:line="276" w:lineRule="auto"/>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abarca el contexto estratégico del negocio </w:t>
            </w:r>
            <w:r w:rsidR="004E0B21" w:rsidRPr="00EE53E7">
              <w:rPr>
                <w:rFonts w:ascii="Calibri" w:hAnsi="Calibri" w:cs="Calibri"/>
                <w:color w:val="FFFFFF"/>
                <w:sz w:val="20"/>
                <w:szCs w:val="19"/>
                <w:lang w:val="es-CO"/>
              </w:rPr>
              <w:t xml:space="preserve">para </w:t>
            </w:r>
            <w:r w:rsidRPr="00EE53E7">
              <w:rPr>
                <w:rFonts w:ascii="Calibri" w:hAnsi="Calibri" w:cs="Calibri"/>
                <w:color w:val="FFFFFF"/>
                <w:sz w:val="20"/>
                <w:szCs w:val="19"/>
                <w:lang w:val="es-CO"/>
              </w:rPr>
              <w:t xml:space="preserve">su actividad de marketing, junto con el reto del negocio y sus objetivos clave. </w:t>
            </w:r>
          </w:p>
          <w:p w14:paraId="484994D3" w14:textId="4DBE58A0" w:rsidR="00FB537D" w:rsidRPr="00EE53E7" w:rsidRDefault="00C12374" w:rsidP="007E3302">
            <w:pPr>
              <w:pStyle w:val="MediumShading1-Accent11"/>
              <w:spacing w:before="120" w:after="120" w:line="276" w:lineRule="auto"/>
              <w:rPr>
                <w:rFonts w:ascii="Calibri" w:hAnsi="Calibri" w:cs="Calibri"/>
                <w:color w:val="FFFFFF"/>
                <w:sz w:val="19"/>
                <w:szCs w:val="19"/>
                <w:lang w:val="es-CO"/>
              </w:rPr>
            </w:pPr>
            <w:r w:rsidRPr="00EE53E7">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7777777" w:rsidR="00FB537D" w:rsidRPr="00EE53E7" w:rsidRDefault="00FB537D" w:rsidP="00FB537D">
      <w:pPr>
        <w:pStyle w:val="MediumShading1-Accent11"/>
        <w:spacing w:after="120"/>
        <w:rPr>
          <w:rFonts w:ascii="Calibri" w:hAnsi="Calibri" w:cs="Calibri"/>
          <w:b/>
          <w:i/>
          <w:sz w:val="19"/>
          <w:szCs w:val="19"/>
          <w:lang w:val="es-CO"/>
        </w:rPr>
      </w:pPr>
      <w:r w:rsidRPr="00EE53E7">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EE53E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537EBD04" w14:textId="6D699424" w:rsidR="00D74C5A" w:rsidRPr="00427EC7" w:rsidRDefault="00FB537D" w:rsidP="007E3302">
            <w:pPr>
              <w:pStyle w:val="MediumShading1-Accent11"/>
              <w:spacing w:before="120" w:after="120"/>
              <w:rPr>
                <w:rFonts w:ascii="Calibri" w:hAnsi="Calibri" w:cs="Calibri"/>
                <w:color w:val="auto"/>
                <w:sz w:val="20"/>
                <w:szCs w:val="19"/>
                <w:lang w:val="es-CO"/>
              </w:rPr>
            </w:pPr>
            <w:r w:rsidRPr="00427EC7">
              <w:rPr>
                <w:rFonts w:ascii="Calibri" w:hAnsi="Calibri" w:cs="Calibri"/>
                <w:color w:val="auto"/>
                <w:sz w:val="20"/>
                <w:szCs w:val="19"/>
                <w:lang w:val="es-CO"/>
              </w:rPr>
              <w:t xml:space="preserve">1A. </w:t>
            </w:r>
            <w:r w:rsidR="00BF3EF5" w:rsidRPr="00427EC7">
              <w:rPr>
                <w:rFonts w:ascii="Calibri" w:hAnsi="Calibri" w:cs="Calibri"/>
                <w:color w:val="auto"/>
                <w:sz w:val="20"/>
                <w:szCs w:val="19"/>
                <w:lang w:val="es-CO"/>
              </w:rPr>
              <w:t>Antes de que comenzara su esfuerzo, ¿Cuál era la situación de la marca y el mercado / categoría en que compite? ¿Cuál fue el desafío estratégico que surgió de esta situación de negocio y el grado de dificultad de este reto?</w:t>
            </w:r>
          </w:p>
          <w:p w14:paraId="0E86E573" w14:textId="77777777" w:rsidR="00D005DE" w:rsidRPr="00427EC7" w:rsidRDefault="00D005DE" w:rsidP="007E3302">
            <w:pPr>
              <w:pStyle w:val="MediumShading1-Accent11"/>
              <w:spacing w:before="120" w:after="120"/>
              <w:rPr>
                <w:rFonts w:ascii="Calibri" w:hAnsi="Calibri" w:cs="Calibri"/>
                <w:color w:val="auto"/>
                <w:spacing w:val="-3"/>
                <w:sz w:val="20"/>
                <w:szCs w:val="20"/>
                <w:lang w:val="es-ES"/>
              </w:rPr>
            </w:pPr>
            <w:r w:rsidRPr="00427EC7">
              <w:rPr>
                <w:rFonts w:ascii="Calibri" w:hAnsi="Calibri" w:cs="Calibri"/>
                <w:color w:val="auto"/>
                <w:spacing w:val="-3"/>
                <w:sz w:val="20"/>
                <w:szCs w:val="20"/>
                <w:lang w:val="es-ES"/>
              </w:rPr>
              <w:t xml:space="preserve">Describa el contexto de Mercado para las actividades de performance marketing.  </w:t>
            </w:r>
          </w:p>
          <w:p w14:paraId="0506482A" w14:textId="58068E1D" w:rsidR="00FB537D" w:rsidRPr="009C4A78" w:rsidRDefault="00FB537D" w:rsidP="007E3302">
            <w:pPr>
              <w:pStyle w:val="MediumShading1-Accent11"/>
              <w:spacing w:before="120" w:after="120"/>
              <w:rPr>
                <w:rFonts w:ascii="Calibri" w:hAnsi="Calibri" w:cs="Calibri"/>
                <w:color w:val="auto"/>
                <w:sz w:val="20"/>
                <w:szCs w:val="19"/>
                <w:lang w:val="es-CO"/>
              </w:rPr>
            </w:pPr>
            <w:r w:rsidRPr="00427EC7">
              <w:rPr>
                <w:rFonts w:ascii="Calibri" w:hAnsi="Calibri" w:cs="Calibri"/>
                <w:b/>
                <w:color w:val="auto"/>
                <w:spacing w:val="-3"/>
                <w:sz w:val="19"/>
                <w:szCs w:val="19"/>
                <w:lang w:val="es-CO"/>
              </w:rPr>
              <w:br/>
            </w:r>
            <w:r w:rsidR="00BF3EF5" w:rsidRPr="00427EC7">
              <w:rPr>
                <w:rFonts w:ascii="Calibri" w:hAnsi="Calibri" w:cs="Calibri"/>
                <w:i/>
                <w:color w:val="auto"/>
                <w:spacing w:val="-3"/>
                <w:sz w:val="20"/>
                <w:szCs w:val="19"/>
                <w:lang w:val="es-CO"/>
              </w:rPr>
              <w:t>(Máximo: 275 palabras; 3 tablas / gráficos)</w:t>
            </w:r>
          </w:p>
        </w:tc>
      </w:tr>
      <w:tr w:rsidR="00FB537D" w:rsidRPr="00EE53E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EE53E7" w:rsidRDefault="00174960" w:rsidP="007E3302">
            <w:pPr>
              <w:pStyle w:val="MediumShading1-Accent11"/>
              <w:spacing w:before="120" w:after="120"/>
              <w:rPr>
                <w:rFonts w:ascii="Calibri" w:hAnsi="Calibri" w:cs="Calibri"/>
                <w:color w:val="auto"/>
                <w:sz w:val="20"/>
                <w:szCs w:val="20"/>
              </w:rPr>
            </w:pPr>
            <w:r w:rsidRPr="00EE53E7">
              <w:rPr>
                <w:rFonts w:ascii="Calibri" w:hAnsi="Calibri" w:cs="Calibri"/>
                <w:color w:val="auto"/>
                <w:sz w:val="20"/>
                <w:szCs w:val="20"/>
              </w:rPr>
              <w:lastRenderedPageBreak/>
              <w:t>Respuesta</w:t>
            </w:r>
            <w:r w:rsidR="00FB537D" w:rsidRPr="00EE53E7">
              <w:rPr>
                <w:rFonts w:ascii="Calibri" w:hAnsi="Calibri" w:cs="Calibri"/>
                <w:color w:val="auto"/>
                <w:sz w:val="20"/>
                <w:szCs w:val="20"/>
              </w:rPr>
              <w:t>.</w:t>
            </w:r>
          </w:p>
          <w:p w14:paraId="59302B42" w14:textId="77777777" w:rsidR="00FB537D" w:rsidRPr="00EE53E7"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EE53E7"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EE53E7"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EE53E7" w:rsidRDefault="00FB537D" w:rsidP="007E3302">
            <w:pPr>
              <w:pStyle w:val="MediumShading1-Accent11"/>
              <w:spacing w:before="120" w:after="120"/>
              <w:rPr>
                <w:rFonts w:ascii="Calibri" w:hAnsi="Calibri" w:cs="Calibri"/>
                <w:b/>
                <w:color w:val="auto"/>
                <w:sz w:val="20"/>
                <w:szCs w:val="20"/>
              </w:rPr>
            </w:pPr>
          </w:p>
        </w:tc>
      </w:tr>
      <w:tr w:rsidR="00FB537D" w:rsidRPr="00EE53E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5EA27024" w14:textId="3D5ECB71" w:rsidR="004C616F" w:rsidRPr="00427EC7" w:rsidRDefault="00FB537D" w:rsidP="00EC449D">
            <w:pPr>
              <w:spacing w:before="120" w:after="120" w:line="240" w:lineRule="auto"/>
              <w:rPr>
                <w:rFonts w:ascii="Calibri" w:hAnsi="Calibri" w:cs="Calibri"/>
                <w:color w:val="auto"/>
                <w:spacing w:val="-3"/>
                <w:sz w:val="20"/>
                <w:szCs w:val="20"/>
              </w:rPr>
            </w:pPr>
            <w:r w:rsidRPr="00427EC7">
              <w:rPr>
                <w:rFonts w:ascii="Calibri" w:hAnsi="Calibri" w:cs="Calibri"/>
                <w:color w:val="auto"/>
                <w:spacing w:val="-3"/>
                <w:sz w:val="20"/>
              </w:rPr>
              <w:t xml:space="preserve">1B. </w:t>
            </w:r>
            <w:r w:rsidR="00BF3EF5" w:rsidRPr="00427EC7">
              <w:rPr>
                <w:rFonts w:ascii="Calibri" w:hAnsi="Calibri" w:cs="Calibri"/>
                <w:color w:val="000000" w:themeColor="text1"/>
                <w:spacing w:val="-3"/>
                <w:sz w:val="20"/>
              </w:rPr>
              <w:t>¿</w:t>
            </w:r>
            <w:r w:rsidR="00BF3EF5" w:rsidRPr="00427EC7">
              <w:rPr>
                <w:rFonts w:ascii="Calibri" w:hAnsi="Calibri" w:cs="Calibri"/>
                <w:color w:val="000000" w:themeColor="text1"/>
                <w:spacing w:val="-3"/>
                <w:sz w:val="20"/>
                <w:szCs w:val="20"/>
              </w:rPr>
              <w:t xml:space="preserve">Cuáles eran sus objetivos </w:t>
            </w:r>
            <w:r w:rsidR="00062C2D" w:rsidRPr="00427EC7">
              <w:rPr>
                <w:rFonts w:ascii="Calibri" w:hAnsi="Calibri" w:cs="Calibri"/>
                <w:color w:val="000000" w:themeColor="text1"/>
                <w:spacing w:val="-3"/>
                <w:sz w:val="20"/>
                <w:szCs w:val="20"/>
              </w:rPr>
              <w:t xml:space="preserve">de negocio, marketing y campaña/actividad que establecieron para enfrentar </w:t>
            </w:r>
            <w:r w:rsidR="00980172" w:rsidRPr="00427EC7">
              <w:rPr>
                <w:rFonts w:ascii="Calibri" w:hAnsi="Calibri" w:cs="Calibri"/>
                <w:color w:val="000000" w:themeColor="text1"/>
                <w:spacing w:val="-3"/>
                <w:sz w:val="20"/>
                <w:szCs w:val="20"/>
              </w:rPr>
              <w:t xml:space="preserve">el </w:t>
            </w:r>
            <w:r w:rsidR="00062C2D" w:rsidRPr="00427EC7">
              <w:rPr>
                <w:rFonts w:ascii="Calibri" w:hAnsi="Calibri" w:cs="Calibri"/>
                <w:color w:val="000000" w:themeColor="text1"/>
                <w:spacing w:val="-3"/>
                <w:sz w:val="20"/>
                <w:szCs w:val="20"/>
              </w:rPr>
              <w:t>desafío/reto?</w:t>
            </w:r>
            <w:r w:rsidR="00BF3EF5" w:rsidRPr="00427EC7">
              <w:rPr>
                <w:rFonts w:ascii="Calibri" w:hAnsi="Calibri" w:cs="Calibri"/>
                <w:color w:val="000000" w:themeColor="text1"/>
                <w:spacing w:val="-3"/>
                <w:sz w:val="20"/>
                <w:szCs w:val="20"/>
              </w:rPr>
              <w:t xml:space="preserve">¿Cuáles </w:t>
            </w:r>
            <w:r w:rsidR="00BF3EF5" w:rsidRPr="00427EC7">
              <w:rPr>
                <w:rFonts w:ascii="Calibri" w:hAnsi="Calibri" w:cs="Calibri"/>
                <w:color w:val="auto"/>
                <w:spacing w:val="-3"/>
                <w:sz w:val="20"/>
                <w:szCs w:val="20"/>
              </w:rPr>
              <w:t>fueron los indicadores clave de rendimiento (KPI´s) en relación a sus objetivos? Proporcione números específicos / porcentajes para cada objetivo y puntos de referencia del año anterior siempre que sea posible.</w:t>
            </w:r>
          </w:p>
          <w:p w14:paraId="7EC2F03D" w14:textId="520CE569" w:rsidR="00D005DE" w:rsidRPr="00427EC7" w:rsidRDefault="00D005DE" w:rsidP="00D005DE">
            <w:pPr>
              <w:pStyle w:val="Verdana-Body-9forAnswers"/>
              <w:spacing w:before="120" w:after="120"/>
              <w:rPr>
                <w:rFonts w:ascii="Calibri" w:hAnsi="Calibri" w:cs="Calibri"/>
                <w:color w:val="auto"/>
                <w:sz w:val="20"/>
                <w:lang w:val="es-ES"/>
              </w:rPr>
            </w:pPr>
            <w:r w:rsidRPr="00427EC7">
              <w:rPr>
                <w:rFonts w:ascii="Calibri" w:hAnsi="Calibri" w:cs="Calibri"/>
                <w:color w:val="auto"/>
                <w:sz w:val="20"/>
                <w:lang w:val="es-ES"/>
              </w:rPr>
              <w:t xml:space="preserve">Puede proporcionar tanto objetivos de Pre-Conversión como métricas de Conversión.  Debe proporcionar por lo menos un objetivo de conversión.  Por favor revise la Guía de Objetivos </w:t>
            </w:r>
            <w:r w:rsidRPr="00427EC7">
              <w:rPr>
                <w:rFonts w:ascii="Calibri" w:hAnsi="Calibri" w:cs="Calibri"/>
                <w:lang w:val="es-CO"/>
              </w:rPr>
              <w:t xml:space="preserve">para </w:t>
            </w:r>
            <w:r w:rsidRPr="00427EC7">
              <w:rPr>
                <w:rFonts w:ascii="Calibri" w:hAnsi="Calibri" w:cs="Calibri"/>
                <w:color w:val="auto"/>
                <w:sz w:val="20"/>
                <w:lang w:val="es-ES"/>
              </w:rPr>
              <w:t>ejemplos de métricas de Pre-Conversión y Conversión a lo largo del camino del cliente.</w:t>
            </w:r>
          </w:p>
          <w:p w14:paraId="17875D95" w14:textId="167AF8DE" w:rsidR="00D005DE" w:rsidRPr="00427EC7" w:rsidRDefault="00D005DE" w:rsidP="00D005DE">
            <w:pPr>
              <w:spacing w:before="120" w:after="120" w:line="240" w:lineRule="auto"/>
              <w:rPr>
                <w:rFonts w:ascii="Calibri" w:hAnsi="Calibri" w:cs="Calibri"/>
                <w:color w:val="auto"/>
                <w:sz w:val="20"/>
                <w:szCs w:val="20"/>
                <w:lang w:val="es-ES"/>
              </w:rPr>
            </w:pPr>
            <w:proofErr w:type="spellStart"/>
            <w:r w:rsidRPr="00427EC7">
              <w:rPr>
                <w:rFonts w:ascii="Calibri" w:hAnsi="Calibri" w:cs="Calibri"/>
                <w:color w:val="auto"/>
                <w:sz w:val="20"/>
                <w:szCs w:val="20"/>
                <w:lang w:val="es-ES"/>
              </w:rPr>
              <w:t>Effie</w:t>
            </w:r>
            <w:proofErr w:type="spellEnd"/>
            <w:r w:rsidRPr="00427EC7">
              <w:rPr>
                <w:rFonts w:ascii="Calibri" w:hAnsi="Calibri" w:cs="Calibri"/>
                <w:color w:val="auto"/>
                <w:sz w:val="20"/>
                <w:szCs w:val="20"/>
                <w:lang w:val="es-ES"/>
              </w:rPr>
              <w:t xml:space="preserve"> está abierto a todo tipo de objetivos; es responsabilidad del participante explicar porque los objetivos son importantes para el negocio/organización y </w:t>
            </w:r>
            <w:proofErr w:type="spellStart"/>
            <w:r w:rsidRPr="00427EC7">
              <w:rPr>
                <w:rFonts w:ascii="Calibri" w:hAnsi="Calibri" w:cs="Calibri"/>
                <w:color w:val="auto"/>
                <w:sz w:val="20"/>
                <w:szCs w:val="20"/>
                <w:lang w:val="es-ES"/>
              </w:rPr>
              <w:t>retantes</w:t>
            </w:r>
            <w:proofErr w:type="spellEnd"/>
            <w:r w:rsidRPr="00427EC7">
              <w:rPr>
                <w:rFonts w:ascii="Calibri" w:hAnsi="Calibri" w:cs="Calibri"/>
                <w:color w:val="auto"/>
                <w:sz w:val="20"/>
                <w:szCs w:val="20"/>
                <w:lang w:val="es-ES"/>
              </w:rPr>
              <w:t xml:space="preserve"> de alcanzar. Proporcione </w:t>
            </w:r>
            <w:proofErr w:type="spellStart"/>
            <w:r w:rsidRPr="00427EC7">
              <w:rPr>
                <w:rFonts w:ascii="Calibri" w:hAnsi="Calibri" w:cs="Calibri"/>
                <w:color w:val="auto"/>
                <w:sz w:val="20"/>
                <w:szCs w:val="20"/>
                <w:lang w:val="es-ES"/>
              </w:rPr>
              <w:t>contexo</w:t>
            </w:r>
            <w:proofErr w:type="spellEnd"/>
            <w:r w:rsidRPr="00427EC7">
              <w:rPr>
                <w:rFonts w:ascii="Calibri" w:hAnsi="Calibri" w:cs="Calibri"/>
                <w:color w:val="auto"/>
                <w:sz w:val="20"/>
                <w:szCs w:val="20"/>
                <w:lang w:val="es-ES"/>
              </w:rPr>
              <w:t xml:space="preserve">, incluyendo año anterior, competidor, y/o puntos de referencia de la categoría para ayudar a los jurados a entender porque se fijaron estos objetivos y que tan </w:t>
            </w:r>
            <w:proofErr w:type="spellStart"/>
            <w:r w:rsidRPr="00427EC7">
              <w:rPr>
                <w:rFonts w:ascii="Calibri" w:hAnsi="Calibri" w:cs="Calibri"/>
                <w:color w:val="auto"/>
                <w:sz w:val="20"/>
                <w:szCs w:val="20"/>
                <w:lang w:val="es-ES"/>
              </w:rPr>
              <w:t>retantes</w:t>
            </w:r>
            <w:proofErr w:type="spellEnd"/>
            <w:r w:rsidRPr="00427EC7">
              <w:rPr>
                <w:rFonts w:ascii="Calibri" w:hAnsi="Calibri" w:cs="Calibri"/>
                <w:color w:val="auto"/>
                <w:sz w:val="20"/>
                <w:szCs w:val="20"/>
                <w:lang w:val="es-ES"/>
              </w:rPr>
              <w:t xml:space="preserve"> fueron. Presente los objetivos de performance marketing y explique cómo se relacionan estos objetivos con la estrategia y los objetivos generales de la marca o la organización.</w:t>
            </w:r>
          </w:p>
          <w:p w14:paraId="66AE6929" w14:textId="77777777" w:rsidR="004C616F" w:rsidRPr="00427EC7" w:rsidRDefault="004C616F" w:rsidP="00EC449D">
            <w:pPr>
              <w:spacing w:before="120" w:after="120" w:line="240" w:lineRule="auto"/>
              <w:rPr>
                <w:rFonts w:ascii="Calibri" w:hAnsi="Calibri" w:cs="Calibri"/>
                <w:color w:val="auto"/>
                <w:sz w:val="20"/>
                <w:szCs w:val="20"/>
              </w:rPr>
            </w:pPr>
          </w:p>
          <w:p w14:paraId="01263313" w14:textId="525E7F10" w:rsidR="00FB537D" w:rsidRPr="00427EC7" w:rsidRDefault="00BF3EF5" w:rsidP="007E3302">
            <w:pPr>
              <w:pStyle w:val="Verdana-Body-9forAnswers"/>
              <w:spacing w:before="120" w:after="120"/>
              <w:rPr>
                <w:rFonts w:ascii="Calibri" w:hAnsi="Calibri" w:cs="Calibri"/>
                <w:b/>
                <w:i/>
                <w:iCs/>
                <w:color w:val="B4975A"/>
                <w:sz w:val="24"/>
                <w:lang w:val="es-CO"/>
              </w:rPr>
            </w:pPr>
            <w:r w:rsidRPr="00427EC7">
              <w:rPr>
                <w:rFonts w:ascii="Calibri" w:hAnsi="Calibri" w:cs="Calibri"/>
                <w:b/>
                <w:i/>
                <w:iCs/>
                <w:color w:val="B4975A"/>
                <w:sz w:val="24"/>
                <w:lang w:val="es-CO"/>
              </w:rPr>
              <w:t>FORMATO DE RESPUESTA</w:t>
            </w:r>
          </w:p>
          <w:p w14:paraId="677E92C7" w14:textId="0E9A8CDE" w:rsidR="00FB537D" w:rsidRPr="00EE53E7" w:rsidRDefault="00F02771" w:rsidP="00EC449D">
            <w:pPr>
              <w:pStyle w:val="Verdana-Body-9forAnswers"/>
              <w:spacing w:before="120" w:after="120"/>
              <w:rPr>
                <w:rFonts w:ascii="Calibri" w:hAnsi="Calibri" w:cs="Calibri"/>
                <w:color w:val="auto"/>
                <w:sz w:val="20"/>
                <w:lang w:val="es-CO"/>
              </w:rPr>
            </w:pPr>
            <w:r w:rsidRPr="00427EC7">
              <w:rPr>
                <w:rFonts w:ascii="Calibri" w:hAnsi="Calibri" w:cs="Calibri"/>
                <w:i/>
                <w:color w:val="000000" w:themeColor="text1"/>
                <w:sz w:val="20"/>
                <w:lang w:val="es-ES"/>
              </w:rPr>
              <w:t>E</w:t>
            </w:r>
            <w:r w:rsidR="00BF3EF5" w:rsidRPr="00427EC7">
              <w:rPr>
                <w:rFonts w:ascii="Calibri" w:hAnsi="Calibri" w:cs="Calibri"/>
                <w:i/>
                <w:color w:val="000000" w:themeColor="text1"/>
                <w:sz w:val="20"/>
                <w:lang w:val="es-ES"/>
              </w:rPr>
              <w:t>numere cada objetivo individualment</w:t>
            </w:r>
            <w:r w:rsidR="00980172" w:rsidRPr="00427EC7">
              <w:rPr>
                <w:rFonts w:ascii="Calibri" w:hAnsi="Calibri" w:cs="Calibri"/>
                <w:i/>
                <w:color w:val="000000" w:themeColor="text1"/>
                <w:sz w:val="20"/>
                <w:lang w:val="es-ES"/>
              </w:rPr>
              <w:t>e.</w:t>
            </w:r>
            <w:r w:rsidRPr="00427EC7">
              <w:rPr>
                <w:rFonts w:ascii="Calibri" w:hAnsi="Calibri" w:cs="Calibri"/>
                <w:i/>
                <w:color w:val="000000" w:themeColor="text1"/>
                <w:sz w:val="20"/>
                <w:lang w:val="es-ES"/>
              </w:rPr>
              <w:t xml:space="preserve"> Hemos permitido un objetivo de negocio (</w:t>
            </w:r>
            <w:r w:rsidR="00980172" w:rsidRPr="00427EC7">
              <w:rPr>
                <w:rFonts w:ascii="Calibri" w:hAnsi="Calibri" w:cs="Calibri"/>
                <w:i/>
                <w:color w:val="000000" w:themeColor="text1"/>
                <w:sz w:val="20"/>
                <w:lang w:val="es-ES"/>
              </w:rPr>
              <w:t>obligatori</w:t>
            </w:r>
            <w:r w:rsidRPr="00427EC7">
              <w:rPr>
                <w:rFonts w:ascii="Calibri" w:hAnsi="Calibri" w:cs="Calibri"/>
                <w:i/>
                <w:color w:val="000000" w:themeColor="text1"/>
                <w:sz w:val="20"/>
                <w:lang w:val="es-ES"/>
              </w:rPr>
              <w:t xml:space="preserve">o) y hasta 3 objetivos de Marketing (Cliente) y Actividad (Comunicación) (1 </w:t>
            </w:r>
            <w:r w:rsidR="00980172" w:rsidRPr="00427EC7">
              <w:rPr>
                <w:rFonts w:ascii="Calibri" w:hAnsi="Calibri" w:cs="Calibri"/>
                <w:i/>
                <w:color w:val="000000" w:themeColor="text1"/>
                <w:sz w:val="20"/>
                <w:lang w:val="es-ES"/>
              </w:rPr>
              <w:t>obligatorio</w:t>
            </w:r>
            <w:r w:rsidRPr="00427EC7">
              <w:rPr>
                <w:rFonts w:ascii="Calibri" w:hAnsi="Calibri" w:cs="Calibri"/>
                <w:i/>
                <w:color w:val="000000" w:themeColor="text1"/>
                <w:sz w:val="20"/>
                <w:lang w:val="es-ES"/>
              </w:rPr>
              <w:t xml:space="preserve">, 3 máximo por ambos tipos). Si tiene menos objetivos de marketing y actividad, está bien, deje los espacios </w:t>
            </w:r>
            <w:r w:rsidR="00980172" w:rsidRPr="00427EC7">
              <w:rPr>
                <w:rFonts w:ascii="Calibri" w:hAnsi="Calibri" w:cs="Calibri"/>
                <w:i/>
                <w:color w:val="000000" w:themeColor="text1"/>
                <w:sz w:val="20"/>
                <w:lang w:val="es-ES"/>
              </w:rPr>
              <w:t>en blanco</w:t>
            </w:r>
            <w:r w:rsidRPr="00427EC7">
              <w:rPr>
                <w:rFonts w:ascii="Calibri" w:hAnsi="Calibri" w:cs="Calibri"/>
                <w:i/>
                <w:color w:val="000000" w:themeColor="text1"/>
                <w:sz w:val="20"/>
                <w:lang w:val="es-ES"/>
              </w:rPr>
              <w:t xml:space="preserve">. </w:t>
            </w:r>
            <w:r w:rsidR="00BF3EF5" w:rsidRPr="00427EC7">
              <w:rPr>
                <w:rFonts w:ascii="Calibri" w:hAnsi="Calibri" w:cs="Calibri"/>
                <w:i/>
                <w:color w:val="000000" w:themeColor="text1"/>
                <w:sz w:val="20"/>
                <w:lang w:val="es-ES"/>
              </w:rPr>
              <w:t xml:space="preserve">Para cada objetivo, proporcione </w:t>
            </w:r>
            <w:r w:rsidRPr="00427EC7">
              <w:rPr>
                <w:rFonts w:ascii="Calibri" w:hAnsi="Calibri" w:cs="Calibri"/>
                <w:i/>
                <w:color w:val="000000" w:themeColor="text1"/>
                <w:sz w:val="20"/>
                <w:lang w:val="es-ES"/>
              </w:rPr>
              <w:t xml:space="preserve">un breve contexto de porqué lo escogió, declare los </w:t>
            </w:r>
            <w:proofErr w:type="spellStart"/>
            <w:r w:rsidRPr="00427EC7">
              <w:rPr>
                <w:rFonts w:ascii="Calibri" w:hAnsi="Calibri" w:cs="Calibri"/>
                <w:i/>
                <w:color w:val="000000" w:themeColor="text1"/>
                <w:sz w:val="20"/>
                <w:lang w:val="es-ES"/>
              </w:rPr>
              <w:t>KPI´s</w:t>
            </w:r>
            <w:proofErr w:type="spellEnd"/>
            <w:r w:rsidRPr="00427EC7">
              <w:rPr>
                <w:rFonts w:ascii="Calibri" w:hAnsi="Calibri" w:cs="Calibri"/>
                <w:i/>
                <w:color w:val="000000" w:themeColor="text1"/>
                <w:sz w:val="20"/>
                <w:lang w:val="es-ES"/>
              </w:rPr>
              <w:t xml:space="preserve"> y puntos de referencia</w:t>
            </w:r>
            <w:r w:rsidR="00980172" w:rsidRPr="00427EC7">
              <w:rPr>
                <w:rFonts w:ascii="Calibri" w:hAnsi="Calibri" w:cs="Calibri"/>
                <w:i/>
                <w:color w:val="000000" w:themeColor="text1"/>
                <w:sz w:val="20"/>
                <w:lang w:val="es-ES"/>
              </w:rPr>
              <w:t>.</w:t>
            </w:r>
          </w:p>
        </w:tc>
      </w:tr>
      <w:tr w:rsidR="00FB537D" w:rsidRPr="00EE53E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32429E76" w:rsidR="00FB537D" w:rsidRPr="00EE53E7" w:rsidRDefault="004513AB" w:rsidP="004513AB">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t xml:space="preserve">OBJETIVO </w:t>
            </w:r>
            <w:r w:rsidR="00F02771">
              <w:rPr>
                <w:rFonts w:ascii="Calibri" w:hAnsi="Calibri" w:cs="Calibri"/>
                <w:b/>
                <w:color w:val="B4975A"/>
                <w:szCs w:val="20"/>
              </w:rPr>
              <w:t>DEL NEGOCIO</w:t>
            </w:r>
          </w:p>
          <w:p w14:paraId="650434C0" w14:textId="7FDA4B84" w:rsidR="00FB537D" w:rsidRPr="00EE53E7" w:rsidRDefault="00FB537D" w:rsidP="004513AB">
            <w:pPr>
              <w:pStyle w:val="MediumShading1-Accent11"/>
              <w:tabs>
                <w:tab w:val="left" w:pos="1545"/>
              </w:tabs>
              <w:spacing w:before="120" w:after="120"/>
              <w:jc w:val="center"/>
              <w:rPr>
                <w:rFonts w:ascii="Calibri" w:hAnsi="Calibri" w:cs="Calibri"/>
                <w:b/>
                <w:color w:val="auto"/>
                <w:szCs w:val="20"/>
              </w:rPr>
            </w:pPr>
            <w:r w:rsidRPr="00EE53E7">
              <w:rPr>
                <w:rFonts w:ascii="Calibri" w:hAnsi="Calibri" w:cs="Calibri"/>
                <w:i/>
                <w:color w:val="auto"/>
                <w:sz w:val="20"/>
                <w:szCs w:val="20"/>
              </w:rPr>
              <w:t>(</w:t>
            </w:r>
            <w:proofErr w:type="spellStart"/>
            <w:r w:rsidR="004513AB" w:rsidRPr="00EE53E7">
              <w:rPr>
                <w:rFonts w:ascii="Calibri" w:hAnsi="Calibri" w:cs="Calibri"/>
                <w:i/>
                <w:color w:val="auto"/>
                <w:sz w:val="20"/>
                <w:szCs w:val="20"/>
              </w:rPr>
              <w:t>Obligatorio</w:t>
            </w:r>
            <w:proofErr w:type="spellEnd"/>
            <w:r w:rsidRPr="00EE53E7">
              <w:rPr>
                <w:rFonts w:ascii="Calibri" w:hAnsi="Calibri" w:cs="Calibri"/>
                <w:i/>
                <w:color w:val="auto"/>
                <w:sz w:val="20"/>
                <w:szCs w:val="20"/>
              </w:rPr>
              <w:t>)</w:t>
            </w:r>
          </w:p>
        </w:tc>
      </w:tr>
      <w:tr w:rsidR="00FB537D" w:rsidRPr="00EE53E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63B13BBB" w:rsidR="00174960" w:rsidRPr="00980172" w:rsidRDefault="00174960" w:rsidP="0017496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w:t>
            </w:r>
            <w:r w:rsidR="00F02771" w:rsidRPr="00980172">
              <w:rPr>
                <w:rFonts w:ascii="Calibri" w:hAnsi="Calibri" w:cs="Calibri"/>
                <w:color w:val="000000" w:themeColor="text1"/>
                <w:sz w:val="20"/>
                <w:szCs w:val="20"/>
                <w:lang w:val="es-CO"/>
              </w:rPr>
              <w:t xml:space="preserve">– </w:t>
            </w:r>
            <w:r w:rsidR="00F02771" w:rsidRPr="00980172">
              <w:rPr>
                <w:rFonts w:ascii="Calibri" w:hAnsi="Calibri" w:cs="Calibri"/>
                <w:b/>
                <w:color w:val="000000" w:themeColor="text1"/>
                <w:sz w:val="20"/>
                <w:szCs w:val="20"/>
                <w:lang w:val="es-CO"/>
              </w:rPr>
              <w:t xml:space="preserve">Visión General </w:t>
            </w:r>
            <w:r w:rsidR="00A517D7">
              <w:rPr>
                <w:rFonts w:ascii="Calibri" w:hAnsi="Calibri" w:cs="Calibri"/>
                <w:b/>
                <w:color w:val="000000" w:themeColor="text1"/>
                <w:sz w:val="20"/>
                <w:szCs w:val="20"/>
                <w:lang w:val="es-CO"/>
              </w:rPr>
              <w:t>y</w:t>
            </w:r>
            <w:r w:rsidR="00F02771" w:rsidRPr="00980172">
              <w:rPr>
                <w:rFonts w:ascii="Calibri" w:hAnsi="Calibri" w:cs="Calibri"/>
                <w:b/>
                <w:color w:val="000000" w:themeColor="text1"/>
                <w:sz w:val="20"/>
                <w:szCs w:val="20"/>
                <w:lang w:val="es-CO"/>
              </w:rPr>
              <w:t xml:space="preserve"> KPI</w:t>
            </w:r>
            <w:r w:rsidR="00A517D7">
              <w:rPr>
                <w:rFonts w:ascii="Calibri" w:hAnsi="Calibri" w:cs="Calibri"/>
                <w:b/>
                <w:color w:val="000000" w:themeColor="text1"/>
                <w:sz w:val="20"/>
                <w:szCs w:val="20"/>
                <w:lang w:val="es-CO"/>
              </w:rPr>
              <w:t>’s</w:t>
            </w:r>
          </w:p>
          <w:p w14:paraId="21D046E8" w14:textId="7201D945" w:rsidR="00FB537D" w:rsidRPr="00980172" w:rsidRDefault="00E42DA9" w:rsidP="0017496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z w:val="16"/>
                <w:szCs w:val="20"/>
                <w:lang w:val="es-CO"/>
              </w:rPr>
              <w:t>(</w:t>
            </w:r>
            <w:r w:rsidR="00F02771" w:rsidRPr="00980172">
              <w:rPr>
                <w:rFonts w:ascii="Calibri" w:hAnsi="Calibri" w:cs="Calibri"/>
                <w:i/>
                <w:color w:val="000000" w:themeColor="text1"/>
                <w:sz w:val="16"/>
                <w:szCs w:val="20"/>
                <w:lang w:val="es-CO"/>
              </w:rPr>
              <w:t>Máximo 30 palabras</w:t>
            </w:r>
            <w:r w:rsidRPr="00980172">
              <w:rPr>
                <w:rFonts w:ascii="Calibri" w:hAnsi="Calibri" w:cs="Calibri"/>
                <w:i/>
                <w:color w:val="000000" w:themeColor="text1"/>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315B5530" w:rsidR="00AE0908" w:rsidRPr="00B2316B" w:rsidRDefault="00AE0908" w:rsidP="007E3302">
            <w:pPr>
              <w:pStyle w:val="MediumShading1-Accent11"/>
              <w:tabs>
                <w:tab w:val="left" w:pos="1545"/>
              </w:tabs>
              <w:spacing w:before="120" w:after="120"/>
              <w:rPr>
                <w:rFonts w:ascii="Calibri" w:hAnsi="Calibri" w:cs="Calibri"/>
                <w:i/>
                <w:color w:val="B4975A" w:themeColor="accent1"/>
                <w:sz w:val="16"/>
                <w:szCs w:val="16"/>
                <w:lang w:val="es-CO"/>
              </w:rPr>
            </w:pPr>
          </w:p>
        </w:tc>
      </w:tr>
      <w:tr w:rsidR="00FB537D" w:rsidRPr="00EE53E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0DBDD700" w:rsidR="00E42DA9" w:rsidRPr="00980172" w:rsidRDefault="006560FD"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 xml:space="preserve">Racional- </w:t>
            </w:r>
            <w:r w:rsidR="00980172" w:rsidRPr="00980172">
              <w:rPr>
                <w:rFonts w:ascii="Calibri" w:hAnsi="Calibri" w:cs="Calibri"/>
                <w:b/>
                <w:color w:val="000000" w:themeColor="text1"/>
                <w:sz w:val="20"/>
                <w:szCs w:val="16"/>
                <w:lang w:val="es-CO"/>
              </w:rPr>
              <w:t>¿</w:t>
            </w:r>
            <w:r w:rsidRPr="00980172">
              <w:rPr>
                <w:rFonts w:ascii="Calibri" w:hAnsi="Calibri" w:cs="Calibri"/>
                <w:b/>
                <w:color w:val="000000" w:themeColor="text1"/>
                <w:sz w:val="20"/>
                <w:szCs w:val="16"/>
                <w:lang w:val="es-CO"/>
              </w:rPr>
              <w:t>Porq</w:t>
            </w:r>
            <w:r w:rsidR="00B2316B" w:rsidRPr="00980172">
              <w:rPr>
                <w:rFonts w:ascii="Calibri" w:hAnsi="Calibri" w:cs="Calibri"/>
                <w:b/>
                <w:color w:val="000000" w:themeColor="text1"/>
                <w:sz w:val="20"/>
                <w:szCs w:val="16"/>
                <w:lang w:val="es-CO"/>
              </w:rPr>
              <w:t>u</w:t>
            </w:r>
            <w:r w:rsidRPr="00980172">
              <w:rPr>
                <w:rFonts w:ascii="Calibri" w:hAnsi="Calibri" w:cs="Calibri"/>
                <w:b/>
                <w:color w:val="000000" w:themeColor="text1"/>
                <w:sz w:val="20"/>
                <w:szCs w:val="16"/>
                <w:lang w:val="es-CO"/>
              </w:rPr>
              <w:t>é el objetivo fue seleccionado y cu</w:t>
            </w:r>
            <w:r w:rsidR="00980172" w:rsidRPr="00980172">
              <w:rPr>
                <w:rFonts w:ascii="Calibri" w:hAnsi="Calibri" w:cs="Calibri"/>
                <w:b/>
                <w:color w:val="000000" w:themeColor="text1"/>
                <w:sz w:val="20"/>
                <w:szCs w:val="16"/>
                <w:lang w:val="es-CO"/>
              </w:rPr>
              <w:t>á</w:t>
            </w:r>
            <w:r w:rsidRPr="00980172">
              <w:rPr>
                <w:rFonts w:ascii="Calibri" w:hAnsi="Calibri" w:cs="Calibri"/>
                <w:b/>
                <w:color w:val="000000" w:themeColor="text1"/>
                <w:sz w:val="20"/>
                <w:szCs w:val="16"/>
                <w:lang w:val="es-CO"/>
              </w:rPr>
              <w:t>l es el punto de referencia (benchmark)</w:t>
            </w:r>
            <w:r w:rsidR="00980172" w:rsidRPr="00980172">
              <w:rPr>
                <w:rFonts w:ascii="Calibri" w:hAnsi="Calibri" w:cs="Calibri"/>
                <w:b/>
                <w:color w:val="000000" w:themeColor="text1"/>
                <w:sz w:val="20"/>
                <w:szCs w:val="16"/>
                <w:lang w:val="es-CO"/>
              </w:rPr>
              <w:t>?</w:t>
            </w:r>
          </w:p>
          <w:p w14:paraId="546E666B" w14:textId="14907A6E" w:rsidR="00FB537D" w:rsidRPr="00980172" w:rsidRDefault="00E42DA9"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w:t>
            </w:r>
            <w:r w:rsidR="006560FD" w:rsidRPr="00980172">
              <w:rPr>
                <w:rFonts w:ascii="Calibri" w:hAnsi="Calibri" w:cs="Calibri"/>
                <w:i/>
                <w:color w:val="000000" w:themeColor="text1"/>
                <w:spacing w:val="-3"/>
                <w:sz w:val="16"/>
                <w:szCs w:val="19"/>
                <w:lang w:val="es-CO"/>
              </w:rPr>
              <w:t>7</w:t>
            </w:r>
            <w:r w:rsidRPr="00980172">
              <w:rPr>
                <w:rFonts w:ascii="Calibri" w:hAnsi="Calibri" w:cs="Calibri"/>
                <w:i/>
                <w:color w:val="000000" w:themeColor="text1"/>
                <w:spacing w:val="-3"/>
                <w:sz w:val="16"/>
                <w:szCs w:val="19"/>
                <w:lang w:val="es-CO"/>
              </w:rPr>
              <w:t>5 palabras</w:t>
            </w:r>
            <w:r w:rsidR="006560FD" w:rsidRPr="00980172">
              <w:rPr>
                <w:rFonts w:ascii="Calibri" w:hAnsi="Calibri" w:cs="Calibri"/>
                <w:i/>
                <w:color w:val="000000" w:themeColor="text1"/>
                <w:spacing w:val="-3"/>
                <w:sz w:val="16"/>
                <w:szCs w:val="19"/>
                <w:lang w:val="es-CO"/>
              </w:rPr>
              <w:t xml:space="preserve">; 3 </w:t>
            </w:r>
            <w:r w:rsidR="009A536A">
              <w:rPr>
                <w:rFonts w:ascii="Calibri" w:hAnsi="Calibri" w:cs="Calibri"/>
                <w:i/>
                <w:color w:val="000000" w:themeColor="text1"/>
                <w:spacing w:val="-3"/>
                <w:sz w:val="16"/>
                <w:szCs w:val="19"/>
                <w:lang w:val="es-CO"/>
              </w:rPr>
              <w:t>tabla</w:t>
            </w:r>
            <w:r w:rsidR="006560FD" w:rsidRPr="00980172">
              <w:rPr>
                <w:rFonts w:ascii="Calibri" w:hAnsi="Calibri" w:cs="Calibri"/>
                <w:i/>
                <w:color w:val="000000" w:themeColor="text1"/>
                <w:spacing w:val="-3"/>
                <w:sz w:val="16"/>
                <w:szCs w:val="19"/>
                <w:lang w:val="es-CO"/>
              </w:rPr>
              <w:t>s/</w:t>
            </w:r>
            <w:r w:rsidR="0076753F" w:rsidRPr="00980172">
              <w:rPr>
                <w:rFonts w:ascii="Calibri" w:hAnsi="Calibri" w:cs="Calibri"/>
                <w:i/>
                <w:color w:val="000000" w:themeColor="text1"/>
                <w:spacing w:val="-3"/>
                <w:sz w:val="16"/>
                <w:szCs w:val="19"/>
                <w:lang w:val="es-CO"/>
              </w:rPr>
              <w:t>gráfic</w:t>
            </w:r>
            <w:r w:rsidR="009A536A">
              <w:rPr>
                <w:rFonts w:ascii="Calibri" w:hAnsi="Calibri" w:cs="Calibri"/>
                <w:i/>
                <w:color w:val="000000" w:themeColor="text1"/>
                <w:spacing w:val="-3"/>
                <w:sz w:val="16"/>
                <w:szCs w:val="19"/>
                <w:lang w:val="es-CO"/>
              </w:rPr>
              <w:t>o</w:t>
            </w:r>
            <w:r w:rsidR="0076753F"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B2316B" w:rsidRDefault="00FB537D"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9A536A" w:rsidRPr="00EE53E7" w14:paraId="2F91A6C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FF1C1F" w14:textId="77777777" w:rsidR="009A536A" w:rsidRPr="009A536A"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2364D1" w14:textId="72338224" w:rsidR="009A536A" w:rsidRPr="00980172"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78DF74D2" w14:textId="6413B175" w:rsidR="009A536A" w:rsidRPr="00B2316B" w:rsidRDefault="009A536A"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FB537D" w:rsidRPr="00EE53E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4DFB4D9" w14:textId="57252D53" w:rsidR="006560FD" w:rsidRPr="009A536A" w:rsidRDefault="006560FD" w:rsidP="006560FD">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sidR="009A536A">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sidR="009A536A">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sidR="009A536A">
              <w:rPr>
                <w:rFonts w:ascii="Calibri" w:hAnsi="Calibri" w:cs="Calibri"/>
                <w:b/>
                <w:color w:val="000000" w:themeColor="text1"/>
                <w:sz w:val="20"/>
                <w:szCs w:val="16"/>
                <w:lang w:val="es-CO"/>
              </w:rPr>
              <w:t>?</w:t>
            </w:r>
          </w:p>
          <w:p w14:paraId="1EA2CCDC" w14:textId="69E2FD23" w:rsidR="006560FD" w:rsidRPr="002B4596" w:rsidRDefault="006560FD" w:rsidP="006560FD">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w:t>
            </w:r>
            <w:r w:rsidR="009A536A" w:rsidRPr="002B4596">
              <w:rPr>
                <w:rFonts w:ascii="Calibri" w:hAnsi="Calibri" w:cs="Calibri"/>
                <w:bCs/>
                <w:i/>
                <w:iCs/>
                <w:color w:val="000000" w:themeColor="text1"/>
                <w:sz w:val="16"/>
                <w:szCs w:val="16"/>
                <w:lang w:val="es-CO"/>
              </w:rPr>
              <w:t xml:space="preserve"> un</w:t>
            </w:r>
            <w:r w:rsidRPr="002B4596">
              <w:rPr>
                <w:rFonts w:ascii="Calibri" w:hAnsi="Calibri" w:cs="Calibri"/>
                <w:bCs/>
                <w:i/>
                <w:iCs/>
                <w:color w:val="000000" w:themeColor="text1"/>
                <w:sz w:val="16"/>
                <w:szCs w:val="16"/>
                <w:lang w:val="es-CO"/>
              </w:rPr>
              <w:t xml:space="preserve"> Máximo)</w:t>
            </w:r>
          </w:p>
          <w:p w14:paraId="11BC39DE" w14:textId="47C8628A" w:rsidR="00FB537D" w:rsidRPr="00B2316B" w:rsidRDefault="00FB537D" w:rsidP="007E3302">
            <w:pPr>
              <w:pStyle w:val="MediumShading1-Accent11"/>
              <w:tabs>
                <w:tab w:val="left" w:pos="1545"/>
              </w:tabs>
              <w:spacing w:before="120" w:after="120"/>
              <w:rPr>
                <w:rFonts w:ascii="Calibri" w:hAnsi="Calibri" w:cs="Calibri"/>
                <w:color w:val="B4975A" w:themeColor="accen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F1A00A" w14:textId="77777777" w:rsidR="006560FD" w:rsidRPr="00B2316B" w:rsidRDefault="006560FD" w:rsidP="007E3302">
            <w:pPr>
              <w:pStyle w:val="MediumShading1-Accent11"/>
              <w:tabs>
                <w:tab w:val="left" w:pos="1545"/>
              </w:tabs>
              <w:spacing w:before="120" w:after="120"/>
              <w:rPr>
                <w:rFonts w:ascii="Calibri" w:hAnsi="Calibri" w:cs="Calibri"/>
                <w:b/>
                <w:color w:val="B4975A" w:themeColor="accent1"/>
                <w:sz w:val="20"/>
                <w:szCs w:val="20"/>
                <w:lang w:val="es-CO"/>
              </w:rPr>
            </w:pPr>
          </w:p>
          <w:p w14:paraId="7D04B789" w14:textId="0D0A2CD1" w:rsidR="006560FD" w:rsidRPr="005721CA" w:rsidRDefault="006560FD" w:rsidP="007E3302">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sidR="005721CA">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Transformación de marca o de negocio</w:t>
            </w:r>
            <w:r w:rsidR="00071EA8" w:rsidRPr="002B4596">
              <w:rPr>
                <w:rFonts w:ascii="Calibri" w:hAnsi="Calibri" w:cs="Calibri"/>
                <w:color w:val="000000" w:themeColor="text1"/>
                <w:sz w:val="18"/>
                <w:szCs w:val="18"/>
                <w:lang w:val="es-CO"/>
              </w:rPr>
              <w:br/>
              <w:t>- Crecimiento de categoría</w:t>
            </w:r>
            <w:r w:rsidR="00071EA8" w:rsidRPr="002B4596">
              <w:rPr>
                <w:rFonts w:ascii="Calibri" w:hAnsi="Calibri" w:cs="Calibri"/>
                <w:color w:val="000000" w:themeColor="text1"/>
                <w:sz w:val="18"/>
                <w:szCs w:val="18"/>
                <w:lang w:val="es-CO"/>
              </w:rPr>
              <w:br/>
              <w:t>- Impacto ambiental</w:t>
            </w:r>
            <w:r w:rsidR="00DA4A11">
              <w:rPr>
                <w:rFonts w:ascii="Calibri" w:hAnsi="Calibri" w:cs="Calibri"/>
                <w:color w:val="000000" w:themeColor="text1"/>
                <w:sz w:val="18"/>
                <w:szCs w:val="18"/>
                <w:lang w:val="es-CO"/>
              </w:rPr>
              <w:t xml:space="preserve"> </w:t>
            </w:r>
            <w:r w:rsidR="00071EA8" w:rsidRPr="002B4596">
              <w:rPr>
                <w:rFonts w:ascii="Calibri" w:hAnsi="Calibri" w:cs="Calibri"/>
                <w:color w:val="000000" w:themeColor="text1"/>
                <w:sz w:val="18"/>
                <w:szCs w:val="18"/>
                <w:lang w:val="es-CO"/>
              </w:rPr>
              <w:t>/</w:t>
            </w:r>
            <w:r w:rsidR="00DA4A11">
              <w:rPr>
                <w:rFonts w:ascii="Calibri" w:hAnsi="Calibri" w:cs="Calibri"/>
                <w:color w:val="000000" w:themeColor="text1"/>
                <w:sz w:val="18"/>
                <w:szCs w:val="18"/>
                <w:lang w:val="es-CO"/>
              </w:rPr>
              <w:t xml:space="preserve"> </w:t>
            </w:r>
            <w:r w:rsidR="00DA4A11" w:rsidRPr="002B4596">
              <w:rPr>
                <w:rFonts w:ascii="Calibri" w:hAnsi="Calibri" w:cs="Calibri"/>
                <w:color w:val="000000" w:themeColor="text1"/>
                <w:sz w:val="18"/>
                <w:szCs w:val="18"/>
                <w:lang w:val="es-CO"/>
              </w:rPr>
              <w:t>social (</w:t>
            </w:r>
            <w:r w:rsidR="00071EA8" w:rsidRPr="002B4596">
              <w:rPr>
                <w:rFonts w:ascii="Calibri" w:hAnsi="Calibri" w:cs="Calibri"/>
                <w:color w:val="000000" w:themeColor="text1"/>
                <w:sz w:val="18"/>
                <w:szCs w:val="18"/>
                <w:lang w:val="es-CO"/>
              </w:rPr>
              <w:t>ej: sostenibilidad/propósito/diversidad)</w:t>
            </w:r>
            <w:r w:rsidR="00071EA8" w:rsidRPr="002B4596">
              <w:rPr>
                <w:rFonts w:ascii="Calibri" w:hAnsi="Calibri" w:cs="Calibri"/>
                <w:color w:val="000000" w:themeColor="text1"/>
                <w:sz w:val="18"/>
                <w:szCs w:val="18"/>
                <w:lang w:val="es-CO"/>
              </w:rPr>
              <w:br/>
              <w:t>- Nueva marca</w:t>
            </w:r>
            <w:r w:rsidR="004356FC" w:rsidRPr="002B4596">
              <w:rPr>
                <w:rFonts w:ascii="Calibri" w:hAnsi="Calibri" w:cs="Calibri"/>
                <w:color w:val="000000" w:themeColor="text1"/>
                <w:sz w:val="18"/>
                <w:szCs w:val="18"/>
                <w:lang w:val="es-CO"/>
              </w:rPr>
              <w:t xml:space="preserve"> o producto</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lanzamiento de servicio</w:t>
            </w:r>
            <w:r w:rsidR="008801AC">
              <w:rPr>
                <w:rFonts w:ascii="Calibri" w:hAnsi="Calibri" w:cs="Calibri"/>
                <w:color w:val="000000" w:themeColor="text1"/>
                <w:sz w:val="18"/>
                <w:szCs w:val="18"/>
                <w:lang w:val="es-CO"/>
              </w:rPr>
              <w:t xml:space="preserve"> </w:t>
            </w:r>
            <w:r w:rsidR="004D4A79">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br/>
              <w:t>- Rentabilidad</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(crecimiento</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mantenimiento</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atenua</w:t>
            </w:r>
            <w:r w:rsidR="004356FC" w:rsidRPr="002B4596">
              <w:rPr>
                <w:rFonts w:ascii="Calibri" w:hAnsi="Calibri" w:cs="Calibri"/>
                <w:color w:val="000000" w:themeColor="text1"/>
                <w:sz w:val="18"/>
                <w:szCs w:val="18"/>
                <w:lang w:val="es-CO"/>
              </w:rPr>
              <w:t>r decrecimiento</w:t>
            </w:r>
            <w:r w:rsidR="008801AC">
              <w:rPr>
                <w:rFonts w:ascii="Calibri" w:hAnsi="Calibri" w:cs="Calibri"/>
                <w:color w:val="000000" w:themeColor="text1"/>
                <w:sz w:val="18"/>
                <w:szCs w:val="18"/>
                <w:lang w:val="es-CO"/>
              </w:rPr>
              <w:t>)</w:t>
            </w:r>
            <w:r w:rsidR="004D4A79">
              <w:rPr>
                <w:rFonts w:ascii="Calibri" w:hAnsi="Calibri" w:cs="Calibri"/>
                <w:color w:val="000000" w:themeColor="text1"/>
                <w:sz w:val="18"/>
                <w:szCs w:val="18"/>
                <w:lang w:val="es-CO"/>
              </w:rPr>
              <w:t xml:space="preserve">                                                     </w:t>
            </w:r>
            <w:r w:rsidR="004D4A79" w:rsidRPr="002A68C0">
              <w:rPr>
                <w:rFonts w:ascii="Calibri" w:hAnsi="Calibri" w:cs="Calibri"/>
                <w:color w:val="000000" w:themeColor="text1"/>
                <w:sz w:val="18"/>
                <w:szCs w:val="18"/>
                <w:lang w:val="es-CO"/>
              </w:rPr>
              <w:t>-Ingresos (crecimiento / mantenimiento / atenuar decrecimiento)/participación en valor)</w:t>
            </w:r>
            <w:r w:rsidR="004D4A79">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br/>
              <w:t xml:space="preserve"> </w:t>
            </w:r>
            <w:r w:rsidR="00F70E5F" w:rsidRPr="002B4596">
              <w:rPr>
                <w:rFonts w:ascii="Calibri" w:hAnsi="Calibri" w:cs="Calibri"/>
                <w:color w:val="000000" w:themeColor="text1"/>
                <w:sz w:val="18"/>
                <w:szCs w:val="18"/>
                <w:lang w:val="es-CO"/>
              </w:rPr>
              <w:t>-</w:t>
            </w:r>
            <w:r w:rsidR="004356FC" w:rsidRPr="002B4596">
              <w:rPr>
                <w:rFonts w:ascii="Calibri" w:hAnsi="Calibri" w:cs="Calibri"/>
                <w:color w:val="000000" w:themeColor="text1"/>
                <w:sz w:val="18"/>
                <w:szCs w:val="18"/>
                <w:lang w:val="es-CO"/>
              </w:rPr>
              <w:t>Volumen</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(crecimiento</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mantenimiento</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atenuar</w:t>
            </w:r>
            <w:r w:rsidR="00307521" w:rsidRPr="002B4596">
              <w:rPr>
                <w:rFonts w:ascii="Calibri" w:hAnsi="Calibri" w:cs="Calibri"/>
                <w:color w:val="000000" w:themeColor="text1"/>
                <w:sz w:val="18"/>
                <w:szCs w:val="18"/>
                <w:lang w:val="es-CO"/>
              </w:rPr>
              <w:t xml:space="preserve"> decrecimiento</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participación en volumen)</w:t>
            </w:r>
            <w:r w:rsidR="00B2316B" w:rsidRPr="002B4596">
              <w:rPr>
                <w:rFonts w:ascii="Calibri" w:hAnsi="Calibri" w:cs="Calibri"/>
                <w:color w:val="000000" w:themeColor="text1"/>
                <w:sz w:val="18"/>
                <w:szCs w:val="18"/>
                <w:lang w:val="es-CO"/>
              </w:rPr>
              <w:br/>
              <w:t xml:space="preserve">- Otro (añada </w:t>
            </w:r>
            <w:r w:rsidR="002B4596" w:rsidRPr="002B4596">
              <w:rPr>
                <w:rFonts w:ascii="Calibri" w:hAnsi="Calibri" w:cs="Calibri"/>
                <w:color w:val="000000" w:themeColor="text1"/>
                <w:sz w:val="18"/>
                <w:szCs w:val="18"/>
                <w:lang w:val="es-CO"/>
              </w:rPr>
              <w:t>el suyo</w:t>
            </w:r>
            <w:r w:rsidR="00B2316B" w:rsidRPr="002B4596">
              <w:rPr>
                <w:rFonts w:ascii="Calibri" w:hAnsi="Calibri" w:cs="Calibri"/>
                <w:color w:val="000000" w:themeColor="text1"/>
                <w:sz w:val="18"/>
                <w:szCs w:val="18"/>
                <w:lang w:val="es-CO"/>
              </w:rPr>
              <w:t>)</w:t>
            </w:r>
          </w:p>
        </w:tc>
      </w:tr>
      <w:tr w:rsidR="00FB537D" w:rsidRPr="00EE53E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2C1DBB3" w14:textId="1CF2DC57" w:rsidR="00B2316B" w:rsidRDefault="004513AB" w:rsidP="00B2316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OBJETIVO</w:t>
            </w:r>
            <w:r w:rsidR="00B2316B">
              <w:rPr>
                <w:rFonts w:ascii="Calibri" w:hAnsi="Calibri" w:cs="Calibri"/>
                <w:b/>
                <w:color w:val="B4975A"/>
                <w:szCs w:val="20"/>
                <w:lang w:val="es-CO"/>
              </w:rPr>
              <w:t xml:space="preserve"> DE MARKETING 1</w:t>
            </w:r>
          </w:p>
          <w:p w14:paraId="6A580947" w14:textId="2BFBB6CB" w:rsidR="00FB537D" w:rsidRPr="00EE53E7" w:rsidRDefault="004513AB" w:rsidP="00B2316B">
            <w:pPr>
              <w:pStyle w:val="MediumShading1-Accent11"/>
              <w:tabs>
                <w:tab w:val="left" w:pos="1545"/>
              </w:tabs>
              <w:spacing w:before="120" w:after="120"/>
              <w:jc w:val="center"/>
              <w:rPr>
                <w:rFonts w:ascii="Calibri" w:hAnsi="Calibri" w:cs="Calibri"/>
                <w:b/>
                <w:color w:val="auto"/>
                <w:sz w:val="20"/>
                <w:szCs w:val="20"/>
                <w:lang w:val="es-CO"/>
              </w:rPr>
            </w:pPr>
            <w:r w:rsidRPr="002B4596">
              <w:rPr>
                <w:rFonts w:ascii="Calibri" w:hAnsi="Calibri" w:cs="Calibri"/>
                <w:i/>
                <w:color w:val="000000" w:themeColor="text1"/>
                <w:sz w:val="20"/>
                <w:szCs w:val="20"/>
                <w:lang w:val="es-CO"/>
              </w:rPr>
              <w:t>(O</w:t>
            </w:r>
            <w:r w:rsidR="00B2316B" w:rsidRPr="002B4596">
              <w:rPr>
                <w:rFonts w:ascii="Calibri" w:hAnsi="Calibri" w:cs="Calibri"/>
                <w:i/>
                <w:color w:val="000000" w:themeColor="text1"/>
                <w:sz w:val="20"/>
                <w:szCs w:val="20"/>
                <w:lang w:val="es-CO"/>
              </w:rPr>
              <w:t>bligatorio)</w:t>
            </w:r>
          </w:p>
        </w:tc>
      </w:tr>
      <w:tr w:rsidR="002B4596" w:rsidRPr="00EE53E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495248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7A771D35" w14:textId="0F3F1676" w:rsidR="002B4596" w:rsidRPr="002B4596" w:rsidRDefault="002B4596" w:rsidP="002B4596">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2A22B5F8"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6FF9C4AB" w14:textId="77777777" w:rsidR="002B4596" w:rsidRPr="00980172" w:rsidRDefault="002B4596" w:rsidP="002B4596">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2021E69E" w14:textId="5BFAD17A" w:rsidR="002B4596" w:rsidRPr="002B4596" w:rsidRDefault="002B4596" w:rsidP="002B4596">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6FC5090B"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FB4E088"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8D7F49" w14:textId="49169686" w:rsidR="002B4596" w:rsidRPr="002B4596"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F58E13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9979B6"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54DEE53A"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B2B2FB0" w14:textId="11C30996"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241E5158" w:rsidR="00DA4A11" w:rsidRPr="005721CA"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FB537D" w:rsidRPr="00EE53E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01928CC2"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w:t>
            </w:r>
            <w:r w:rsidR="00CD2890">
              <w:rPr>
                <w:rFonts w:ascii="Calibri" w:hAnsi="Calibri" w:cs="Calibri"/>
                <w:b/>
                <w:color w:val="B4975A"/>
                <w:szCs w:val="20"/>
                <w:lang w:val="es-CO"/>
              </w:rPr>
              <w:t xml:space="preserve">DE MARKETING </w:t>
            </w:r>
            <w:r w:rsidR="002B4596">
              <w:rPr>
                <w:rFonts w:ascii="Calibri" w:hAnsi="Calibri" w:cs="Calibri"/>
                <w:b/>
                <w:color w:val="B4975A"/>
                <w:szCs w:val="20"/>
                <w:lang w:val="es-CO"/>
              </w:rPr>
              <w:t>2</w:t>
            </w:r>
          </w:p>
          <w:p w14:paraId="4F99455E" w14:textId="07DE9427"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p>
        </w:tc>
      </w:tr>
      <w:tr w:rsidR="002B4596" w:rsidRPr="00EE53E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2373E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DF8DDAD" w14:textId="6774EDC3"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2F5D0DD1" w14:textId="6DE06071"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AE7EC9B" w14:textId="77777777" w:rsidR="002B4596" w:rsidRPr="00980172" w:rsidRDefault="002B4596" w:rsidP="002B4596">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52DC34F8" w14:textId="4E6CC2CF"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0E28D87C"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7A6A7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76574248" w14:textId="1C54682D" w:rsidR="002B4596" w:rsidRPr="00B2316B" w:rsidRDefault="002B4596" w:rsidP="002B4596">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0C96BEF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D383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7AD3C809" w14:textId="77777777" w:rsidR="002B4596" w:rsidRPr="002B4596" w:rsidRDefault="002B4596" w:rsidP="002B4596">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7E1E3C4" w14:textId="3C2973DD"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3CE13B20" w:rsidR="005721CA" w:rsidRPr="005721CA" w:rsidRDefault="005721CA" w:rsidP="002B4596">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002B4596" w:rsidRPr="002B4596">
              <w:rPr>
                <w:rFonts w:ascii="Calibri" w:hAnsi="Calibri" w:cs="Calibri"/>
                <w:color w:val="000000" w:themeColor="text1"/>
                <w:sz w:val="18"/>
                <w:szCs w:val="18"/>
                <w:lang w:val="es-CO"/>
              </w:rPr>
              <w:br/>
              <w:t>- Advocacy</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recomendación</w:t>
            </w:r>
            <w:r w:rsidR="002B4596" w:rsidRPr="002B4596">
              <w:rPr>
                <w:rFonts w:ascii="Calibri" w:hAnsi="Calibri" w:cs="Calibri"/>
                <w:color w:val="000000" w:themeColor="text1"/>
                <w:sz w:val="18"/>
                <w:szCs w:val="18"/>
                <w:lang w:val="es-CO"/>
              </w:rPr>
              <w:br/>
              <w:t xml:space="preserve">- Cambios en atributos específicos de marca </w:t>
            </w:r>
            <w:r w:rsidR="002B4596" w:rsidRPr="002B4596">
              <w:rPr>
                <w:rFonts w:ascii="Calibri" w:hAnsi="Calibri" w:cs="Calibri"/>
                <w:color w:val="000000" w:themeColor="text1"/>
                <w:sz w:val="18"/>
                <w:szCs w:val="18"/>
                <w:lang w:val="es-CO"/>
              </w:rPr>
              <w:br/>
              <w:t>- Consideración</w:t>
            </w:r>
            <w:r w:rsidR="002B4596" w:rsidRPr="002B4596">
              <w:rPr>
                <w:rFonts w:ascii="Calibri" w:hAnsi="Calibri" w:cs="Calibri"/>
                <w:color w:val="000000" w:themeColor="text1"/>
                <w:sz w:val="18"/>
                <w:szCs w:val="18"/>
                <w:lang w:val="es-CO"/>
              </w:rPr>
              <w:br/>
              <w:t>- Conversión</w:t>
            </w:r>
            <w:r w:rsidR="002B4596" w:rsidRPr="002B4596">
              <w:rPr>
                <w:rFonts w:ascii="Calibri" w:hAnsi="Calibri" w:cs="Calibri"/>
                <w:color w:val="000000" w:themeColor="text1"/>
                <w:sz w:val="18"/>
                <w:szCs w:val="18"/>
                <w:lang w:val="es-CO"/>
              </w:rPr>
              <w:br/>
              <w:t>- Relevancia Cultural</w:t>
            </w:r>
            <w:r w:rsidR="002B4596" w:rsidRPr="002B4596">
              <w:rPr>
                <w:rFonts w:ascii="Calibri" w:hAnsi="Calibri" w:cs="Calibri"/>
                <w:color w:val="000000" w:themeColor="text1"/>
                <w:sz w:val="18"/>
                <w:szCs w:val="18"/>
                <w:lang w:val="es-CO"/>
              </w:rPr>
              <w:br/>
              <w:t>- Frecuencia</w:t>
            </w:r>
            <w:r w:rsidR="002B4596" w:rsidRPr="002B4596">
              <w:rPr>
                <w:rFonts w:ascii="Calibri" w:hAnsi="Calibri" w:cs="Calibri"/>
                <w:color w:val="000000" w:themeColor="text1"/>
                <w:sz w:val="18"/>
                <w:szCs w:val="18"/>
                <w:lang w:val="es-CO"/>
              </w:rPr>
              <w:br/>
              <w:t>- Generación de Leads</w:t>
            </w:r>
            <w:r w:rsidR="002B4596" w:rsidRPr="002B4596">
              <w:rPr>
                <w:rFonts w:ascii="Calibri" w:hAnsi="Calibri" w:cs="Calibri"/>
                <w:color w:val="000000" w:themeColor="text1"/>
                <w:sz w:val="18"/>
                <w:szCs w:val="18"/>
                <w:lang w:val="es-CO"/>
              </w:rPr>
              <w:br/>
              <w:t>- Penetración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Adquisición</w:t>
            </w:r>
            <w:r w:rsidR="002B4596" w:rsidRPr="002B4596">
              <w:rPr>
                <w:rFonts w:ascii="Calibri" w:hAnsi="Calibri" w:cs="Calibri"/>
                <w:color w:val="000000" w:themeColor="text1"/>
                <w:sz w:val="18"/>
                <w:szCs w:val="18"/>
                <w:lang w:val="es-CO"/>
              </w:rPr>
              <w:br/>
              <w:t>- Renovación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retención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Valor de vida del cliente</w:t>
            </w:r>
            <w:r w:rsidR="002B4596" w:rsidRPr="002B4596">
              <w:rPr>
                <w:rFonts w:ascii="Calibri" w:hAnsi="Calibri" w:cs="Calibri"/>
                <w:color w:val="000000" w:themeColor="text1"/>
                <w:sz w:val="18"/>
                <w:szCs w:val="18"/>
                <w:lang w:val="es-CO"/>
              </w:rPr>
              <w:br/>
              <w:t>- Visibilidad</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conocimiento</w:t>
            </w:r>
            <w:r w:rsidR="002B4596" w:rsidRPr="002B4596">
              <w:rPr>
                <w:rFonts w:ascii="Calibri" w:hAnsi="Calibri" w:cs="Calibri"/>
                <w:color w:val="000000" w:themeColor="text1"/>
                <w:sz w:val="18"/>
                <w:szCs w:val="18"/>
                <w:lang w:val="es-CO"/>
              </w:rPr>
              <w:br/>
              <w:t>- Peso</w:t>
            </w:r>
            <w:r w:rsidR="00DA4A11">
              <w:rPr>
                <w:rFonts w:ascii="Calibri" w:hAnsi="Calibri" w:cs="Calibri"/>
                <w:color w:val="000000" w:themeColor="text1"/>
                <w:sz w:val="18"/>
                <w:szCs w:val="18"/>
                <w:lang w:val="es-CO"/>
              </w:rPr>
              <w:t xml:space="preserve"> </w:t>
            </w:r>
            <w:r w:rsidR="00DA4A11" w:rsidRPr="002B4596">
              <w:rPr>
                <w:rFonts w:ascii="Calibri" w:hAnsi="Calibri" w:cs="Calibri"/>
                <w:color w:val="000000" w:themeColor="text1"/>
                <w:sz w:val="18"/>
                <w:szCs w:val="18"/>
                <w:lang w:val="es-CO"/>
              </w:rPr>
              <w:t>/</w:t>
            </w:r>
            <w:r w:rsidR="00DA4A11">
              <w:rPr>
                <w:rFonts w:ascii="Calibri" w:hAnsi="Calibri" w:cs="Calibri"/>
                <w:color w:val="000000" w:themeColor="text1"/>
                <w:sz w:val="18"/>
                <w:szCs w:val="18"/>
                <w:lang w:val="es-CO"/>
              </w:rPr>
              <w:t xml:space="preserve"> valor</w:t>
            </w:r>
            <w:r w:rsidR="002B4596" w:rsidRPr="002B4596">
              <w:rPr>
                <w:rFonts w:ascii="Calibri" w:hAnsi="Calibri" w:cs="Calibri"/>
                <w:color w:val="000000" w:themeColor="text1"/>
                <w:sz w:val="18"/>
                <w:szCs w:val="18"/>
                <w:lang w:val="es-CO"/>
              </w:rPr>
              <w:t xml:space="preserve"> de compra</w:t>
            </w:r>
            <w:r w:rsidR="002B4596" w:rsidRPr="002B4596">
              <w:rPr>
                <w:rFonts w:ascii="Calibri" w:hAnsi="Calibri" w:cs="Calibri"/>
                <w:color w:val="000000" w:themeColor="text1"/>
                <w:sz w:val="18"/>
                <w:szCs w:val="18"/>
                <w:lang w:val="es-CO"/>
              </w:rPr>
              <w:br/>
              <w:t>- Otro</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(añada el suyo)</w:t>
            </w:r>
          </w:p>
        </w:tc>
      </w:tr>
      <w:tr w:rsidR="002B4596" w:rsidRPr="00EE53E7" w14:paraId="67CF136B"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4F1AE91" w14:textId="26308548" w:rsidR="002B4596" w:rsidRDefault="002B4596" w:rsidP="00945589">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OBJETIVO</w:t>
            </w:r>
            <w:r>
              <w:rPr>
                <w:rFonts w:ascii="Calibri" w:hAnsi="Calibri" w:cs="Calibri"/>
                <w:b/>
                <w:color w:val="B4975A"/>
                <w:szCs w:val="20"/>
                <w:lang w:val="es-CO"/>
              </w:rPr>
              <w:t xml:space="preserve"> DE MARKETING </w:t>
            </w:r>
            <w:r w:rsidR="005721CA">
              <w:rPr>
                <w:rFonts w:ascii="Calibri" w:hAnsi="Calibri" w:cs="Calibri"/>
                <w:b/>
                <w:color w:val="B4975A"/>
                <w:szCs w:val="20"/>
                <w:lang w:val="es-CO"/>
              </w:rPr>
              <w:t>3</w:t>
            </w:r>
          </w:p>
          <w:p w14:paraId="36C2BCBB" w14:textId="2EFA998A" w:rsidR="002B4596" w:rsidRPr="00EE53E7" w:rsidRDefault="00C05D5D" w:rsidP="00945589">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2B4596" w:rsidRPr="00EE53E7" w14:paraId="3CA24A6C"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2199E9"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224AADE"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3BBF491" w14:textId="77777777" w:rsidR="002B4596" w:rsidRPr="00EE53E7" w:rsidRDefault="002B4596" w:rsidP="00945589">
            <w:pPr>
              <w:pStyle w:val="MediumShading1-Accent11"/>
              <w:tabs>
                <w:tab w:val="left" w:pos="1545"/>
              </w:tabs>
              <w:spacing w:before="120" w:after="120"/>
              <w:rPr>
                <w:rFonts w:ascii="Calibri" w:hAnsi="Calibri" w:cs="Calibri"/>
                <w:color w:val="auto"/>
                <w:sz w:val="20"/>
                <w:szCs w:val="20"/>
                <w:lang w:val="es-CO"/>
              </w:rPr>
            </w:pPr>
          </w:p>
        </w:tc>
      </w:tr>
      <w:tr w:rsidR="002B4596" w:rsidRPr="00EE53E7" w14:paraId="482A9FA7"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0DF2B8" w14:textId="77777777" w:rsidR="002B4596" w:rsidRPr="00980172" w:rsidRDefault="002B4596" w:rsidP="0094558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7253C62"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1A8A56A4"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505E391F"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63BADD9" w14:textId="77777777" w:rsidR="002B4596" w:rsidRPr="009A536A"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A89320D" w14:textId="77777777" w:rsidR="002B4596" w:rsidRPr="002B4596"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C51FCDB"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CF1A09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9C232C0"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3A21DD72"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0393542" w14:textId="77777777"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77908380" w14:textId="77777777" w:rsidR="00A517D7"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p>
          <w:p w14:paraId="331EBAD1" w14:textId="619A4D33" w:rsidR="00DA4A11" w:rsidRPr="002B4596"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6AEDE36B"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1</w:t>
            </w:r>
          </w:p>
          <w:p w14:paraId="65D9F6DB" w14:textId="39124809"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Obligatorio</w:t>
            </w:r>
            <w:r w:rsidRPr="00EE53E7">
              <w:rPr>
                <w:rFonts w:ascii="Calibri" w:hAnsi="Calibri" w:cs="Calibri"/>
                <w:i/>
                <w:color w:val="auto"/>
                <w:sz w:val="20"/>
                <w:szCs w:val="20"/>
                <w:lang w:val="es-CO"/>
              </w:rPr>
              <w:t>)</w:t>
            </w:r>
          </w:p>
        </w:tc>
      </w:tr>
      <w:tr w:rsidR="00DA4A11" w:rsidRPr="00EE53E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D1A86AB"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714D5AE" w14:textId="5517B6C0"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5563519" w14:textId="4891DCF3"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3FD22D3"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4499655" w14:textId="612DE48C"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2F761BE"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8A5BE47"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413EA9E" w14:textId="49818774"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1B1C97C7"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93648EE"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0298997F"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43987F3" w14:textId="70AF00F2"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2AD27991"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4E6CE382"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8A8B69" w14:textId="433A7A3B"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2</w:t>
            </w:r>
          </w:p>
          <w:p w14:paraId="1712FC7C" w14:textId="67364F2F"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217FBE6"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DAD0DE2"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lastRenderedPageBreak/>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172B1238"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A66BAC5"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97C90"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76258"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1AF4C83A"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3BB22606"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1D613EC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5DC659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63335F46"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4DAEA74"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71E58A58"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B3366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43C12C0"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FA7FBBB"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7126AD"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1BF670E"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F94776" w14:textId="356FF4BD"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3</w:t>
            </w:r>
          </w:p>
          <w:p w14:paraId="2F372627" w14:textId="6E74C9E7"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A7AE259"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FA870C"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097CAEE"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7A50D7F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17B81B5D"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74A374A"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537EC3F"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D6F08FA"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E7D9E65"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CFE8FA3"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1CD91352"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EC6DF9E"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4B90DD17"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432550A"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49F5645B"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6617DD7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3C98C380"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24A43F6E" w:rsidR="00DA4A11" w:rsidRPr="00DA4A11" w:rsidRDefault="00DA4A11" w:rsidP="00DA4A11">
            <w:pPr>
              <w:spacing w:before="120" w:after="120" w:line="240" w:lineRule="auto"/>
              <w:rPr>
                <w:rFonts w:ascii="Calibri" w:hAnsi="Calibri" w:cs="Calibri"/>
                <w:b/>
                <w:color w:val="auto"/>
              </w:rPr>
            </w:pPr>
            <w:r w:rsidRPr="00DA4A11">
              <w:rPr>
                <w:rFonts w:ascii="Calibri" w:hAnsi="Calibri" w:cs="Calibri"/>
                <w:b/>
                <w:color w:val="auto"/>
              </w:rPr>
              <w:t>FUENTES: SECCIÓN 1</w:t>
            </w:r>
          </w:p>
          <w:p w14:paraId="73AF4698" w14:textId="77777777"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DA4A11" w:rsidRPr="00EE53E7" w:rsidRDefault="00DA4A11" w:rsidP="00DA4A11">
            <w:pPr>
              <w:spacing w:before="120" w:after="120" w:line="240" w:lineRule="auto"/>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Pr="00EE53E7">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0512CE6E"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i/>
                <w:color w:val="8A8D8F" w:themeColor="accent3"/>
                <w:sz w:val="20"/>
                <w:szCs w:val="20"/>
                <w:lang w:eastAsia="en-US"/>
              </w:rPr>
              <w:t xml:space="preserve">No incluya nombres de las agencias en la fuente de la investigación. </w:t>
            </w:r>
            <w:r w:rsidRPr="00EE53E7">
              <w:rPr>
                <w:rFonts w:ascii="Calibri" w:eastAsia="ヒラギノ角ゴ Pro W3" w:hAnsi="Calibri" w:cs="Calibri"/>
                <w:color w:val="auto"/>
                <w:sz w:val="20"/>
                <w:szCs w:val="20"/>
                <w:lang w:eastAsia="en-US"/>
              </w:rPr>
              <w:t xml:space="preserve">Revise la información detallada en el </w:t>
            </w:r>
            <w:r w:rsidRPr="00EE53E7">
              <w:rPr>
                <w:rFonts w:ascii="Calibri" w:eastAsia="ヒラギノ角ゴ Pro W3" w:hAnsi="Calibri" w:cs="Calibri"/>
                <w:b/>
                <w:color w:val="8A8D8F" w:themeColor="accent3"/>
                <w:sz w:val="20"/>
                <w:szCs w:val="20"/>
                <w:lang w:eastAsia="en-US"/>
              </w:rPr>
              <w:t>Entry Kit</w:t>
            </w:r>
            <w:r w:rsidRPr="00EE53E7">
              <w:rPr>
                <w:rFonts w:ascii="Calibri" w:eastAsia="ヒラギノ角ゴ Pro W3" w:hAnsi="Calibri" w:cs="Calibri"/>
                <w:color w:val="8A8D8F" w:themeColor="accent3"/>
                <w:sz w:val="20"/>
                <w:szCs w:val="20"/>
                <w:lang w:eastAsia="en-US"/>
              </w:rPr>
              <w:t>.</w:t>
            </w:r>
          </w:p>
        </w:tc>
      </w:tr>
      <w:tr w:rsidR="00DA4A11" w:rsidRPr="00EE53E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2AF7F1A" w:rsidR="00DA4A11" w:rsidRPr="00EE53E7" w:rsidRDefault="00DA4A11" w:rsidP="00DA4A11">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lastRenderedPageBreak/>
              <w:br/>
              <w:t>Proporcione las fuentes de los datos incluidos en sus respuestas a la Sección 1.</w:t>
            </w:r>
            <w:r w:rsidRPr="00037744">
              <w:rPr>
                <w:lang w:val="es-ES"/>
              </w:rPr>
              <w:t xml:space="preserve"> </w:t>
            </w:r>
          </w:p>
          <w:p w14:paraId="1D9DDE39" w14:textId="77777777" w:rsidR="00DA4A11" w:rsidRPr="00EE53E7" w:rsidRDefault="00DA4A11" w:rsidP="00DA4A11">
            <w:pPr>
              <w:pStyle w:val="MediumShading1-Accent11"/>
              <w:spacing w:before="120" w:after="120"/>
              <w:rPr>
                <w:rFonts w:ascii="Calibri" w:hAnsi="Calibri" w:cs="Calibri"/>
                <w:color w:val="auto"/>
                <w:sz w:val="20"/>
                <w:szCs w:val="20"/>
                <w:lang w:val="es-CO"/>
              </w:rPr>
            </w:pPr>
          </w:p>
          <w:p w14:paraId="2AFAF259" w14:textId="77777777" w:rsidR="00DA4A11" w:rsidRDefault="00DA4A11" w:rsidP="00DA4A11">
            <w:pPr>
              <w:pStyle w:val="MediumShading1-Accent11"/>
              <w:spacing w:before="120" w:after="120"/>
              <w:rPr>
                <w:rFonts w:ascii="Calibri" w:hAnsi="Calibri" w:cs="Calibri"/>
                <w:sz w:val="20"/>
                <w:szCs w:val="20"/>
                <w:lang w:val="es-CO"/>
              </w:rPr>
            </w:pPr>
          </w:p>
          <w:p w14:paraId="66C52E89" w14:textId="77777777" w:rsidR="00DA4A11" w:rsidRDefault="00DA4A11" w:rsidP="00DA4A11">
            <w:pPr>
              <w:pStyle w:val="MediumShading1-Accent11"/>
              <w:spacing w:before="120" w:after="120"/>
              <w:rPr>
                <w:rFonts w:ascii="Calibri" w:hAnsi="Calibri" w:cs="Calibri"/>
                <w:sz w:val="20"/>
                <w:szCs w:val="20"/>
                <w:lang w:val="es-CO"/>
              </w:rPr>
            </w:pPr>
          </w:p>
          <w:p w14:paraId="044E60DC" w14:textId="77777777" w:rsidR="00DA4A11" w:rsidRDefault="00DA4A11" w:rsidP="00DA4A11">
            <w:pPr>
              <w:pStyle w:val="MediumShading1-Accent11"/>
              <w:spacing w:before="120" w:after="120"/>
              <w:rPr>
                <w:rFonts w:ascii="Calibri" w:hAnsi="Calibri" w:cs="Calibri"/>
                <w:sz w:val="20"/>
                <w:szCs w:val="20"/>
                <w:lang w:val="es-CO"/>
              </w:rPr>
            </w:pPr>
          </w:p>
          <w:p w14:paraId="5266A752" w14:textId="35973163" w:rsidR="00DA4A11" w:rsidRPr="00EE53E7" w:rsidRDefault="00DA4A11" w:rsidP="00DA4A11">
            <w:pPr>
              <w:pStyle w:val="MediumShading1-Accent11"/>
              <w:spacing w:before="120" w:after="120"/>
              <w:rPr>
                <w:rFonts w:ascii="Calibri" w:hAnsi="Calibri" w:cs="Calibri"/>
                <w:sz w:val="20"/>
                <w:szCs w:val="20"/>
                <w:lang w:val="es-CO"/>
              </w:rPr>
            </w:pPr>
          </w:p>
        </w:tc>
      </w:tr>
    </w:tbl>
    <w:p w14:paraId="462887F5"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EE53E7" w:rsidRDefault="00934015"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SECCIÓN</w:t>
            </w:r>
            <w:r w:rsidR="00FB537D" w:rsidRPr="00EE53E7">
              <w:rPr>
                <w:rFonts w:ascii="Calibri" w:hAnsi="Calibri" w:cs="Calibri"/>
                <w:b/>
                <w:color w:val="FFFFFF"/>
                <w:sz w:val="40"/>
                <w:szCs w:val="19"/>
                <w:lang w:val="es-CO"/>
              </w:rPr>
              <w:t xml:space="preserve"> 2: </w:t>
            </w:r>
            <w:r w:rsidR="003A6C5A" w:rsidRPr="00EE53E7">
              <w:rPr>
                <w:rFonts w:ascii="Calibri" w:hAnsi="Calibri" w:cs="Calibri"/>
                <w:b/>
                <w:color w:val="FFFFFF"/>
                <w:sz w:val="40"/>
                <w:szCs w:val="19"/>
                <w:lang w:val="es-CO"/>
              </w:rPr>
              <w:t xml:space="preserve">INSIGHTS </w:t>
            </w:r>
            <w:r w:rsidR="008F639D" w:rsidRPr="00EE53E7">
              <w:rPr>
                <w:rFonts w:ascii="Calibri" w:hAnsi="Calibri" w:cs="Calibri"/>
                <w:b/>
                <w:color w:val="FFFFFF"/>
                <w:sz w:val="40"/>
                <w:szCs w:val="19"/>
                <w:lang w:val="es-CO"/>
              </w:rPr>
              <w:t>Y</w:t>
            </w:r>
            <w:r w:rsidR="003A6C5A" w:rsidRPr="00EE53E7">
              <w:rPr>
                <w:rFonts w:ascii="Calibri" w:hAnsi="Calibri" w:cs="Calibri"/>
                <w:b/>
                <w:color w:val="FFFFFF"/>
                <w:sz w:val="40"/>
                <w:szCs w:val="19"/>
                <w:lang w:val="es-CO"/>
              </w:rPr>
              <w:t xml:space="preserve"> </w:t>
            </w:r>
            <w:r w:rsidR="008F639D" w:rsidRPr="00EE53E7">
              <w:rPr>
                <w:rFonts w:ascii="Calibri" w:hAnsi="Calibri" w:cs="Calibri"/>
                <w:b/>
                <w:color w:val="FFFFFF"/>
                <w:sz w:val="40"/>
                <w:szCs w:val="19"/>
                <w:lang w:val="es-CO"/>
              </w:rPr>
              <w:t>ESTRATEGIA</w:t>
            </w:r>
            <w:r w:rsidR="003A6C5A" w:rsidRPr="00EE53E7">
              <w:rPr>
                <w:rFonts w:ascii="Calibri" w:hAnsi="Calibri" w:cs="Calibri"/>
                <w:b/>
                <w:color w:val="FFFFFF"/>
                <w:sz w:val="40"/>
                <w:szCs w:val="19"/>
                <w:lang w:val="es-CO"/>
              </w:rPr>
              <w:br/>
            </w:r>
            <w:r w:rsidR="00FB537D"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59EE4205" w14:textId="149733B8" w:rsidR="00FB537D" w:rsidRPr="00EE53E7" w:rsidRDefault="003A6C5A" w:rsidP="003A6C5A">
            <w:pPr>
              <w:pStyle w:val="MediumShading1-Accent11"/>
              <w:spacing w:before="120" w:after="120"/>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cubre los </w:t>
            </w:r>
            <w:r w:rsidR="00037744">
              <w:rPr>
                <w:rFonts w:ascii="Calibri" w:hAnsi="Calibri" w:cs="Calibri"/>
                <w:color w:val="FFFFFF"/>
                <w:sz w:val="20"/>
                <w:szCs w:val="19"/>
                <w:lang w:val="es-CO"/>
              </w:rPr>
              <w:t>pilares fundamentales</w:t>
            </w:r>
            <w:r w:rsidR="00037744" w:rsidRPr="00EE53E7">
              <w:rPr>
                <w:rFonts w:ascii="Calibri" w:hAnsi="Calibri" w:cs="Calibri"/>
                <w:color w:val="FFFFFF"/>
                <w:sz w:val="20"/>
                <w:szCs w:val="19"/>
                <w:lang w:val="es-CO"/>
              </w:rPr>
              <w:t xml:space="preserve"> de su estrategia (building blocks).</w:t>
            </w:r>
            <w:r w:rsidR="00037744">
              <w:rPr>
                <w:rFonts w:ascii="Calibri" w:hAnsi="Calibri" w:cs="Calibri"/>
                <w:color w:val="FFFFFF"/>
                <w:sz w:val="20"/>
                <w:szCs w:val="19"/>
                <w:lang w:val="es-CO"/>
              </w:rPr>
              <w:br/>
            </w:r>
            <w:r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br/>
            </w:r>
            <w:r w:rsidRPr="00EE53E7">
              <w:rPr>
                <w:rFonts w:ascii="Calibri" w:hAnsi="Calibri" w:cs="Calibri"/>
                <w:color w:val="FFFFFF" w:themeColor="background1"/>
                <w:sz w:val="20"/>
                <w:szCs w:val="19"/>
                <w:lang w:val="es-CO"/>
              </w:rPr>
              <w:t xml:space="preserve">Explique a los jurados por qué escogió </w:t>
            </w:r>
            <w:r w:rsidR="009B09CC" w:rsidRPr="00EE53E7">
              <w:rPr>
                <w:rFonts w:ascii="Calibri" w:hAnsi="Calibri" w:cs="Calibri"/>
                <w:color w:val="FFFFFF" w:themeColor="background1"/>
                <w:sz w:val="20"/>
                <w:szCs w:val="19"/>
                <w:lang w:val="es-CO"/>
              </w:rPr>
              <w:t>esa</w:t>
            </w:r>
            <w:r w:rsidRPr="00EE53E7">
              <w:rPr>
                <w:rFonts w:ascii="Calibri" w:hAnsi="Calibri" w:cs="Calibri"/>
                <w:color w:val="FFFFFF" w:themeColor="background1"/>
                <w:sz w:val="20"/>
                <w:szCs w:val="19"/>
                <w:lang w:val="es-CO"/>
              </w:rPr>
              <w:t xml:space="preserve"> audiencia. </w:t>
            </w:r>
            <w:r w:rsidRPr="00EE53E7">
              <w:rPr>
                <w:rFonts w:ascii="Calibri" w:hAnsi="Calibri" w:cs="Calibri"/>
                <w:color w:val="FFFFFF"/>
                <w:sz w:val="20"/>
                <w:szCs w:val="19"/>
                <w:lang w:val="es-CO"/>
              </w:rPr>
              <w:t>Enumere sus “insights”</w:t>
            </w:r>
            <w:r w:rsidR="00987B4F"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clave  y c</w:t>
            </w:r>
            <w:r w:rsidR="00F6219E" w:rsidRPr="00EE53E7">
              <w:rPr>
                <w:rFonts w:ascii="Calibri" w:hAnsi="Calibri" w:cs="Calibri"/>
                <w:color w:val="FFFFFF"/>
                <w:sz w:val="20"/>
                <w:szCs w:val="19"/>
                <w:lang w:val="es-CO"/>
              </w:rPr>
              <w:t>ó</w:t>
            </w:r>
            <w:r w:rsidRPr="00EE53E7">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EE53E7" w:rsidRDefault="004135BC" w:rsidP="00FB537D">
      <w:pPr>
        <w:pStyle w:val="MediumShading1-Accent11"/>
        <w:spacing w:after="120"/>
        <w:rPr>
          <w:rFonts w:ascii="Calibri" w:hAnsi="Calibri" w:cs="Calibri"/>
          <w:b/>
          <w:i/>
          <w:color w:val="auto"/>
          <w:sz w:val="19"/>
          <w:szCs w:val="19"/>
          <w:lang w:val="es-CO"/>
        </w:rPr>
      </w:pPr>
      <w:hyperlink r:id="rId13" w:history="1">
        <w:r w:rsidR="00FB537D" w:rsidRPr="00EE53E7">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D005DE"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427EC7"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 xml:space="preserve">2A. </w:t>
            </w:r>
            <w:r w:rsidR="000C23DC" w:rsidRPr="00427EC7">
              <w:rPr>
                <w:rFonts w:ascii="Calibri" w:eastAsia="ヒラギノ角ゴ Pro W3" w:hAnsi="Calibri" w:cs="Calibri"/>
                <w:color w:val="auto"/>
                <w:sz w:val="20"/>
                <w:szCs w:val="20"/>
                <w:lang w:val="es-CO" w:eastAsia="en-US"/>
              </w:rPr>
              <w:t>Defina el público objetivo al que quería</w:t>
            </w:r>
            <w:r w:rsidR="008F639D" w:rsidRPr="00427EC7">
              <w:rPr>
                <w:rFonts w:ascii="Calibri" w:eastAsia="ヒラギノ角ゴ Pro W3" w:hAnsi="Calibri" w:cs="Calibri"/>
                <w:color w:val="auto"/>
                <w:sz w:val="20"/>
                <w:szCs w:val="20"/>
                <w:lang w:val="es-CO" w:eastAsia="en-US"/>
              </w:rPr>
              <w:t xml:space="preserve"> llegar y explique por qué era </w:t>
            </w:r>
            <w:r w:rsidR="000C23DC" w:rsidRPr="00427EC7">
              <w:rPr>
                <w:rFonts w:ascii="Calibri" w:eastAsia="ヒラギノ角ゴ Pro W3" w:hAnsi="Calibri" w:cs="Calibri"/>
                <w:color w:val="auto"/>
                <w:sz w:val="20"/>
                <w:szCs w:val="20"/>
                <w:lang w:val="es-CO" w:eastAsia="en-US"/>
              </w:rPr>
              <w:t>relevante para la marca y el reto.</w:t>
            </w:r>
          </w:p>
          <w:p w14:paraId="2C6C63B8" w14:textId="6667D227" w:rsidR="000C23DC" w:rsidRPr="00427EC7"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49D10243" w14:textId="2FAE9625" w:rsidR="00FB537D" w:rsidRPr="00D005DE" w:rsidRDefault="00D005DE" w:rsidP="00DC4431">
            <w:pPr>
              <w:pStyle w:val="MediumShading1-Accent11"/>
              <w:spacing w:before="120" w:after="120"/>
              <w:rPr>
                <w:rFonts w:ascii="Calibri" w:hAnsi="Calibri" w:cs="Calibri"/>
                <w:i/>
                <w:color w:val="auto"/>
                <w:sz w:val="18"/>
                <w:szCs w:val="19"/>
                <w:lang w:val="es-CO"/>
              </w:rPr>
            </w:pPr>
            <w:r w:rsidRPr="00427EC7">
              <w:rPr>
                <w:rFonts w:ascii="Calibri" w:hAnsi="Calibri" w:cs="Calibri"/>
                <w:color w:val="auto"/>
                <w:spacing w:val="-3"/>
                <w:sz w:val="20"/>
                <w:szCs w:val="20"/>
                <w:lang w:val="es-ES"/>
              </w:rPr>
              <w:t>¿Qué información influyó sobre sus decisiones estratégicas, creativas y de performance marketing? Nota: Si el target cambió durante la campaña, descríbalo en la Sección 3 (Dando vida a la Estrategia e Idea)</w:t>
            </w:r>
            <w:r w:rsidRPr="00427EC7">
              <w:rPr>
                <w:rFonts w:ascii="Calibri" w:hAnsi="Calibri" w:cs="Calibri"/>
                <w:color w:val="auto"/>
                <w:spacing w:val="-3"/>
                <w:sz w:val="20"/>
                <w:szCs w:val="20"/>
                <w:lang w:val="es-ES"/>
              </w:rPr>
              <w:br/>
            </w:r>
            <w:r w:rsidR="008F3B88" w:rsidRPr="00427EC7">
              <w:rPr>
                <w:rFonts w:ascii="Calibri" w:eastAsia="ヒラギノ角ゴ Pro W3" w:hAnsi="Calibri" w:cs="Calibri"/>
                <w:color w:val="auto"/>
                <w:sz w:val="20"/>
                <w:szCs w:val="20"/>
                <w:lang w:val="es-CO" w:eastAsia="en-US"/>
              </w:rPr>
              <w:br/>
            </w:r>
            <w:r w:rsidR="00FB537D" w:rsidRPr="00427EC7">
              <w:rPr>
                <w:rFonts w:ascii="Calibri" w:hAnsi="Calibri" w:cs="Calibri"/>
                <w:i/>
                <w:color w:val="auto"/>
                <w:spacing w:val="-3"/>
                <w:sz w:val="20"/>
                <w:szCs w:val="20"/>
                <w:lang w:val="es-CO"/>
              </w:rPr>
              <w:t>(</w:t>
            </w:r>
            <w:r w:rsidR="000C23DC" w:rsidRPr="00427EC7">
              <w:rPr>
                <w:rFonts w:ascii="Calibri" w:hAnsi="Calibri" w:cs="Calibri"/>
                <w:i/>
                <w:color w:val="auto"/>
                <w:sz w:val="20"/>
                <w:szCs w:val="20"/>
                <w:lang w:val="es-CO"/>
              </w:rPr>
              <w:t>Máximo: 300 palabras; 3 tablas/gráficos)</w:t>
            </w:r>
          </w:p>
        </w:tc>
      </w:tr>
      <w:tr w:rsidR="00FB537D" w:rsidRPr="00EE53E7"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EE53E7" w:rsidRDefault="000C23DC" w:rsidP="007E3302">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r w:rsidR="00FB537D" w:rsidRPr="00EE53E7">
              <w:rPr>
                <w:rFonts w:ascii="Calibri" w:hAnsi="Calibri" w:cs="Calibri"/>
                <w:color w:val="auto"/>
                <w:sz w:val="20"/>
                <w:szCs w:val="19"/>
              </w:rPr>
              <w:t>.</w:t>
            </w:r>
          </w:p>
          <w:p w14:paraId="5D339576" w14:textId="77777777" w:rsidR="00FB537D" w:rsidRPr="00EE53E7" w:rsidRDefault="00FB537D" w:rsidP="007E3302">
            <w:pPr>
              <w:pStyle w:val="MediumShading1-Accent11"/>
              <w:spacing w:before="120" w:after="120"/>
              <w:rPr>
                <w:rFonts w:ascii="Calibri" w:hAnsi="Calibri" w:cs="Calibri"/>
                <w:color w:val="auto"/>
                <w:sz w:val="20"/>
                <w:szCs w:val="19"/>
              </w:rPr>
            </w:pPr>
          </w:p>
          <w:p w14:paraId="0AE0692C" w14:textId="77777777" w:rsidR="00F15549" w:rsidRPr="00EE53E7" w:rsidRDefault="00F15549" w:rsidP="007E3302">
            <w:pPr>
              <w:pStyle w:val="MediumShading1-Accent11"/>
              <w:spacing w:before="120" w:after="120"/>
              <w:rPr>
                <w:rFonts w:ascii="Calibri" w:hAnsi="Calibri" w:cs="Calibri"/>
                <w:color w:val="auto"/>
                <w:sz w:val="20"/>
                <w:szCs w:val="19"/>
              </w:rPr>
            </w:pPr>
          </w:p>
          <w:p w14:paraId="6EB310E0" w14:textId="0AA3E10A" w:rsidR="00F15549" w:rsidRPr="00EE53E7" w:rsidRDefault="00F15549" w:rsidP="007E3302">
            <w:pPr>
              <w:pStyle w:val="MediumShading1-Accent11"/>
              <w:spacing w:before="120" w:after="120"/>
              <w:rPr>
                <w:rFonts w:ascii="Calibri" w:hAnsi="Calibri" w:cs="Calibri"/>
                <w:color w:val="auto"/>
                <w:sz w:val="20"/>
                <w:szCs w:val="19"/>
              </w:rPr>
            </w:pPr>
          </w:p>
        </w:tc>
      </w:tr>
      <w:tr w:rsidR="00FB537D" w:rsidRPr="00EE53E7"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156DA0D5" w:rsidR="000C23DC" w:rsidRPr="00427EC7"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 xml:space="preserve">2B. </w:t>
            </w:r>
            <w:r w:rsidR="000C23DC" w:rsidRPr="00427EC7">
              <w:rPr>
                <w:rFonts w:ascii="Calibri" w:eastAsia="ヒラギノ角ゴ Pro W3" w:hAnsi="Calibri" w:cs="Calibri"/>
                <w:color w:val="000000" w:themeColor="text1"/>
                <w:sz w:val="20"/>
                <w:szCs w:val="20"/>
                <w:lang w:val="es-CO" w:eastAsia="en-US"/>
              </w:rPr>
              <w:t>Explique el pensamiento que lo llevó a su</w:t>
            </w:r>
            <w:r w:rsidR="00E1176D" w:rsidRPr="00427EC7">
              <w:rPr>
                <w:rFonts w:ascii="Calibri" w:eastAsia="ヒラギノ角ゴ Pro W3" w:hAnsi="Calibri" w:cs="Calibri"/>
                <w:color w:val="000000" w:themeColor="text1"/>
                <w:sz w:val="20"/>
                <w:szCs w:val="20"/>
                <w:lang w:val="es-CO" w:eastAsia="en-US"/>
              </w:rPr>
              <w:t>(s)</w:t>
            </w:r>
            <w:r w:rsidR="000C23DC" w:rsidRPr="00427EC7">
              <w:rPr>
                <w:rFonts w:ascii="Calibri" w:eastAsia="ヒラギノ角ゴ Pro W3" w:hAnsi="Calibri" w:cs="Calibri"/>
                <w:color w:val="000000" w:themeColor="text1"/>
                <w:sz w:val="20"/>
                <w:szCs w:val="20"/>
                <w:lang w:val="es-CO" w:eastAsia="en-US"/>
              </w:rPr>
              <w:t xml:space="preserve"> insight(s).</w:t>
            </w:r>
            <w:r w:rsidR="000C23DC" w:rsidRPr="00427EC7">
              <w:rPr>
                <w:rFonts w:ascii="Calibri" w:eastAsia="ヒラギノ角ゴ Pro W3" w:hAnsi="Calibri" w:cs="Calibri"/>
                <w:color w:val="auto"/>
                <w:sz w:val="20"/>
                <w:szCs w:val="20"/>
                <w:lang w:val="es-CO" w:eastAsia="en-US"/>
              </w:rPr>
              <w:t xml:space="preserve"> </w:t>
            </w:r>
            <w:r w:rsidR="000C23DC" w:rsidRPr="00427EC7">
              <w:rPr>
                <w:rFonts w:ascii="Calibri" w:eastAsia="ヒラギノ角ゴ Pro W3" w:hAnsi="Calibri" w:cs="Calibri"/>
                <w:b/>
                <w:color w:val="auto"/>
                <w:sz w:val="20"/>
                <w:szCs w:val="20"/>
                <w:lang w:val="es-CO" w:eastAsia="en-US"/>
              </w:rPr>
              <w:t>Exponga claramente su(s) insight(s) aquí.</w:t>
            </w:r>
          </w:p>
          <w:p w14:paraId="5CBC8D6A" w14:textId="22E6F200" w:rsidR="000C23DC" w:rsidRPr="00427EC7" w:rsidRDefault="000C23DC" w:rsidP="0068079B">
            <w:pPr>
              <w:pStyle w:val="MediumShading1-Accent11"/>
              <w:spacing w:before="120" w:after="120"/>
              <w:rPr>
                <w:rFonts w:ascii="Calibri" w:hAnsi="Calibri" w:cs="Calibri"/>
                <w:color w:val="000000" w:themeColor="text1"/>
                <w:sz w:val="20"/>
                <w:szCs w:val="19"/>
                <w:lang w:val="es-CO"/>
              </w:rPr>
            </w:pPr>
            <w:r w:rsidRPr="00427EC7">
              <w:rPr>
                <w:rFonts w:ascii="Calibri" w:hAnsi="Calibri" w:cs="Calibri"/>
                <w:color w:val="000000" w:themeColor="text1"/>
                <w:sz w:val="20"/>
                <w:szCs w:val="19"/>
                <w:lang w:val="es-ES"/>
              </w:rPr>
              <w:t xml:space="preserve">Aclare cómo el(los) </w:t>
            </w:r>
            <w:proofErr w:type="spellStart"/>
            <w:r w:rsidRPr="00427EC7">
              <w:rPr>
                <w:rFonts w:ascii="Calibri" w:hAnsi="Calibri" w:cs="Calibri"/>
                <w:color w:val="000000" w:themeColor="text1"/>
                <w:sz w:val="20"/>
                <w:szCs w:val="19"/>
                <w:lang w:val="es-ES"/>
              </w:rPr>
              <w:t>insight</w:t>
            </w:r>
            <w:proofErr w:type="spellEnd"/>
            <w:r w:rsidRPr="00427EC7">
              <w:rPr>
                <w:rFonts w:ascii="Calibri" w:hAnsi="Calibri" w:cs="Calibri"/>
                <w:color w:val="000000" w:themeColor="text1"/>
                <w:sz w:val="20"/>
                <w:szCs w:val="19"/>
                <w:lang w:val="es-ES"/>
              </w:rPr>
              <w:t>(s) estaba(n) directamente vinculado(s) a su marca, a los comportamientos y actitudes de su público, a su investigación y/o a la s</w:t>
            </w:r>
            <w:r w:rsidR="00E1176D" w:rsidRPr="00427EC7">
              <w:rPr>
                <w:rFonts w:ascii="Calibri" w:hAnsi="Calibri" w:cs="Calibri"/>
                <w:color w:val="000000" w:themeColor="text1"/>
                <w:sz w:val="20"/>
                <w:szCs w:val="19"/>
                <w:lang w:val="es-ES"/>
              </w:rPr>
              <w:t>ituación del negocio.</w:t>
            </w:r>
            <w:r w:rsidR="008F639D" w:rsidRPr="00427EC7">
              <w:rPr>
                <w:rFonts w:ascii="Calibri" w:hAnsi="Calibri" w:cs="Calibri"/>
                <w:color w:val="000000" w:themeColor="text1"/>
                <w:sz w:val="20"/>
                <w:szCs w:val="19"/>
                <w:lang w:val="es-ES"/>
              </w:rPr>
              <w:t xml:space="preserve"> Cómo est</w:t>
            </w:r>
            <w:r w:rsidR="003E2FC0" w:rsidRPr="00427EC7">
              <w:rPr>
                <w:rFonts w:ascii="Calibri" w:hAnsi="Calibri" w:cs="Calibri"/>
                <w:color w:val="000000" w:themeColor="text1"/>
                <w:sz w:val="20"/>
                <w:szCs w:val="19"/>
                <w:lang w:val="es-ES"/>
              </w:rPr>
              <w:t>a</w:t>
            </w:r>
            <w:r w:rsidRPr="00427EC7">
              <w:rPr>
                <w:rFonts w:ascii="Calibri" w:hAnsi="Calibri" w:cs="Calibri"/>
                <w:color w:val="000000" w:themeColor="text1"/>
                <w:sz w:val="20"/>
                <w:szCs w:val="19"/>
                <w:lang w:val="es-ES"/>
              </w:rPr>
              <w:t xml:space="preserve">(s) </w:t>
            </w:r>
            <w:r w:rsidR="003E2FC0" w:rsidRPr="00427EC7">
              <w:rPr>
                <w:rFonts w:ascii="Calibri" w:hAnsi="Calibri" w:cs="Calibri"/>
                <w:color w:val="000000" w:themeColor="text1"/>
                <w:sz w:val="20"/>
                <w:szCs w:val="19"/>
                <w:lang w:val="es-ES"/>
              </w:rPr>
              <w:t>idea(</w:t>
            </w:r>
            <w:r w:rsidRPr="00427EC7">
              <w:rPr>
                <w:rFonts w:ascii="Calibri" w:hAnsi="Calibri" w:cs="Calibri"/>
                <w:color w:val="000000" w:themeColor="text1"/>
                <w:sz w:val="20"/>
                <w:szCs w:val="19"/>
                <w:lang w:val="es-ES"/>
              </w:rPr>
              <w:t>s) únic</w:t>
            </w:r>
            <w:r w:rsidR="003E2FC0" w:rsidRPr="00427EC7">
              <w:rPr>
                <w:rFonts w:ascii="Calibri" w:hAnsi="Calibri" w:cs="Calibri"/>
                <w:color w:val="000000" w:themeColor="text1"/>
                <w:sz w:val="20"/>
                <w:szCs w:val="19"/>
                <w:lang w:val="es-ES"/>
              </w:rPr>
              <w:t>a</w:t>
            </w:r>
            <w:r w:rsidRPr="00427EC7">
              <w:rPr>
                <w:rFonts w:ascii="Calibri" w:hAnsi="Calibri" w:cs="Calibri"/>
                <w:color w:val="000000" w:themeColor="text1"/>
                <w:sz w:val="20"/>
                <w:szCs w:val="19"/>
                <w:lang w:val="es-ES"/>
              </w:rPr>
              <w:t xml:space="preserve">(s) condujo(n) al éxito de la marca y cómo </w:t>
            </w:r>
            <w:r w:rsidR="00D005DE" w:rsidRPr="00427EC7">
              <w:rPr>
                <w:rFonts w:ascii="Calibri" w:eastAsia="ヒラギノ角ゴ Pro W3" w:hAnsi="Calibri" w:cs="Calibri"/>
                <w:color w:val="auto"/>
                <w:sz w:val="20"/>
                <w:szCs w:val="20"/>
                <w:lang w:val="es-CO" w:eastAsia="en-US"/>
              </w:rPr>
              <w:t xml:space="preserve">informó su estrategia e idea estratégica. </w:t>
            </w:r>
            <w:r w:rsidR="00D005DE" w:rsidRPr="00427EC7">
              <w:rPr>
                <w:rFonts w:ascii="Calibri" w:eastAsia="ヒラギノ角ゴ Pro W3" w:hAnsi="Calibri" w:cs="Calibri"/>
                <w:color w:val="auto"/>
                <w:sz w:val="20"/>
                <w:szCs w:val="20"/>
                <w:lang w:val="es-ES" w:eastAsia="en-US"/>
              </w:rPr>
              <w:t xml:space="preserve">Por favor remitirse al </w:t>
            </w:r>
            <w:proofErr w:type="spellStart"/>
            <w:r w:rsidR="00D005DE" w:rsidRPr="00427EC7">
              <w:rPr>
                <w:rFonts w:ascii="Calibri" w:eastAsia="ヒラギノ角ゴ Pro W3" w:hAnsi="Calibri" w:cs="Calibri"/>
                <w:color w:val="auto"/>
                <w:sz w:val="20"/>
                <w:szCs w:val="20"/>
                <w:lang w:val="es-ES" w:eastAsia="en-US"/>
              </w:rPr>
              <w:t>entry</w:t>
            </w:r>
            <w:proofErr w:type="spellEnd"/>
            <w:r w:rsidR="00D005DE" w:rsidRPr="00427EC7">
              <w:rPr>
                <w:rFonts w:ascii="Calibri" w:eastAsia="ヒラギノ角ゴ Pro W3" w:hAnsi="Calibri" w:cs="Calibri"/>
                <w:color w:val="auto"/>
                <w:sz w:val="20"/>
                <w:szCs w:val="20"/>
                <w:lang w:val="es-ES" w:eastAsia="en-US"/>
              </w:rPr>
              <w:t xml:space="preserve"> kit para mayor detalle de lo que buscan los jurados como respuesta a esta pregunta.</w:t>
            </w:r>
          </w:p>
          <w:p w14:paraId="720ABDC9" w14:textId="7945B759" w:rsidR="00FB537D" w:rsidRPr="00EE53E7" w:rsidRDefault="000C23DC" w:rsidP="0068079B">
            <w:pPr>
              <w:pStyle w:val="MediumShading1-Accent11"/>
              <w:spacing w:before="120" w:after="120"/>
              <w:rPr>
                <w:rFonts w:ascii="Calibri" w:eastAsia="ヒラギノ角ゴ Pro W3" w:hAnsi="Calibri" w:cs="Calibri"/>
                <w:color w:val="auto"/>
                <w:sz w:val="20"/>
                <w:szCs w:val="20"/>
                <w:lang w:eastAsia="en-US"/>
              </w:rPr>
            </w:pPr>
            <w:r w:rsidRPr="00427EC7">
              <w:rPr>
                <w:rFonts w:ascii="Calibri" w:hAnsi="Calibri" w:cs="Calibri"/>
                <w:i/>
                <w:color w:val="auto"/>
                <w:spacing w:val="-3"/>
                <w:sz w:val="20"/>
                <w:szCs w:val="20"/>
              </w:rPr>
              <w:t>(</w:t>
            </w:r>
            <w:r w:rsidRPr="00427EC7">
              <w:rPr>
                <w:rFonts w:ascii="Calibri" w:hAnsi="Calibri" w:cs="Calibri"/>
                <w:i/>
                <w:color w:val="auto"/>
                <w:sz w:val="20"/>
                <w:szCs w:val="20"/>
                <w:lang w:val="es-ES"/>
              </w:rPr>
              <w:t xml:space="preserve">Máximo: </w:t>
            </w:r>
            <w:r w:rsidR="00863A46" w:rsidRPr="00427EC7">
              <w:rPr>
                <w:rFonts w:ascii="Calibri" w:hAnsi="Calibri" w:cs="Calibri"/>
                <w:i/>
                <w:color w:val="auto"/>
                <w:sz w:val="20"/>
                <w:szCs w:val="20"/>
                <w:lang w:val="es-ES"/>
              </w:rPr>
              <w:t>4</w:t>
            </w:r>
            <w:r w:rsidRPr="00427EC7">
              <w:rPr>
                <w:rFonts w:ascii="Calibri" w:hAnsi="Calibri" w:cs="Calibri"/>
                <w:i/>
                <w:color w:val="auto"/>
                <w:sz w:val="20"/>
                <w:szCs w:val="20"/>
                <w:lang w:val="es-ES"/>
              </w:rPr>
              <w:t>00 palabras; 3 tablas/gráficos)</w:t>
            </w:r>
          </w:p>
        </w:tc>
      </w:tr>
      <w:tr w:rsidR="00F15549" w:rsidRPr="00EE53E7"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B837E7"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EE53E7"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74CFBFFD" w:rsidR="00FB537D" w:rsidRPr="00DA4A11" w:rsidRDefault="00FB537D" w:rsidP="008F2345">
            <w:pPr>
              <w:pStyle w:val="MediumShading1-Accent11"/>
              <w:spacing w:before="120" w:after="120"/>
              <w:rPr>
                <w:rFonts w:ascii="Calibri" w:hAnsi="Calibri" w:cs="Calibri"/>
                <w:color w:val="000000"/>
                <w:sz w:val="20"/>
                <w:szCs w:val="20"/>
                <w:lang w:val="es-CO"/>
              </w:rPr>
            </w:pPr>
            <w:r w:rsidRPr="00EE53E7">
              <w:rPr>
                <w:rFonts w:ascii="Calibri" w:eastAsia="ヒラギノ角ゴ Pro W3" w:hAnsi="Calibri" w:cs="Calibri"/>
                <w:color w:val="auto"/>
                <w:sz w:val="20"/>
                <w:szCs w:val="20"/>
                <w:lang w:val="es-CO" w:eastAsia="en-US"/>
              </w:rPr>
              <w:t>2</w:t>
            </w:r>
            <w:r w:rsidR="001B10FA" w:rsidRPr="00EE53E7">
              <w:rPr>
                <w:rFonts w:ascii="Calibri" w:eastAsia="ヒラギノ角ゴ Pro W3" w:hAnsi="Calibri" w:cs="Calibri"/>
                <w:color w:val="auto"/>
                <w:sz w:val="20"/>
                <w:szCs w:val="20"/>
                <w:lang w:val="es-CO" w:eastAsia="en-US"/>
              </w:rPr>
              <w:t>C</w:t>
            </w:r>
            <w:r w:rsidR="008F2345" w:rsidRPr="00EE53E7">
              <w:rPr>
                <w:rFonts w:ascii="Calibri" w:eastAsia="ヒラギノ角ゴ Pro W3" w:hAnsi="Calibri" w:cs="Calibri"/>
                <w:color w:val="auto"/>
                <w:sz w:val="20"/>
                <w:szCs w:val="20"/>
                <w:lang w:val="es-CO" w:eastAsia="en-US"/>
              </w:rPr>
              <w:t>. ¿</w:t>
            </w:r>
            <w:r w:rsidR="008F2345" w:rsidRPr="00EE53E7">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EE53E7">
              <w:rPr>
                <w:rFonts w:ascii="Calibri" w:hAnsi="Calibri" w:cs="Calibri"/>
                <w:i/>
                <w:color w:val="auto"/>
                <w:spacing w:val="-3"/>
                <w:sz w:val="20"/>
                <w:szCs w:val="19"/>
                <w:lang w:val="es-CO"/>
              </w:rPr>
              <w:br/>
            </w:r>
            <w:r w:rsidR="008F2345" w:rsidRPr="00EE53E7">
              <w:rPr>
                <w:rFonts w:ascii="Calibri" w:hAnsi="Calibri" w:cs="Calibri"/>
                <w:i/>
                <w:color w:val="auto"/>
                <w:spacing w:val="-3"/>
                <w:sz w:val="20"/>
                <w:szCs w:val="20"/>
                <w:lang w:val="es-CO"/>
              </w:rPr>
              <w:t>(</w:t>
            </w:r>
            <w:r w:rsidR="008F2345" w:rsidRPr="00EE53E7">
              <w:rPr>
                <w:rFonts w:ascii="Calibri" w:hAnsi="Calibri" w:cs="Calibri"/>
                <w:i/>
                <w:color w:val="auto"/>
                <w:sz w:val="20"/>
                <w:szCs w:val="20"/>
                <w:lang w:val="es-ES"/>
              </w:rPr>
              <w:t>Máximo: 20 palabras)</w:t>
            </w:r>
          </w:p>
        </w:tc>
      </w:tr>
      <w:tr w:rsidR="00FB537D" w:rsidRPr="00EE53E7"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lastRenderedPageBreak/>
              <w:t>Respuesta.</w:t>
            </w:r>
          </w:p>
          <w:p w14:paraId="025BC8DE" w14:textId="77777777" w:rsidR="00FB537D" w:rsidRPr="00EE53E7" w:rsidRDefault="00FB537D" w:rsidP="007E3302">
            <w:pPr>
              <w:pStyle w:val="MediumShading1-Accent11"/>
              <w:spacing w:before="120" w:after="120"/>
              <w:rPr>
                <w:rFonts w:ascii="Calibri" w:hAnsi="Calibri" w:cs="Calibri"/>
                <w:sz w:val="20"/>
                <w:szCs w:val="19"/>
              </w:rPr>
            </w:pPr>
          </w:p>
          <w:p w14:paraId="269EE6F8" w14:textId="77777777" w:rsidR="008F2345" w:rsidRPr="00EE53E7" w:rsidRDefault="008F2345" w:rsidP="007E3302">
            <w:pPr>
              <w:pStyle w:val="MediumShading1-Accent11"/>
              <w:spacing w:before="120" w:after="120"/>
              <w:rPr>
                <w:rFonts w:ascii="Calibri" w:hAnsi="Calibri" w:cs="Calibri"/>
                <w:sz w:val="20"/>
                <w:szCs w:val="19"/>
              </w:rPr>
            </w:pPr>
          </w:p>
        </w:tc>
      </w:tr>
      <w:tr w:rsidR="00FB537D" w:rsidRPr="00EE53E7"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EE53E7" w:rsidRDefault="008F2345" w:rsidP="008F2345">
            <w:pPr>
              <w:spacing w:before="120" w:after="120" w:line="240" w:lineRule="auto"/>
              <w:rPr>
                <w:rFonts w:ascii="Calibri" w:hAnsi="Calibri" w:cs="Calibri"/>
                <w:b/>
                <w:color w:val="auto"/>
              </w:rPr>
            </w:pPr>
            <w:r w:rsidRPr="00EE53E7">
              <w:rPr>
                <w:rFonts w:ascii="Calibri" w:hAnsi="Calibri" w:cs="Calibri"/>
                <w:b/>
                <w:color w:val="auto"/>
              </w:rPr>
              <w:t>FUENTES: SECCIÓN 2</w:t>
            </w:r>
          </w:p>
          <w:p w14:paraId="18D37081" w14:textId="691F5362" w:rsidR="00FB537D" w:rsidRPr="00EE53E7" w:rsidRDefault="008F2345" w:rsidP="007E3302">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8F2345" w:rsidRPr="00EE53E7">
              <w:rPr>
                <w:rFonts w:ascii="Calibri" w:hAnsi="Calibri" w:cs="Calibri"/>
                <w:color w:val="auto"/>
                <w:sz w:val="20"/>
                <w:szCs w:val="20"/>
                <w:lang w:val="es-CO"/>
              </w:rPr>
              <w:t>Proporcione las fuentes de los datos incluidos en sus respuestas a la Sección 2.</w:t>
            </w:r>
          </w:p>
          <w:p w14:paraId="7280EB0E" w14:textId="77777777" w:rsidR="008F2345" w:rsidRPr="00EE53E7" w:rsidRDefault="008F2345" w:rsidP="007E3302">
            <w:pPr>
              <w:pStyle w:val="MediumShading1-Accent11"/>
              <w:spacing w:before="120" w:after="120"/>
              <w:rPr>
                <w:rFonts w:ascii="Calibri" w:hAnsi="Calibri" w:cs="Calibri"/>
                <w:sz w:val="20"/>
                <w:szCs w:val="20"/>
                <w:lang w:val="es-CO"/>
              </w:rPr>
            </w:pPr>
          </w:p>
          <w:p w14:paraId="28E399C4" w14:textId="78460A1B" w:rsidR="00FB537D" w:rsidRPr="00EE53E7"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116F953A" w14:textId="77777777" w:rsidTr="007E3302">
        <w:tc>
          <w:tcPr>
            <w:tcW w:w="10790" w:type="dxa"/>
            <w:tcBorders>
              <w:top w:val="nil"/>
              <w:left w:val="nil"/>
              <w:bottom w:val="nil"/>
              <w:right w:val="nil"/>
            </w:tcBorders>
            <w:shd w:val="clear" w:color="auto" w:fill="B4975A" w:themeFill="accent1"/>
          </w:tcPr>
          <w:p w14:paraId="360566E9" w14:textId="43AFE4D0"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w:t>
            </w:r>
            <w:r w:rsidR="00934015" w:rsidRPr="00EE53E7">
              <w:rPr>
                <w:rFonts w:ascii="Calibri" w:hAnsi="Calibri" w:cs="Calibri"/>
                <w:b/>
                <w:color w:val="FFFFFF"/>
                <w:sz w:val="40"/>
                <w:szCs w:val="19"/>
                <w:lang w:val="es-CO"/>
              </w:rPr>
              <w:t>CIÓ</w:t>
            </w:r>
            <w:r w:rsidRPr="00EE53E7">
              <w:rPr>
                <w:rFonts w:ascii="Calibri" w:hAnsi="Calibri" w:cs="Calibri"/>
                <w:b/>
                <w:color w:val="FFFFFF"/>
                <w:sz w:val="40"/>
                <w:szCs w:val="19"/>
                <w:lang w:val="es-CO"/>
              </w:rPr>
              <w:t xml:space="preserve">N 3: </w:t>
            </w:r>
            <w:r w:rsidR="008F2345" w:rsidRPr="00EE53E7">
              <w:rPr>
                <w:rFonts w:ascii="Calibri" w:hAnsi="Calibri" w:cs="Calibri"/>
                <w:b/>
                <w:color w:val="FFFFFF"/>
                <w:sz w:val="40"/>
                <w:szCs w:val="19"/>
                <w:lang w:val="es-CO"/>
              </w:rPr>
              <w:t xml:space="preserve">DANDO VIDA A LA ESTRATEGIA </w:t>
            </w:r>
            <w:r w:rsidR="00F07FAB" w:rsidRPr="00EE53E7">
              <w:rPr>
                <w:rFonts w:ascii="Calibri" w:hAnsi="Calibri" w:cs="Calibri"/>
                <w:b/>
                <w:color w:val="FFFFFF"/>
                <w:sz w:val="40"/>
                <w:szCs w:val="19"/>
                <w:lang w:val="es-CO"/>
              </w:rPr>
              <w:t>E</w:t>
            </w:r>
            <w:r w:rsidR="008F2345" w:rsidRPr="00EE53E7">
              <w:rPr>
                <w:rFonts w:ascii="Calibri" w:hAnsi="Calibri" w:cs="Calibri"/>
                <w:b/>
                <w:color w:val="FFFFFF"/>
                <w:sz w:val="40"/>
                <w:szCs w:val="19"/>
                <w:lang w:val="es-CO"/>
              </w:rPr>
              <w:t xml:space="preserve"> IDEA</w:t>
            </w:r>
            <w:r w:rsidR="008F2345" w:rsidRPr="00EE53E7">
              <w:rPr>
                <w:rFonts w:ascii="Calibri" w:hAnsi="Calibri" w:cs="Calibri"/>
                <w:b/>
                <w:color w:val="FFFFFF"/>
                <w:sz w:val="40"/>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BF8C929" w14:textId="390D5080" w:rsidR="008F2345" w:rsidRPr="00EE53E7" w:rsidRDefault="008F2345" w:rsidP="008F2345">
            <w:pPr>
              <w:spacing w:before="120" w:after="120" w:line="240" w:lineRule="auto"/>
              <w:rPr>
                <w:rFonts w:ascii="Calibri" w:hAnsi="Calibri" w:cs="Calibri"/>
                <w:color w:val="FFFFFF" w:themeColor="background1"/>
                <w:sz w:val="20"/>
                <w:szCs w:val="19"/>
              </w:rPr>
            </w:pPr>
            <w:r w:rsidRPr="00EE53E7">
              <w:rPr>
                <w:rFonts w:ascii="Calibri" w:hAnsi="Calibri" w:cs="Calibri"/>
                <w:color w:val="FFFFFF"/>
                <w:sz w:val="20"/>
                <w:szCs w:val="19"/>
              </w:rPr>
              <w:t>Esta sección se relaciona a cómo constru</w:t>
            </w:r>
            <w:r w:rsidR="002F3B19" w:rsidRPr="00EE53E7">
              <w:rPr>
                <w:rFonts w:ascii="Calibri" w:hAnsi="Calibri" w:cs="Calibri"/>
                <w:color w:val="FFFFFF"/>
                <w:sz w:val="20"/>
                <w:szCs w:val="19"/>
              </w:rPr>
              <w:t xml:space="preserve">yó </w:t>
            </w:r>
            <w:r w:rsidR="00344DB0">
              <w:rPr>
                <w:rFonts w:ascii="Calibri" w:hAnsi="Calibri" w:cs="Calibri"/>
                <w:color w:val="FFFFFF"/>
                <w:sz w:val="20"/>
                <w:szCs w:val="19"/>
              </w:rPr>
              <w:t xml:space="preserve">su idea estratégica central en </w:t>
            </w:r>
            <w:r w:rsidR="002F3B19" w:rsidRPr="00EE53E7">
              <w:rPr>
                <w:rFonts w:ascii="Calibri" w:hAnsi="Calibri" w:cs="Calibri"/>
                <w:color w:val="FFFFFF"/>
                <w:sz w:val="20"/>
                <w:szCs w:val="19"/>
              </w:rPr>
              <w:t>un</w:t>
            </w:r>
            <w:r w:rsidR="00DF5E4D">
              <w:rPr>
                <w:rFonts w:ascii="Calibri" w:hAnsi="Calibri" w:cs="Calibri"/>
                <w:color w:val="FFFFFF"/>
                <w:sz w:val="20"/>
                <w:szCs w:val="19"/>
              </w:rPr>
              <w:t xml:space="preserve">a atractiva-convincente </w:t>
            </w:r>
            <w:r w:rsidR="00860E90">
              <w:rPr>
                <w:rFonts w:ascii="Calibri" w:hAnsi="Calibri" w:cs="Calibri"/>
                <w:color w:val="FFFFFF"/>
                <w:sz w:val="20"/>
                <w:szCs w:val="19"/>
              </w:rPr>
              <w:t>p</w:t>
            </w:r>
            <w:r w:rsidR="00860E90" w:rsidRPr="00860E90">
              <w:rPr>
                <w:rFonts w:ascii="Calibri" w:hAnsi="Calibri" w:cs="Calibri"/>
                <w:color w:val="FFFFFF"/>
                <w:sz w:val="20"/>
                <w:szCs w:val="20"/>
              </w:rPr>
              <w:t>lataforma</w:t>
            </w:r>
            <w:r w:rsidR="00860E90">
              <w:rPr>
                <w:rFonts w:ascii="Calibri" w:hAnsi="Calibri" w:cs="Calibri"/>
                <w:color w:val="FFFFFF"/>
                <w:szCs w:val="19"/>
              </w:rPr>
              <w:t xml:space="preserve"> </w:t>
            </w:r>
            <w:r w:rsidR="00DF5E4D">
              <w:rPr>
                <w:rFonts w:ascii="Calibri" w:hAnsi="Calibri" w:cs="Calibri"/>
                <w:color w:val="FFFFFF"/>
                <w:sz w:val="20"/>
                <w:szCs w:val="19"/>
              </w:rPr>
              <w:t>creativa y un plan de canales</w:t>
            </w:r>
            <w:r w:rsidR="00701886">
              <w:rPr>
                <w:rFonts w:ascii="Calibri" w:hAnsi="Calibri" w:cs="Calibri"/>
                <w:color w:val="FFFFFF"/>
                <w:sz w:val="20"/>
                <w:szCs w:val="19"/>
              </w:rPr>
              <w:t>,</w:t>
            </w:r>
            <w:r w:rsidR="00DF5E4D">
              <w:rPr>
                <w:rFonts w:ascii="Calibri" w:hAnsi="Calibri" w:cs="Calibri"/>
                <w:color w:val="FFFFFF"/>
                <w:sz w:val="20"/>
                <w:szCs w:val="19"/>
              </w:rPr>
              <w:t xml:space="preserve"> en otras palabras</w:t>
            </w:r>
            <w:r w:rsidRPr="00EE53E7">
              <w:rPr>
                <w:rFonts w:ascii="Calibri" w:hAnsi="Calibri" w:cs="Calibri"/>
                <w:color w:val="FFFFFF"/>
                <w:sz w:val="20"/>
                <w:szCs w:val="19"/>
              </w:rPr>
              <w:t>, cómo y cuándo le dio vida a su estrategia.</w:t>
            </w:r>
            <w:r w:rsidRPr="00EE53E7">
              <w:rPr>
                <w:rFonts w:ascii="Calibri" w:hAnsi="Calibri" w:cs="Calibri"/>
              </w:rPr>
              <w:t xml:space="preserve"> </w:t>
            </w:r>
            <w:r w:rsidRPr="00EE53E7">
              <w:rPr>
                <w:rFonts w:ascii="Calibri" w:hAnsi="Calibri" w:cs="Calibri"/>
                <w:color w:val="FFFFFF" w:themeColor="background1"/>
                <w:sz w:val="20"/>
                <w:szCs w:val="19"/>
              </w:rPr>
              <w:t xml:space="preserve">Y cómo </w:t>
            </w:r>
            <w:r w:rsidR="009B09CC" w:rsidRPr="00EE53E7">
              <w:rPr>
                <w:rFonts w:ascii="Calibri" w:hAnsi="Calibri" w:cs="Calibri"/>
                <w:color w:val="FFFFFF" w:themeColor="background1"/>
                <w:sz w:val="20"/>
                <w:szCs w:val="19"/>
              </w:rPr>
              <w:t>se probó como</w:t>
            </w:r>
            <w:r w:rsidRPr="00EE53E7">
              <w:rPr>
                <w:rFonts w:ascii="Calibri" w:hAnsi="Calibri" w:cs="Calibri"/>
                <w:color w:val="FFFFFF" w:themeColor="background1"/>
                <w:sz w:val="20"/>
                <w:szCs w:val="19"/>
              </w:rPr>
              <w:t xml:space="preserve"> optimización continua</w:t>
            </w:r>
            <w:r w:rsidR="002F3B19" w:rsidRPr="00EE53E7">
              <w:rPr>
                <w:rFonts w:ascii="Calibri" w:hAnsi="Calibri" w:cs="Calibri"/>
                <w:color w:val="FFFFFF" w:themeColor="background1"/>
                <w:sz w:val="20"/>
                <w:szCs w:val="19"/>
              </w:rPr>
              <w:t>.</w:t>
            </w:r>
          </w:p>
          <w:p w14:paraId="1472C155" w14:textId="1CA78907" w:rsidR="00167AC1" w:rsidRPr="00EE53E7" w:rsidRDefault="008F2345" w:rsidP="002F3B19">
            <w:pPr>
              <w:spacing w:before="120" w:after="120" w:line="240" w:lineRule="auto"/>
              <w:rPr>
                <w:rFonts w:ascii="Calibri" w:hAnsi="Calibri" w:cs="Calibri"/>
                <w:color w:val="FFFFFF"/>
                <w:sz w:val="20"/>
                <w:szCs w:val="19"/>
              </w:rPr>
            </w:pPr>
            <w:r w:rsidRPr="00EE53E7">
              <w:rPr>
                <w:rFonts w:ascii="Calibri" w:hAnsi="Calibri" w:cs="Calibri"/>
                <w:color w:val="FFFFFF"/>
                <w:sz w:val="20"/>
                <w:szCs w:val="19"/>
              </w:rPr>
              <w:t>Ayude al jurado a evaluar su caso demostrando como crearon un trabajo que se dirigió y motivó a los clientes de manera efectiva.</w:t>
            </w:r>
            <w:r w:rsidRPr="00EE53E7">
              <w:rPr>
                <w:rFonts w:ascii="Calibri" w:hAnsi="Calibri" w:cs="Calibri"/>
              </w:rPr>
              <w:t xml:space="preserve"> </w:t>
            </w:r>
            <w:r w:rsidRPr="00EE53E7">
              <w:rPr>
                <w:rFonts w:ascii="Calibri" w:hAnsi="Calibri" w:cs="Calibri"/>
                <w:color w:val="FFFFFF"/>
                <w:sz w:val="20"/>
                <w:szCs w:val="19"/>
              </w:rPr>
              <w:t xml:space="preserve">Describa cómo sus planes creativos y de canales funcionaron juntos para obtener resultados.  </w:t>
            </w:r>
          </w:p>
        </w:tc>
      </w:tr>
    </w:tbl>
    <w:p w14:paraId="00BC8028" w14:textId="77777777" w:rsidR="00FB537D" w:rsidRPr="00EE53E7" w:rsidRDefault="004135BC" w:rsidP="00FB537D">
      <w:pPr>
        <w:pStyle w:val="MediumShading1-Accent11"/>
        <w:spacing w:after="120"/>
        <w:rPr>
          <w:rFonts w:ascii="Calibri" w:hAnsi="Calibri" w:cs="Calibri"/>
          <w:b/>
          <w:i/>
          <w:color w:val="auto"/>
          <w:sz w:val="19"/>
          <w:szCs w:val="19"/>
          <w:lang w:val="es-CO"/>
        </w:rPr>
      </w:pPr>
      <w:hyperlink r:id="rId14" w:history="1">
        <w:r w:rsidR="00FB537D" w:rsidRPr="00EE53E7">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63A46"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058670D" w14:textId="43C4DD99" w:rsidR="00863A46" w:rsidRPr="00427EC7" w:rsidRDefault="00FB537D" w:rsidP="00863A46">
            <w:pPr>
              <w:pStyle w:val="MediumShading1-Accent11"/>
              <w:spacing w:before="120" w:after="120"/>
              <w:rPr>
                <w:rFonts w:ascii="Calibri" w:hAnsi="Calibri" w:cs="Calibri"/>
                <w:i/>
                <w:color w:val="auto"/>
                <w:spacing w:val="-3"/>
                <w:sz w:val="20"/>
                <w:szCs w:val="20"/>
                <w:lang w:val="es-CO"/>
              </w:rPr>
            </w:pPr>
            <w:r w:rsidRPr="00427EC7">
              <w:rPr>
                <w:rFonts w:ascii="Calibri" w:eastAsia="ヒラギノ角ゴ Pro W3" w:hAnsi="Calibri" w:cs="Calibri"/>
                <w:color w:val="000000" w:themeColor="text1"/>
                <w:sz w:val="20"/>
                <w:szCs w:val="20"/>
                <w:lang w:val="es-CO" w:eastAsia="en-US"/>
              </w:rPr>
              <w:t>3</w:t>
            </w:r>
            <w:r w:rsidR="00CA302B" w:rsidRPr="00427EC7">
              <w:rPr>
                <w:rFonts w:ascii="Calibri" w:eastAsia="ヒラギノ角ゴ Pro W3" w:hAnsi="Calibri" w:cs="Calibri"/>
                <w:color w:val="000000" w:themeColor="text1"/>
                <w:sz w:val="20"/>
                <w:szCs w:val="20"/>
                <w:lang w:val="es-CO" w:eastAsia="en-US"/>
              </w:rPr>
              <w:t>A</w:t>
            </w:r>
            <w:r w:rsidRPr="00427EC7">
              <w:rPr>
                <w:rFonts w:ascii="Calibri" w:eastAsia="ヒラギノ角ゴ Pro W3" w:hAnsi="Calibri" w:cs="Calibri"/>
                <w:color w:val="000000" w:themeColor="text1"/>
                <w:sz w:val="20"/>
                <w:szCs w:val="20"/>
                <w:lang w:val="es-CO" w:eastAsia="en-US"/>
              </w:rPr>
              <w:t>.</w:t>
            </w:r>
            <w:r w:rsidR="00CA302B" w:rsidRPr="00427EC7">
              <w:rPr>
                <w:rFonts w:ascii="Calibri" w:eastAsia="ヒラギノ角ゴ Pro W3" w:hAnsi="Calibri" w:cs="Calibri"/>
                <w:color w:val="000000" w:themeColor="text1"/>
                <w:sz w:val="20"/>
                <w:szCs w:val="20"/>
                <w:lang w:val="es-CO" w:eastAsia="en-US"/>
              </w:rPr>
              <w:t xml:space="preserve"> </w:t>
            </w:r>
            <w:r w:rsidR="002F3B19" w:rsidRPr="00427EC7">
              <w:rPr>
                <w:rFonts w:ascii="Calibri" w:eastAsia="ヒラギノ角ゴ Pro W3" w:hAnsi="Calibri" w:cs="Calibri"/>
                <w:color w:val="000000" w:themeColor="text1"/>
                <w:sz w:val="20"/>
                <w:szCs w:val="20"/>
                <w:lang w:val="es-CO" w:eastAsia="en-US"/>
              </w:rPr>
              <w:t xml:space="preserve">Describa los </w:t>
            </w:r>
            <w:r w:rsidR="00DF5E4D" w:rsidRPr="00427EC7">
              <w:rPr>
                <w:rFonts w:ascii="Calibri" w:eastAsia="ヒラギノ角ゴ Pro W3" w:hAnsi="Calibri" w:cs="Calibri"/>
                <w:color w:val="000000" w:themeColor="text1"/>
                <w:sz w:val="20"/>
                <w:szCs w:val="20"/>
                <w:lang w:val="es-CO" w:eastAsia="en-US"/>
              </w:rPr>
              <w:t>elementos</w:t>
            </w:r>
            <w:r w:rsidR="002F3B19" w:rsidRPr="00427EC7">
              <w:rPr>
                <w:rFonts w:ascii="Calibri" w:eastAsia="ヒラギノ角ゴ Pro W3" w:hAnsi="Calibri" w:cs="Calibri"/>
                <w:color w:val="000000" w:themeColor="text1"/>
                <w:sz w:val="20"/>
                <w:szCs w:val="20"/>
                <w:lang w:val="es-CO" w:eastAsia="en-US"/>
              </w:rPr>
              <w:t xml:space="preserve"> clave de su plan los c</w:t>
            </w:r>
            <w:r w:rsidR="00161A36" w:rsidRPr="00427EC7">
              <w:rPr>
                <w:rFonts w:ascii="Calibri" w:eastAsia="ヒラギノ角ゴ Pro W3" w:hAnsi="Calibri" w:cs="Calibri"/>
                <w:color w:val="000000" w:themeColor="text1"/>
                <w:sz w:val="20"/>
                <w:szCs w:val="20"/>
                <w:lang w:val="es-CO" w:eastAsia="en-US"/>
              </w:rPr>
              <w:t xml:space="preserve">uales activaron su estrategia. </w:t>
            </w:r>
            <w:r w:rsidR="002F3B19" w:rsidRPr="00427EC7">
              <w:rPr>
                <w:rFonts w:ascii="Calibri" w:eastAsia="ヒラギノ角ゴ Pro W3" w:hAnsi="Calibri" w:cs="Calibri"/>
                <w:color w:val="000000" w:themeColor="text1"/>
                <w:sz w:val="20"/>
                <w:szCs w:val="20"/>
                <w:lang w:val="es-CO" w:eastAsia="en-US"/>
              </w:rPr>
              <w:t xml:space="preserve">Enumere cualquier componente activo en el esfuerzo: ej. </w:t>
            </w:r>
            <w:r w:rsidR="00DF5E4D" w:rsidRPr="00427EC7">
              <w:rPr>
                <w:rFonts w:ascii="Calibri" w:eastAsia="ヒラギノ角ゴ Pro W3" w:hAnsi="Calibri" w:cs="Calibri"/>
                <w:color w:val="000000" w:themeColor="text1"/>
                <w:sz w:val="20"/>
                <w:szCs w:val="20"/>
                <w:lang w:val="es-CO" w:eastAsia="en-US"/>
              </w:rPr>
              <w:t xml:space="preserve">Comunicaciones </w:t>
            </w:r>
            <w:r w:rsidR="00C05D5D" w:rsidRPr="00427EC7">
              <w:rPr>
                <w:rFonts w:ascii="Calibri" w:eastAsia="ヒラギノ角ゴ Pro W3" w:hAnsi="Calibri" w:cs="Calibri"/>
                <w:color w:val="000000" w:themeColor="text1"/>
                <w:sz w:val="20"/>
                <w:szCs w:val="20"/>
                <w:lang w:val="es-CO" w:eastAsia="en-US"/>
              </w:rPr>
              <w:t>integrales, Programa</w:t>
            </w:r>
            <w:r w:rsidR="002F3B19" w:rsidRPr="00427EC7">
              <w:rPr>
                <w:rFonts w:ascii="Calibri" w:eastAsia="ヒラギノ角ゴ Pro W3" w:hAnsi="Calibri" w:cs="Calibri"/>
                <w:color w:val="000000" w:themeColor="text1"/>
                <w:sz w:val="20"/>
                <w:szCs w:val="20"/>
                <w:lang w:val="es-CO" w:eastAsia="en-US"/>
              </w:rPr>
              <w:t xml:space="preserve"> de CRM, </w:t>
            </w:r>
            <w:r w:rsidR="00DF5E4D" w:rsidRPr="00427EC7">
              <w:rPr>
                <w:rFonts w:ascii="Calibri" w:eastAsia="ヒラギノ角ゴ Pro W3" w:hAnsi="Calibri" w:cs="Calibri"/>
                <w:color w:val="000000" w:themeColor="text1"/>
                <w:sz w:val="20"/>
                <w:szCs w:val="20"/>
                <w:lang w:val="es-CO" w:eastAsia="en-US"/>
              </w:rPr>
              <w:t>promociones,</w:t>
            </w:r>
            <w:r w:rsidR="00C05D5D" w:rsidRPr="00427EC7">
              <w:rPr>
                <w:rFonts w:ascii="Calibri" w:eastAsia="ヒラギノ角ゴ Pro W3" w:hAnsi="Calibri" w:cs="Calibri"/>
                <w:color w:val="000000" w:themeColor="text1"/>
                <w:sz w:val="20"/>
                <w:szCs w:val="20"/>
                <w:lang w:val="es-CO" w:eastAsia="en-US"/>
              </w:rPr>
              <w:t xml:space="preserve"> </w:t>
            </w:r>
            <w:r w:rsidR="00D005DE" w:rsidRPr="00427EC7">
              <w:rPr>
                <w:rFonts w:ascii="Calibri" w:eastAsia="ヒラギノ角ゴ Pro W3" w:hAnsi="Calibri" w:cs="Calibri"/>
                <w:color w:val="auto"/>
                <w:sz w:val="20"/>
                <w:szCs w:val="20"/>
                <w:lang w:val="es-ES" w:eastAsia="en-US"/>
              </w:rPr>
              <w:t xml:space="preserve">SEM, publicidad </w:t>
            </w:r>
            <w:proofErr w:type="spellStart"/>
            <w:r w:rsidR="00D005DE" w:rsidRPr="00427EC7">
              <w:rPr>
                <w:rFonts w:ascii="Calibri" w:eastAsia="ヒラギノ角ゴ Pro W3" w:hAnsi="Calibri" w:cs="Calibri"/>
                <w:color w:val="auto"/>
                <w:sz w:val="20"/>
                <w:szCs w:val="20"/>
                <w:lang w:val="es-ES" w:eastAsia="en-US"/>
              </w:rPr>
              <w:t>display</w:t>
            </w:r>
            <w:proofErr w:type="spellEnd"/>
            <w:r w:rsidR="00D005DE" w:rsidRPr="00427EC7">
              <w:rPr>
                <w:rFonts w:ascii="Calibri" w:eastAsia="ヒラギノ角ゴ Pro W3" w:hAnsi="Calibri" w:cs="Calibri"/>
                <w:color w:val="auto"/>
                <w:sz w:val="20"/>
                <w:szCs w:val="20"/>
                <w:lang w:val="es-ES" w:eastAsia="en-US"/>
              </w:rPr>
              <w:t>, publicidad nativa, marketing de afiliación, nuevas tecnologías (por ejemplo, IA), experiencia del cliente, cambios de precios, etc. que formaron parte de su esfuerzo.</w:t>
            </w:r>
          </w:p>
          <w:p w14:paraId="5A73BF7E" w14:textId="34B1B423" w:rsidR="00FB537D" w:rsidRPr="00427EC7" w:rsidRDefault="002F3B19" w:rsidP="00863A46">
            <w:pPr>
              <w:pStyle w:val="MediumShading1-Accent11"/>
              <w:spacing w:before="120" w:after="120"/>
              <w:rPr>
                <w:rFonts w:ascii="Calibri" w:hAnsi="Calibri" w:cs="Calibri"/>
                <w:b/>
                <w:sz w:val="19"/>
                <w:szCs w:val="19"/>
              </w:rPr>
            </w:pPr>
            <w:r w:rsidRPr="00427EC7">
              <w:rPr>
                <w:rFonts w:ascii="Calibri" w:hAnsi="Calibri" w:cs="Calibri"/>
                <w:i/>
                <w:color w:val="auto"/>
                <w:spacing w:val="-3"/>
                <w:sz w:val="20"/>
                <w:szCs w:val="20"/>
              </w:rPr>
              <w:t>(</w:t>
            </w:r>
            <w:proofErr w:type="spellStart"/>
            <w:r w:rsidRPr="00427EC7">
              <w:rPr>
                <w:rFonts w:ascii="Calibri" w:hAnsi="Calibri" w:cs="Calibri"/>
                <w:i/>
                <w:color w:val="auto"/>
                <w:sz w:val="20"/>
                <w:szCs w:val="20"/>
              </w:rPr>
              <w:t>Máximo</w:t>
            </w:r>
            <w:proofErr w:type="spellEnd"/>
            <w:r w:rsidRPr="00427EC7">
              <w:rPr>
                <w:rFonts w:ascii="Calibri" w:hAnsi="Calibri" w:cs="Calibri"/>
                <w:i/>
                <w:color w:val="auto"/>
                <w:sz w:val="20"/>
                <w:szCs w:val="20"/>
              </w:rPr>
              <w:t xml:space="preserve">: </w:t>
            </w:r>
            <w:r w:rsidR="00863A46" w:rsidRPr="00427EC7">
              <w:rPr>
                <w:rFonts w:ascii="Calibri" w:hAnsi="Calibri" w:cs="Calibri"/>
                <w:i/>
                <w:color w:val="auto"/>
                <w:sz w:val="20"/>
                <w:szCs w:val="20"/>
              </w:rPr>
              <w:t>2</w:t>
            </w:r>
            <w:r w:rsidRPr="00427EC7">
              <w:rPr>
                <w:rFonts w:ascii="Calibri" w:hAnsi="Calibri" w:cs="Calibri"/>
                <w:i/>
                <w:color w:val="auto"/>
                <w:sz w:val="20"/>
                <w:szCs w:val="20"/>
              </w:rPr>
              <w:t xml:space="preserve">00 palabras; 3 </w:t>
            </w:r>
            <w:proofErr w:type="spellStart"/>
            <w:r w:rsidRPr="00427EC7">
              <w:rPr>
                <w:rFonts w:ascii="Calibri" w:hAnsi="Calibri" w:cs="Calibri"/>
                <w:i/>
                <w:color w:val="auto"/>
                <w:sz w:val="20"/>
                <w:szCs w:val="20"/>
              </w:rPr>
              <w:t>tablas</w:t>
            </w:r>
            <w:proofErr w:type="spellEnd"/>
            <w:r w:rsidRPr="00427EC7">
              <w:rPr>
                <w:rFonts w:ascii="Calibri" w:hAnsi="Calibri" w:cs="Calibri"/>
                <w:i/>
                <w:color w:val="auto"/>
                <w:sz w:val="20"/>
                <w:szCs w:val="20"/>
              </w:rPr>
              <w:t>/</w:t>
            </w:r>
            <w:proofErr w:type="spellStart"/>
            <w:r w:rsidRPr="00427EC7">
              <w:rPr>
                <w:rFonts w:ascii="Calibri" w:hAnsi="Calibri" w:cs="Calibri"/>
                <w:i/>
                <w:color w:val="auto"/>
                <w:sz w:val="20"/>
                <w:szCs w:val="20"/>
              </w:rPr>
              <w:t>gráficos</w:t>
            </w:r>
            <w:proofErr w:type="spellEnd"/>
            <w:r w:rsidRPr="00427EC7">
              <w:rPr>
                <w:rFonts w:ascii="Calibri" w:hAnsi="Calibri" w:cs="Calibri"/>
                <w:i/>
                <w:color w:val="auto"/>
                <w:sz w:val="20"/>
                <w:szCs w:val="20"/>
              </w:rPr>
              <w:t>)</w:t>
            </w:r>
          </w:p>
        </w:tc>
      </w:tr>
      <w:tr w:rsidR="00FB537D" w:rsidRPr="00EE53E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427EC7" w:rsidRDefault="005627EA" w:rsidP="005627EA">
            <w:pPr>
              <w:pStyle w:val="MediumShading1-Accent11"/>
              <w:spacing w:before="120" w:after="120"/>
              <w:rPr>
                <w:rFonts w:ascii="Calibri" w:hAnsi="Calibri" w:cs="Calibri"/>
                <w:color w:val="auto"/>
                <w:sz w:val="20"/>
                <w:szCs w:val="19"/>
              </w:rPr>
            </w:pPr>
            <w:r w:rsidRPr="00427EC7">
              <w:rPr>
                <w:rFonts w:ascii="Calibri" w:hAnsi="Calibri" w:cs="Calibri"/>
                <w:color w:val="auto"/>
                <w:sz w:val="20"/>
                <w:szCs w:val="19"/>
              </w:rPr>
              <w:t>Respuesta.</w:t>
            </w:r>
          </w:p>
          <w:p w14:paraId="4CDC0634" w14:textId="495F58A6" w:rsidR="00FB537D" w:rsidRPr="00427EC7" w:rsidRDefault="00FB537D" w:rsidP="007E3302">
            <w:pPr>
              <w:pStyle w:val="MediumShading1-Accent11"/>
              <w:spacing w:before="120" w:after="120"/>
              <w:rPr>
                <w:rFonts w:ascii="Calibri" w:hAnsi="Calibri" w:cs="Calibri"/>
                <w:sz w:val="20"/>
                <w:szCs w:val="19"/>
              </w:rPr>
            </w:pPr>
          </w:p>
          <w:p w14:paraId="2FE6E9BC" w14:textId="77777777" w:rsidR="00FB537D" w:rsidRPr="00427EC7" w:rsidRDefault="00FB537D" w:rsidP="007E3302">
            <w:pPr>
              <w:pStyle w:val="MediumShading1-Accent11"/>
              <w:spacing w:before="120" w:after="120"/>
              <w:rPr>
                <w:rFonts w:ascii="Calibri" w:hAnsi="Calibri" w:cs="Calibri"/>
                <w:sz w:val="20"/>
                <w:szCs w:val="19"/>
              </w:rPr>
            </w:pPr>
          </w:p>
        </w:tc>
      </w:tr>
      <w:tr w:rsidR="00F15549" w:rsidRPr="00EE53E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2DE75E67" w:rsidR="005627EA" w:rsidRPr="00427EC7" w:rsidRDefault="00F15549" w:rsidP="005627EA">
            <w:pPr>
              <w:pStyle w:val="MediumShading1-Accent11"/>
              <w:spacing w:before="120" w:after="120"/>
              <w:rPr>
                <w:rFonts w:ascii="Calibri" w:eastAsia="ヒラギノ角ゴ Pro W3" w:hAnsi="Calibri" w:cs="Calibri"/>
                <w:color w:val="auto"/>
                <w:sz w:val="20"/>
                <w:szCs w:val="20"/>
                <w:lang w:val="es-ES" w:eastAsia="en-US"/>
              </w:rPr>
            </w:pPr>
            <w:r w:rsidRPr="00427EC7">
              <w:rPr>
                <w:rFonts w:ascii="Calibri" w:eastAsia="ヒラギノ角ゴ Pro W3" w:hAnsi="Calibri" w:cs="Calibri"/>
                <w:color w:val="auto"/>
                <w:sz w:val="20"/>
                <w:szCs w:val="20"/>
                <w:lang w:val="es-CO" w:eastAsia="en-US"/>
              </w:rPr>
              <w:t xml:space="preserve">3B. </w:t>
            </w:r>
            <w:r w:rsidR="005627EA" w:rsidRPr="00427EC7">
              <w:rPr>
                <w:rFonts w:ascii="Calibri" w:eastAsia="ヒラギノ角ゴ Pro W3" w:hAnsi="Calibri" w:cs="Calibri"/>
                <w:color w:val="auto"/>
                <w:sz w:val="20"/>
                <w:szCs w:val="20"/>
                <w:lang w:val="es-ES" w:eastAsia="en-US"/>
              </w:rPr>
              <w:t>Describ</w:t>
            </w:r>
            <w:r w:rsidR="00F07FAB" w:rsidRPr="00427EC7">
              <w:rPr>
                <w:rFonts w:ascii="Calibri" w:eastAsia="ヒラギノ角ゴ Pro W3" w:hAnsi="Calibri" w:cs="Calibri"/>
                <w:color w:val="auto"/>
                <w:sz w:val="20"/>
                <w:szCs w:val="20"/>
                <w:lang w:val="es-ES" w:eastAsia="en-US"/>
              </w:rPr>
              <w:t>a</w:t>
            </w:r>
            <w:r w:rsidR="005627EA" w:rsidRPr="00427EC7">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w:t>
            </w:r>
            <w:r w:rsidR="00D83B4F" w:rsidRPr="00EA1EDC">
              <w:rPr>
                <w:rFonts w:ascii="Calibri" w:eastAsia="ヒラギノ角ゴ Pro W3" w:hAnsi="Calibri" w:cs="Calibri"/>
                <w:color w:val="auto"/>
                <w:sz w:val="20"/>
                <w:szCs w:val="20"/>
                <w:lang w:val="es-ES" w:eastAsia="en-US"/>
              </w:rPr>
              <w:t xml:space="preserve">, </w:t>
            </w:r>
            <w:r w:rsidR="00D83B4F" w:rsidRPr="00EA1EDC">
              <w:rPr>
                <w:rFonts w:ascii="Calibri" w:eastAsia="ヒラギノ角ゴ Pro W3" w:hAnsi="Calibri" w:cs="Calibri"/>
                <w:color w:val="auto"/>
                <w:sz w:val="20"/>
                <w:szCs w:val="20"/>
                <w:lang w:val="es-CO" w:eastAsia="en-US"/>
              </w:rPr>
              <w:t xml:space="preserve">SEM copy, </w:t>
            </w:r>
            <w:r w:rsidR="00EA1EDC" w:rsidRPr="00EA1EDC">
              <w:rPr>
                <w:rFonts w:ascii="Calibri" w:eastAsia="ヒラギノ角ゴ Pro W3" w:hAnsi="Calibri" w:cs="Calibri"/>
                <w:color w:val="auto"/>
                <w:sz w:val="20"/>
                <w:szCs w:val="20"/>
                <w:lang w:val="es-CO" w:eastAsia="en-US"/>
              </w:rPr>
              <w:t xml:space="preserve">publicidad </w:t>
            </w:r>
            <w:r w:rsidR="00D83B4F" w:rsidRPr="00EA1EDC">
              <w:rPr>
                <w:rFonts w:ascii="Calibri" w:eastAsia="ヒラギノ角ゴ Pro W3" w:hAnsi="Calibri" w:cs="Calibri"/>
                <w:color w:val="auto"/>
                <w:sz w:val="20"/>
                <w:szCs w:val="20"/>
                <w:lang w:val="es-CO" w:eastAsia="en-US"/>
              </w:rPr>
              <w:t>display, emai</w:t>
            </w:r>
            <w:r w:rsidR="00EA1EDC" w:rsidRPr="00EA1EDC">
              <w:rPr>
                <w:rFonts w:ascii="Calibri" w:eastAsia="ヒラギノ角ゴ Pro W3" w:hAnsi="Calibri" w:cs="Calibri"/>
                <w:color w:val="auto"/>
                <w:sz w:val="20"/>
                <w:szCs w:val="20"/>
                <w:lang w:val="es-CO" w:eastAsia="en-US"/>
              </w:rPr>
              <w:t>l</w:t>
            </w:r>
            <w:r w:rsidR="00D83B4F" w:rsidRPr="00EA1EDC">
              <w:rPr>
                <w:rFonts w:ascii="Calibri" w:eastAsia="ヒラギノ角ゴ Pro W3" w:hAnsi="Calibri" w:cs="Calibri"/>
                <w:color w:val="auto"/>
                <w:sz w:val="20"/>
                <w:szCs w:val="20"/>
                <w:lang w:val="es-CO" w:eastAsia="en-US"/>
              </w:rPr>
              <w:t xml:space="preserve">, </w:t>
            </w:r>
            <w:r w:rsidR="00EA1EDC" w:rsidRPr="00EA1EDC">
              <w:rPr>
                <w:rFonts w:ascii="Calibri" w:eastAsia="ヒラギノ角ゴ Pro W3" w:hAnsi="Calibri" w:cs="Calibri"/>
                <w:color w:val="auto"/>
                <w:sz w:val="20"/>
                <w:szCs w:val="20"/>
                <w:lang w:val="es-CO" w:eastAsia="en-US"/>
              </w:rPr>
              <w:t>videos cortos o largos</w:t>
            </w:r>
            <w:r w:rsidR="00D83B4F" w:rsidRPr="00EA1EDC">
              <w:rPr>
                <w:rFonts w:ascii="Calibri" w:eastAsia="ヒラギノ角ゴ Pro W3" w:hAnsi="Calibri" w:cs="Calibri"/>
                <w:color w:val="auto"/>
                <w:sz w:val="20"/>
                <w:szCs w:val="20"/>
                <w:lang w:val="es-CO" w:eastAsia="en-US"/>
              </w:rPr>
              <w:t>, etc.</w:t>
            </w:r>
            <w:r w:rsidR="00D83B4F" w:rsidRPr="00427EC7">
              <w:rPr>
                <w:rFonts w:ascii="Calibri" w:eastAsia="ヒラギノ角ゴ Pro W3" w:hAnsi="Calibri" w:cs="Calibri"/>
                <w:color w:val="auto"/>
                <w:sz w:val="20"/>
                <w:szCs w:val="20"/>
                <w:lang w:val="es-CO" w:eastAsia="en-US"/>
              </w:rPr>
              <w:t xml:space="preserve"> </w:t>
            </w:r>
            <w:r w:rsidR="005627EA" w:rsidRPr="00427EC7">
              <w:rPr>
                <w:rFonts w:ascii="Calibri" w:eastAsia="ヒラギノ角ゴ Pro W3" w:hAnsi="Calibri" w:cs="Calibri"/>
                <w:color w:val="auto"/>
                <w:sz w:val="20"/>
                <w:szCs w:val="20"/>
                <w:lang w:val="es-ES" w:eastAsia="en-US"/>
              </w:rPr>
              <w:t>Incluya cualquier cambio importante que haya optimizado la creatividad durante la ejecución de la actividad.</w:t>
            </w:r>
          </w:p>
          <w:p w14:paraId="7E13C3EF" w14:textId="0A1E8751" w:rsidR="00F15549" w:rsidRPr="00427EC7" w:rsidRDefault="005627EA" w:rsidP="005627EA">
            <w:pPr>
              <w:pStyle w:val="MediumShading1-Accent11"/>
              <w:spacing w:before="120" w:after="120"/>
              <w:rPr>
                <w:rFonts w:ascii="Calibri" w:hAnsi="Calibri" w:cs="Calibri"/>
                <w:color w:val="auto"/>
                <w:sz w:val="20"/>
                <w:szCs w:val="19"/>
              </w:rPr>
            </w:pPr>
            <w:r w:rsidRPr="00427EC7">
              <w:rPr>
                <w:rFonts w:ascii="Calibri" w:hAnsi="Calibri" w:cs="Calibri"/>
                <w:i/>
                <w:color w:val="auto"/>
                <w:spacing w:val="-3"/>
                <w:sz w:val="20"/>
                <w:szCs w:val="20"/>
              </w:rPr>
              <w:t>(</w:t>
            </w:r>
            <w:r w:rsidRPr="00427EC7">
              <w:rPr>
                <w:rFonts w:ascii="Calibri" w:hAnsi="Calibri" w:cs="Calibri"/>
                <w:i/>
                <w:color w:val="auto"/>
                <w:sz w:val="20"/>
                <w:szCs w:val="20"/>
                <w:lang w:val="es-ES"/>
              </w:rPr>
              <w:t xml:space="preserve">Máximo: </w:t>
            </w:r>
            <w:r w:rsidR="00D83B4F" w:rsidRPr="00427EC7">
              <w:rPr>
                <w:rFonts w:ascii="Calibri" w:hAnsi="Calibri" w:cs="Calibri"/>
                <w:i/>
                <w:color w:val="auto"/>
                <w:sz w:val="20"/>
                <w:szCs w:val="20"/>
                <w:lang w:val="es-ES"/>
              </w:rPr>
              <w:t>2</w:t>
            </w:r>
            <w:r w:rsidRPr="00427EC7">
              <w:rPr>
                <w:rFonts w:ascii="Calibri" w:hAnsi="Calibri" w:cs="Calibri"/>
                <w:i/>
                <w:color w:val="auto"/>
                <w:sz w:val="20"/>
                <w:szCs w:val="20"/>
                <w:lang w:val="es-ES"/>
              </w:rPr>
              <w:t>00 palabras; 3 tablas/gráficos)</w:t>
            </w:r>
          </w:p>
        </w:tc>
      </w:tr>
      <w:tr w:rsidR="00FB537D" w:rsidRPr="00EE53E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F69F81" w14:textId="3D181B7D" w:rsidR="00FB537D" w:rsidRPr="00EE53E7" w:rsidRDefault="00FB537D" w:rsidP="00AD0B53">
            <w:pPr>
              <w:pStyle w:val="MediumShading1-Accent11"/>
              <w:spacing w:before="120" w:after="120"/>
              <w:rPr>
                <w:rFonts w:ascii="Calibri" w:hAnsi="Calibri" w:cs="Calibri"/>
                <w:color w:val="auto"/>
                <w:sz w:val="20"/>
                <w:szCs w:val="19"/>
              </w:rPr>
            </w:pPr>
          </w:p>
        </w:tc>
      </w:tr>
      <w:tr w:rsidR="00957C63" w:rsidRPr="00EE53E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053E5B06" w:rsidR="00354A62" w:rsidRPr="00427EC7" w:rsidRDefault="00957C63" w:rsidP="00957C63">
            <w:pPr>
              <w:pStyle w:val="MediumShading1-Accent11"/>
              <w:spacing w:before="120" w:after="120"/>
              <w:rPr>
                <w:rFonts w:ascii="Calibri" w:eastAsia="ヒラギノ角ゴ Pro W3" w:hAnsi="Calibri" w:cs="Calibri"/>
                <w:color w:val="auto"/>
                <w:sz w:val="20"/>
                <w:szCs w:val="20"/>
                <w:lang w:val="es-ES" w:eastAsia="en-US"/>
              </w:rPr>
            </w:pPr>
            <w:r w:rsidRPr="00427EC7">
              <w:rPr>
                <w:rFonts w:ascii="Calibri" w:eastAsia="ヒラギノ角ゴ Pro W3" w:hAnsi="Calibri" w:cs="Calibri"/>
                <w:color w:val="auto"/>
                <w:sz w:val="20"/>
                <w:szCs w:val="20"/>
                <w:lang w:val="es-CO" w:eastAsia="en-US"/>
              </w:rPr>
              <w:t xml:space="preserve">3C. </w:t>
            </w:r>
            <w:r w:rsidR="005627EA" w:rsidRPr="00427EC7">
              <w:rPr>
                <w:rFonts w:ascii="Calibri" w:eastAsia="ヒラギノ角ゴ Pro W3" w:hAnsi="Calibri" w:cs="Calibri"/>
                <w:color w:val="auto"/>
                <w:sz w:val="20"/>
                <w:szCs w:val="20"/>
                <w:lang w:val="es-ES" w:eastAsia="en-US"/>
              </w:rPr>
              <w:t>Describa el racional detrás de su estrategia de comunicac</w:t>
            </w:r>
            <w:r w:rsidR="0084431A" w:rsidRPr="00427EC7">
              <w:rPr>
                <w:rFonts w:ascii="Calibri" w:eastAsia="ヒラギノ角ゴ Pro W3" w:hAnsi="Calibri" w:cs="Calibri"/>
                <w:color w:val="auto"/>
                <w:sz w:val="20"/>
                <w:szCs w:val="20"/>
                <w:lang w:val="es-ES" w:eastAsia="en-US"/>
              </w:rPr>
              <w:t>ión</w:t>
            </w:r>
            <w:r w:rsidR="00DF5E4D" w:rsidRPr="00427EC7">
              <w:rPr>
                <w:rFonts w:ascii="Calibri" w:eastAsia="ヒラギノ角ゴ Pro W3" w:hAnsi="Calibri" w:cs="Calibri"/>
                <w:color w:val="auto"/>
                <w:sz w:val="20"/>
                <w:szCs w:val="20"/>
                <w:lang w:val="es-ES" w:eastAsia="en-US"/>
              </w:rPr>
              <w:t xml:space="preserve">, </w:t>
            </w:r>
            <w:r w:rsidR="00701886" w:rsidRPr="00427EC7">
              <w:rPr>
                <w:rFonts w:ascii="Calibri" w:eastAsia="ヒラギノ角ゴ Pro W3" w:hAnsi="Calibri" w:cs="Calibri"/>
                <w:color w:val="auto"/>
                <w:sz w:val="20"/>
                <w:szCs w:val="20"/>
                <w:lang w:val="es-ES" w:eastAsia="en-US"/>
              </w:rPr>
              <w:t>experiencia y</w:t>
            </w:r>
            <w:r w:rsidR="0084431A" w:rsidRPr="00427EC7">
              <w:rPr>
                <w:rFonts w:ascii="Calibri" w:eastAsia="ヒラギノ角ゴ Pro W3" w:hAnsi="Calibri" w:cs="Calibri"/>
                <w:color w:val="auto"/>
                <w:sz w:val="20"/>
                <w:szCs w:val="20"/>
                <w:lang w:val="es-ES" w:eastAsia="en-US"/>
              </w:rPr>
              <w:t xml:space="preserve"> plan de medios. </w:t>
            </w:r>
            <w:r w:rsidR="0084431A" w:rsidRPr="00427EC7">
              <w:rPr>
                <w:rFonts w:ascii="Calibri" w:eastAsia="ヒラギノ角ゴ Pro W3" w:hAnsi="Calibri" w:cs="Calibri"/>
                <w:color w:val="auto"/>
                <w:sz w:val="20"/>
                <w:szCs w:val="20"/>
                <w:lang w:val="es-CO" w:eastAsia="en-US"/>
              </w:rPr>
              <w:t xml:space="preserve">Explique </w:t>
            </w:r>
            <w:r w:rsidR="005627EA" w:rsidRPr="00427EC7">
              <w:rPr>
                <w:rFonts w:ascii="Calibri" w:eastAsia="ヒラギノ角ゴ Pro W3" w:hAnsi="Calibri" w:cs="Calibri"/>
                <w:color w:val="auto"/>
                <w:sz w:val="20"/>
                <w:szCs w:val="20"/>
                <w:lang w:val="es-CO" w:eastAsia="en-US"/>
              </w:rPr>
              <w:t xml:space="preserve">cómo la integración de los elementos </w:t>
            </w:r>
            <w:r w:rsidR="00C10FE9" w:rsidRPr="00427EC7">
              <w:rPr>
                <w:rFonts w:ascii="Calibri" w:eastAsia="ヒラギノ角ゴ Pro W3" w:hAnsi="Calibri" w:cs="Calibri"/>
                <w:color w:val="auto"/>
                <w:sz w:val="20"/>
                <w:szCs w:val="20"/>
                <w:lang w:val="es-CO" w:eastAsia="en-US"/>
              </w:rPr>
              <w:t>(ej. publicidad paga, social media, SEO, marketing email, marketing de afiliación, etc.) trabajaron juntos para conducir a los clientes potenciales desde la parte superior del funnel hasta la compra</w:t>
            </w:r>
            <w:r w:rsidR="005627EA" w:rsidRPr="00427EC7">
              <w:rPr>
                <w:rFonts w:ascii="Calibri" w:eastAsia="ヒラギノ角ゴ Pro W3" w:hAnsi="Calibri" w:cs="Calibri"/>
                <w:color w:val="auto"/>
                <w:sz w:val="20"/>
                <w:szCs w:val="20"/>
                <w:lang w:val="es-CO" w:eastAsia="en-US"/>
              </w:rPr>
              <w:t xml:space="preserve">. </w:t>
            </w:r>
            <w:r w:rsidR="005627EA" w:rsidRPr="00427EC7">
              <w:rPr>
                <w:rFonts w:ascii="Calibri" w:eastAsia="ヒラギノ角ゴ Pro W3" w:hAnsi="Calibri" w:cs="Calibri"/>
                <w:color w:val="auto"/>
                <w:sz w:val="20"/>
                <w:szCs w:val="20"/>
                <w:lang w:val="es-ES" w:eastAsia="en-US"/>
              </w:rPr>
              <w:t>Si es relevante, explique cómo cambió su gasto a través de los medios como parte de su optimización de campaña.</w:t>
            </w:r>
          </w:p>
          <w:p w14:paraId="4A07A63A" w14:textId="0894146A" w:rsidR="00354A62" w:rsidRPr="00427EC7" w:rsidRDefault="005627EA" w:rsidP="00957C63">
            <w:pPr>
              <w:pStyle w:val="MediumShading1-Accent11"/>
              <w:spacing w:before="120" w:after="120"/>
              <w:rPr>
                <w:rFonts w:ascii="Calibri" w:hAnsi="Calibri" w:cs="Calibri"/>
                <w:color w:val="auto"/>
                <w:sz w:val="20"/>
                <w:szCs w:val="19"/>
              </w:rPr>
            </w:pPr>
            <w:r w:rsidRPr="00427EC7">
              <w:rPr>
                <w:rFonts w:ascii="Calibri" w:hAnsi="Calibri" w:cs="Calibri"/>
                <w:i/>
                <w:color w:val="auto"/>
                <w:spacing w:val="-3"/>
                <w:sz w:val="20"/>
                <w:szCs w:val="20"/>
              </w:rPr>
              <w:t>(</w:t>
            </w:r>
            <w:r w:rsidRPr="00427EC7">
              <w:rPr>
                <w:rFonts w:ascii="Calibri" w:hAnsi="Calibri" w:cs="Calibri"/>
                <w:i/>
                <w:color w:val="auto"/>
                <w:sz w:val="20"/>
                <w:szCs w:val="20"/>
                <w:lang w:val="es-ES"/>
              </w:rPr>
              <w:t>Máximo: 400 palabras; 3 tablas/gráficos)</w:t>
            </w:r>
          </w:p>
        </w:tc>
      </w:tr>
      <w:tr w:rsidR="00354A62" w:rsidRPr="00EE53E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427EC7" w:rsidRDefault="005627EA" w:rsidP="005627EA">
            <w:pPr>
              <w:pStyle w:val="MediumShading1-Accent11"/>
              <w:spacing w:before="120" w:after="120"/>
              <w:rPr>
                <w:rFonts w:ascii="Calibri" w:hAnsi="Calibri" w:cs="Calibri"/>
                <w:color w:val="auto"/>
                <w:sz w:val="20"/>
                <w:szCs w:val="19"/>
              </w:rPr>
            </w:pPr>
            <w:r w:rsidRPr="00427EC7">
              <w:rPr>
                <w:rFonts w:ascii="Calibri" w:hAnsi="Calibri" w:cs="Calibri"/>
                <w:color w:val="auto"/>
                <w:sz w:val="20"/>
                <w:szCs w:val="19"/>
              </w:rPr>
              <w:lastRenderedPageBreak/>
              <w:t>Respuesta.</w:t>
            </w:r>
          </w:p>
          <w:p w14:paraId="3823D415" w14:textId="0FF3ECA1" w:rsidR="00354A62" w:rsidRPr="00427EC7"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EE53E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427EC7" w:rsidRDefault="00CA302B" w:rsidP="00CA302B">
            <w:pPr>
              <w:pStyle w:val="MediumShading1-Accent11"/>
              <w:spacing w:before="120" w:after="120"/>
              <w:rPr>
                <w:rFonts w:ascii="Calibri" w:hAnsi="Calibri" w:cs="Calibri"/>
                <w:b/>
                <w:bCs/>
                <w:color w:val="auto"/>
                <w:lang w:val="es-CO"/>
              </w:rPr>
            </w:pPr>
            <w:r w:rsidRPr="00427EC7">
              <w:rPr>
                <w:rFonts w:ascii="Calibri" w:hAnsi="Calibri" w:cs="Calibri"/>
                <w:b/>
                <w:bCs/>
                <w:color w:val="auto"/>
                <w:lang w:val="es-CO"/>
              </w:rPr>
              <w:t>KEY VISUAL</w:t>
            </w:r>
          </w:p>
          <w:p w14:paraId="19AE1BC9" w14:textId="5538D495" w:rsidR="00CA302B" w:rsidRPr="00427EC7" w:rsidRDefault="004F0C5F" w:rsidP="004F0C5F">
            <w:pPr>
              <w:pStyle w:val="MediumShading1-Accent11"/>
              <w:spacing w:before="120" w:after="120"/>
              <w:rPr>
                <w:rFonts w:ascii="Calibri" w:hAnsi="Calibri" w:cs="Calibri"/>
                <w:b/>
                <w:bCs/>
                <w:color w:val="auto"/>
                <w:lang w:val="es-CO"/>
              </w:rPr>
            </w:pPr>
            <w:r w:rsidRPr="00427EC7">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F07FAB" w:rsidRPr="00427EC7">
              <w:rPr>
                <w:rFonts w:ascii="Calibri" w:eastAsia="ヒラギノ角ゴ Pro W3" w:hAnsi="Calibri" w:cs="Calibri"/>
                <w:color w:val="auto"/>
                <w:sz w:val="20"/>
                <w:szCs w:val="20"/>
                <w:lang w:val="es-CO" w:eastAsia="en-US"/>
              </w:rPr>
              <w:t>ó</w:t>
            </w:r>
            <w:r w:rsidRPr="00427EC7">
              <w:rPr>
                <w:rFonts w:ascii="Calibri" w:eastAsia="ヒラギノ角ゴ Pro W3" w:hAnsi="Calibri" w:cs="Calibri"/>
                <w:color w:val="auto"/>
                <w:sz w:val="20"/>
                <w:szCs w:val="20"/>
                <w:lang w:val="es-CO" w:eastAsia="en-US"/>
              </w:rPr>
              <w:t xml:space="preserve">mo dio vida a la estrategia y la idea. Puede ser un plan de medios, </w:t>
            </w:r>
            <w:r w:rsidR="008117ED" w:rsidRPr="00427EC7">
              <w:rPr>
                <w:rFonts w:ascii="Calibri" w:eastAsia="ヒラギノ角ゴ Pro W3" w:hAnsi="Calibri" w:cs="Calibri"/>
                <w:color w:val="auto"/>
                <w:sz w:val="20"/>
                <w:szCs w:val="20"/>
                <w:lang w:val="es-CO" w:eastAsia="en-US"/>
              </w:rPr>
              <w:t xml:space="preserve">un </w:t>
            </w:r>
            <w:r w:rsidRPr="00427EC7">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EE53E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EE53E7" w:rsidRDefault="00F15549" w:rsidP="007E3302">
            <w:pPr>
              <w:pStyle w:val="MediumShading1-Accent11"/>
              <w:spacing w:before="120" w:after="120"/>
              <w:rPr>
                <w:rFonts w:ascii="Calibri" w:hAnsi="Calibri" w:cs="Calibri"/>
                <w:noProof/>
                <w:color w:val="auto"/>
                <w:sz w:val="20"/>
                <w:szCs w:val="19"/>
                <w:lang w:val="es-CO"/>
              </w:rPr>
            </w:pPr>
          </w:p>
        </w:tc>
      </w:tr>
      <w:tr w:rsidR="00FB537D" w:rsidRPr="00EE53E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EE53E7" w:rsidRDefault="00934015" w:rsidP="00934015">
            <w:pPr>
              <w:spacing w:before="120" w:after="120" w:line="240" w:lineRule="auto"/>
              <w:rPr>
                <w:rFonts w:ascii="Calibri" w:hAnsi="Calibri" w:cs="Calibri"/>
                <w:b/>
                <w:color w:val="auto"/>
              </w:rPr>
            </w:pPr>
            <w:r w:rsidRPr="00EE53E7">
              <w:rPr>
                <w:rFonts w:ascii="Calibri" w:hAnsi="Calibri" w:cs="Calibri"/>
                <w:b/>
                <w:color w:val="auto"/>
              </w:rPr>
              <w:t>FUENTES: SECCIÓN 3</w:t>
            </w:r>
          </w:p>
          <w:p w14:paraId="712B36BF" w14:textId="311733EA" w:rsidR="00FB537D" w:rsidRPr="00EE53E7" w:rsidRDefault="004F0C5F" w:rsidP="007E3302">
            <w:pPr>
              <w:spacing w:before="120" w:after="120" w:line="240" w:lineRule="auto"/>
              <w:rPr>
                <w:rFonts w:ascii="Calibri" w:hAnsi="Calibri" w:cs="Calibri"/>
                <w:sz w:val="20"/>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EE53E7" w:rsidRDefault="00FB537D" w:rsidP="004F0C5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4F0C5F" w:rsidRPr="00EE53E7">
              <w:rPr>
                <w:rFonts w:ascii="Calibri" w:hAnsi="Calibri" w:cs="Calibri"/>
                <w:color w:val="auto"/>
                <w:sz w:val="20"/>
                <w:szCs w:val="20"/>
                <w:lang w:val="es-CO"/>
              </w:rPr>
              <w:t>Proporcione las fuentes de los datos incluidos en sus respuestas a la Sección 3.</w:t>
            </w:r>
          </w:p>
          <w:p w14:paraId="64E301FC" w14:textId="5D7852B5" w:rsidR="000739D2" w:rsidRPr="00EE53E7"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EE53E7" w:rsidRDefault="00934015" w:rsidP="007E3302">
            <w:pPr>
              <w:pStyle w:val="MediumShading1-Accent11"/>
              <w:spacing w:before="120" w:after="120"/>
              <w:rPr>
                <w:rFonts w:ascii="Calibri" w:hAnsi="Calibri" w:cs="Calibri"/>
                <w:color w:val="FFFFFF" w:themeColor="background2"/>
                <w:sz w:val="20"/>
                <w:szCs w:val="20"/>
                <w:lang w:val="es-CO"/>
              </w:rPr>
            </w:pPr>
            <w:r w:rsidRPr="00EE53E7">
              <w:rPr>
                <w:rFonts w:ascii="Calibri" w:hAnsi="Calibri" w:cs="Calibri"/>
                <w:b/>
                <w:bCs/>
                <w:color w:val="FFFFFF"/>
                <w:sz w:val="40"/>
                <w:szCs w:val="19"/>
                <w:lang w:val="es-CO"/>
              </w:rPr>
              <w:t>SECCIÓ</w:t>
            </w:r>
            <w:r w:rsidR="00FB537D" w:rsidRPr="00EE53E7">
              <w:rPr>
                <w:rFonts w:ascii="Calibri" w:hAnsi="Calibri" w:cs="Calibri"/>
                <w:b/>
                <w:bCs/>
                <w:color w:val="FFFFFF"/>
                <w:sz w:val="40"/>
                <w:szCs w:val="19"/>
                <w:lang w:val="es-CO"/>
              </w:rPr>
              <w:t xml:space="preserve">N 4: </w:t>
            </w:r>
            <w:r w:rsidRPr="00EE53E7">
              <w:rPr>
                <w:rFonts w:ascii="Calibri" w:hAnsi="Calibri" w:cs="Calibri"/>
                <w:b/>
                <w:bCs/>
                <w:color w:val="FFFFFF"/>
                <w:sz w:val="40"/>
                <w:szCs w:val="19"/>
                <w:lang w:val="es-CO"/>
              </w:rPr>
              <w:t>RESULTADOS</w:t>
            </w:r>
            <w:r w:rsidR="00FB537D" w:rsidRPr="00EE53E7">
              <w:rPr>
                <w:rFonts w:ascii="Calibri" w:hAnsi="Calibri" w:cs="Calibri"/>
                <w:b/>
                <w:bCs/>
                <w:color w:val="FFFFFF"/>
                <w:sz w:val="40"/>
                <w:szCs w:val="19"/>
                <w:lang w:val="es-CO"/>
              </w:rPr>
              <w:br/>
            </w:r>
            <w:r w:rsidR="00FB537D" w:rsidRPr="00EE53E7">
              <w:rPr>
                <w:rFonts w:ascii="Calibri" w:hAnsi="Calibri" w:cs="Calibri"/>
                <w:b/>
                <w:bCs/>
                <w:color w:val="FFFFFF"/>
                <w:szCs w:val="19"/>
                <w:lang w:val="es-CO"/>
              </w:rPr>
              <w:t xml:space="preserve">30% </w:t>
            </w:r>
            <w:r w:rsidR="00E42DA9" w:rsidRPr="00EE53E7">
              <w:rPr>
                <w:rFonts w:ascii="Calibri" w:hAnsi="Calibri" w:cs="Calibri"/>
                <w:b/>
                <w:color w:val="FFFFFF"/>
                <w:szCs w:val="19"/>
                <w:lang w:val="es-CO"/>
              </w:rPr>
              <w:t>DE LA CALIFICACIÓN TOTAL</w:t>
            </w:r>
            <w:r w:rsidR="00E42DA9" w:rsidRPr="00EE53E7">
              <w:rPr>
                <w:rFonts w:ascii="Calibri" w:hAnsi="Calibri" w:cs="Calibri"/>
                <w:color w:val="FFFFFF" w:themeColor="background2"/>
                <w:sz w:val="20"/>
                <w:szCs w:val="20"/>
                <w:lang w:val="es-CO"/>
              </w:rPr>
              <w:t xml:space="preserve"> </w:t>
            </w:r>
          </w:p>
          <w:p w14:paraId="6C37A621" w14:textId="1FD35124" w:rsidR="00FB537D" w:rsidRPr="00EE53E7" w:rsidRDefault="00986B4D" w:rsidP="007E3302">
            <w:pPr>
              <w:pStyle w:val="MediumShading1-Accent11"/>
              <w:spacing w:before="120" w:after="120"/>
              <w:rPr>
                <w:rFonts w:ascii="Calibri" w:hAnsi="Calibri" w:cs="Calibri"/>
                <w:b/>
                <w:sz w:val="19"/>
                <w:szCs w:val="19"/>
                <w:lang w:val="es-CO"/>
              </w:rPr>
            </w:pPr>
            <w:r w:rsidRPr="00EE53E7">
              <w:rPr>
                <w:rFonts w:ascii="Calibri" w:hAnsi="Calibri" w:cs="Calibri"/>
                <w:color w:val="FFFFFF"/>
                <w:sz w:val="20"/>
                <w:szCs w:val="19"/>
                <w:lang w:val="es-CO"/>
              </w:rPr>
              <w:t xml:space="preserve">Esta sección se refiere a los resultados. Aquí tiene que </w:t>
            </w:r>
            <w:r w:rsidR="007925D2">
              <w:rPr>
                <w:rFonts w:ascii="Calibri" w:hAnsi="Calibri" w:cs="Calibri"/>
                <w:color w:val="FFFFFF"/>
                <w:sz w:val="20"/>
                <w:szCs w:val="19"/>
                <w:lang w:val="es-CO"/>
              </w:rPr>
              <w:t>ser capaz de demostrar</w:t>
            </w:r>
            <w:r w:rsidRPr="00EE53E7">
              <w:rPr>
                <w:rFonts w:ascii="Calibri" w:hAnsi="Calibri" w:cs="Calibri"/>
                <w:color w:val="FFFFFF"/>
                <w:sz w:val="20"/>
                <w:szCs w:val="19"/>
                <w:lang w:val="es-CO"/>
              </w:rPr>
              <w:t xml:space="preserve"> el impacto que su esfuerzo ha tenido en los objetivos de su </w:t>
            </w:r>
            <w:r w:rsidR="007925D2">
              <w:rPr>
                <w:rFonts w:ascii="Calibri" w:hAnsi="Calibri" w:cs="Calibri"/>
                <w:color w:val="FFFFFF"/>
                <w:sz w:val="20"/>
                <w:szCs w:val="19"/>
                <w:lang w:val="es-CO"/>
              </w:rPr>
              <w:t>negocio</w:t>
            </w:r>
            <w:r w:rsidRPr="00EE53E7">
              <w:rPr>
                <w:rFonts w:ascii="Calibri" w:hAnsi="Calibri" w:cs="Calibri"/>
                <w:color w:val="FFFFFF"/>
                <w:sz w:val="20"/>
                <w:szCs w:val="19"/>
                <w:lang w:val="es-CO"/>
              </w:rPr>
              <w:t xml:space="preserve"> / marca, atribuibles a la actividad y sus elementos y teniendo en cuenta otros factores. Deberá proporcionar un resultado correspondiente a cada objetivo enumerado en su respuesta a la pregunta 1B.  </w:t>
            </w:r>
          </w:p>
        </w:tc>
      </w:tr>
    </w:tbl>
    <w:p w14:paraId="7F01495C" w14:textId="1A7B5940" w:rsidR="00FB537D" w:rsidRPr="00EE53E7"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EE53E7"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4C24F6A1" w:rsidR="00E46F4F" w:rsidRPr="00427EC7" w:rsidRDefault="00FB537D" w:rsidP="00E46F4F">
            <w:pPr>
              <w:pStyle w:val="MediumShading1-Accent11"/>
              <w:spacing w:before="120" w:after="120"/>
              <w:rPr>
                <w:rFonts w:ascii="Calibri" w:eastAsia="ヒラギノ角ゴ Pro W3" w:hAnsi="Calibri" w:cs="Calibri"/>
                <w:color w:val="auto"/>
                <w:sz w:val="20"/>
                <w:szCs w:val="20"/>
                <w:lang w:val="es-ES" w:eastAsia="en-US"/>
              </w:rPr>
            </w:pPr>
            <w:r w:rsidRPr="00427EC7">
              <w:rPr>
                <w:rFonts w:ascii="Calibri" w:eastAsia="ヒラギノ角ゴ Pro W3" w:hAnsi="Calibri" w:cs="Calibri"/>
                <w:color w:val="auto"/>
                <w:sz w:val="20"/>
                <w:szCs w:val="20"/>
                <w:lang w:val="es-CO" w:eastAsia="en-US"/>
              </w:rPr>
              <w:t xml:space="preserve">4A. </w:t>
            </w:r>
            <w:r w:rsidR="00E46F4F" w:rsidRPr="00427EC7">
              <w:rPr>
                <w:rFonts w:ascii="Calibri" w:eastAsia="ヒラギノ角ゴ Pro W3" w:hAnsi="Calibri" w:cs="Calibri"/>
                <w:color w:val="auto"/>
                <w:sz w:val="20"/>
                <w:szCs w:val="20"/>
                <w:lang w:val="es-CO" w:eastAsia="en-US"/>
              </w:rPr>
              <w:t>¿Cómo sabe que funcionó?</w:t>
            </w:r>
            <w:r w:rsidR="008117ED" w:rsidRPr="00427EC7">
              <w:rPr>
                <w:rFonts w:ascii="Calibri" w:eastAsia="ヒラギノ角ゴ Pro W3" w:hAnsi="Calibri" w:cs="Calibri"/>
                <w:color w:val="auto"/>
                <w:sz w:val="20"/>
                <w:szCs w:val="20"/>
                <w:lang w:val="es-CO" w:eastAsia="en-US"/>
              </w:rPr>
              <w:t xml:space="preserve"> </w:t>
            </w:r>
            <w:r w:rsidR="00E46F4F" w:rsidRPr="00427EC7">
              <w:rPr>
                <w:rFonts w:ascii="Calibri" w:eastAsia="ヒラギノ角ゴ Pro W3" w:hAnsi="Calibri" w:cs="Calibri"/>
                <w:color w:val="auto"/>
                <w:sz w:val="20"/>
                <w:szCs w:val="20"/>
                <w:lang w:val="es-CO" w:eastAsia="en-US"/>
              </w:rPr>
              <w:t xml:space="preserve">Explique, con </w:t>
            </w:r>
            <w:r w:rsidR="00E46F4F" w:rsidRPr="00427EC7">
              <w:rPr>
                <w:rFonts w:ascii="Calibri" w:eastAsia="ヒラギノ角ゴ Pro W3" w:hAnsi="Calibri" w:cs="Calibri"/>
                <w:color w:val="auto"/>
                <w:sz w:val="20"/>
                <w:szCs w:val="20"/>
                <w:u w:val="single"/>
                <w:lang w:val="es-CO" w:eastAsia="en-US"/>
              </w:rPr>
              <w:t>la categoría, la competencia  y/o el contexto del año anterior</w:t>
            </w:r>
            <w:r w:rsidR="00E46F4F" w:rsidRPr="00427EC7">
              <w:rPr>
                <w:rFonts w:ascii="Calibri" w:eastAsia="ヒラギノ角ゴ Pro W3" w:hAnsi="Calibri" w:cs="Calibri"/>
                <w:color w:val="auto"/>
                <w:sz w:val="20"/>
                <w:szCs w:val="20"/>
                <w:lang w:val="es-CO" w:eastAsia="en-US"/>
              </w:rPr>
              <w:t>, por qué estos resultados son significativos para el negocio de la marca.</w:t>
            </w:r>
            <w:r w:rsidR="004D6AC9" w:rsidRPr="00427EC7">
              <w:rPr>
                <w:rFonts w:ascii="Calibri" w:eastAsia="ヒラギノ角ゴ Pro W3" w:hAnsi="Calibri" w:cs="Calibri"/>
                <w:color w:val="auto"/>
                <w:sz w:val="20"/>
                <w:szCs w:val="20"/>
                <w:lang w:val="es-CO" w:eastAsia="en-US"/>
              </w:rPr>
              <w:t xml:space="preserve">  </w:t>
            </w:r>
            <w:r w:rsidR="00C10FE9" w:rsidRPr="00427EC7">
              <w:rPr>
                <w:rFonts w:ascii="Calibri" w:eastAsia="ヒラギノ角ゴ Pro W3" w:hAnsi="Calibri" w:cs="Calibri"/>
                <w:color w:val="auto"/>
                <w:sz w:val="20"/>
                <w:szCs w:val="20"/>
                <w:lang w:val="es-ES" w:eastAsia="en-US"/>
              </w:rPr>
              <w:t>Analice sus conversiones de ventas o no ventas de referencia en relación con sus objetivos antes de la campaña.</w:t>
            </w:r>
          </w:p>
          <w:p w14:paraId="5A2A21C0" w14:textId="3DE1D688" w:rsidR="0001192A" w:rsidRPr="00427EC7" w:rsidRDefault="00E46F4F" w:rsidP="00354A62">
            <w:pPr>
              <w:pStyle w:val="MediumShading1-Accent11"/>
              <w:spacing w:before="120" w:after="120"/>
              <w:rPr>
                <w:rFonts w:ascii="Calibri" w:eastAsia="ヒラギノ角ゴ Pro W3" w:hAnsi="Calibri" w:cs="Calibri"/>
                <w:color w:val="auto"/>
                <w:sz w:val="20"/>
                <w:szCs w:val="20"/>
                <w:lang w:val="es-ES" w:eastAsia="en-US"/>
              </w:rPr>
            </w:pPr>
            <w:r w:rsidRPr="00427EC7">
              <w:rPr>
                <w:rFonts w:ascii="Calibri" w:eastAsia="ヒラギノ角ゴ Pro W3" w:hAnsi="Calibri" w:cs="Calibri"/>
                <w:color w:val="auto"/>
                <w:sz w:val="20"/>
                <w:szCs w:val="20"/>
                <w:lang w:val="es-CO" w:eastAsia="en-US"/>
              </w:rPr>
              <w:t xml:space="preserve">Los resultados deben relacionarse con su audiencia, objetivos y KPI’s específicos.  </w:t>
            </w:r>
            <w:r w:rsidR="00C10FE9" w:rsidRPr="00427EC7">
              <w:rPr>
                <w:rFonts w:ascii="Calibri" w:eastAsia="ヒラギノ角ゴ Pro W3" w:hAnsi="Calibri" w:cs="Calibri"/>
                <w:color w:val="auto"/>
                <w:sz w:val="20"/>
                <w:szCs w:val="20"/>
                <w:lang w:val="es-ES" w:eastAsia="en-US"/>
              </w:rPr>
              <w:t>Su respuesta debe incluir los resultados de sus métricas de conversión clave (resultado inicial, mejor resultado y momento, resultados derivados de la optimización, etc.).</w:t>
            </w:r>
          </w:p>
          <w:p w14:paraId="23D1CAA0" w14:textId="52FA5FB3" w:rsidR="00FB537D" w:rsidRPr="00427EC7" w:rsidRDefault="00E46F4F" w:rsidP="007E3302">
            <w:pPr>
              <w:pStyle w:val="Verdana-Body-9forAnswers"/>
              <w:spacing w:before="120" w:after="120"/>
              <w:rPr>
                <w:rFonts w:ascii="Calibri" w:hAnsi="Calibri" w:cs="Calibri"/>
                <w:b/>
                <w:color w:val="B4975A"/>
                <w:sz w:val="24"/>
                <w:lang w:val="es-CO"/>
              </w:rPr>
            </w:pPr>
            <w:r w:rsidRPr="00427EC7">
              <w:rPr>
                <w:rFonts w:ascii="Calibri" w:hAnsi="Calibri" w:cs="Calibri"/>
                <w:b/>
                <w:color w:val="B4975A"/>
                <w:sz w:val="24"/>
                <w:lang w:val="es-CO"/>
              </w:rPr>
              <w:t>FORMATO DE RESPUESTA</w:t>
            </w:r>
          </w:p>
          <w:p w14:paraId="3D3E7928" w14:textId="20BABC83" w:rsidR="00E46F4F" w:rsidRPr="00427EC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Tiene hasta 350 palabras y 5 tablas / gráficos para e</w:t>
            </w:r>
            <w:r w:rsidRPr="00427EC7">
              <w:rPr>
                <w:rFonts w:ascii="Calibri" w:eastAsia="ヒラギノ角ゴ Pro W3" w:hAnsi="Calibri" w:cs="Calibri"/>
                <w:sz w:val="20"/>
                <w:szCs w:val="20"/>
                <w:lang w:val="es-CO" w:eastAsia="en-US"/>
              </w:rPr>
              <w:t>xplicar</w:t>
            </w:r>
            <w:r w:rsidRPr="00427EC7">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427EC7"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427EC7">
              <w:rPr>
                <w:rFonts w:ascii="Calibri" w:eastAsia="ヒラギノ角ゴ Pro W3" w:hAnsi="Calibri" w:cs="Calibri"/>
                <w:b/>
                <w:color w:val="B4975A"/>
                <w:szCs w:val="20"/>
                <w:lang w:val="es-CO" w:eastAsia="en-US"/>
              </w:rPr>
              <w:t>RECORDATORIOS DEL PERÍODO DE ELEGIBILIDAD</w:t>
            </w:r>
          </w:p>
          <w:p w14:paraId="41F65F31" w14:textId="77777777" w:rsidR="00E46F4F" w:rsidRPr="00427EC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427EC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62AF641C" w14:textId="14A50C03" w:rsidR="00E46F4F" w:rsidRPr="00427EC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 xml:space="preserve">Todos los resultados deben limitarse a </w:t>
            </w:r>
            <w:r w:rsidR="00103EBD">
              <w:rPr>
                <w:rFonts w:ascii="Calibri" w:eastAsia="ヒラギノ角ゴ Pro W3" w:hAnsi="Calibri" w:cs="Calibri"/>
                <w:color w:val="auto"/>
                <w:sz w:val="20"/>
                <w:szCs w:val="20"/>
                <w:lang w:val="es-CO" w:eastAsia="en-US"/>
              </w:rPr>
              <w:t>Panamá</w:t>
            </w:r>
            <w:r w:rsidRPr="00427EC7">
              <w:rPr>
                <w:rFonts w:ascii="Calibri" w:eastAsia="ヒラギノ角ゴ Pro W3" w:hAnsi="Calibri" w:cs="Calibri"/>
                <w:color w:val="auto"/>
                <w:sz w:val="20"/>
                <w:szCs w:val="20"/>
                <w:lang w:val="es-CO" w:eastAsia="en-US"/>
              </w:rPr>
              <w:t>.</w:t>
            </w:r>
          </w:p>
          <w:p w14:paraId="0D733A8C" w14:textId="29BDBB67" w:rsidR="00E46F4F" w:rsidRPr="00427EC7" w:rsidRDefault="007F202B"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427EC7">
              <w:rPr>
                <w:rFonts w:ascii="Calibri" w:hAnsi="Calibri" w:cs="Calibri"/>
                <w:color w:val="000000" w:themeColor="text1"/>
                <w:sz w:val="20"/>
                <w:szCs w:val="20"/>
                <w:lang w:val="es-CO"/>
              </w:rPr>
              <w:t>El trabajo debe haberse ejecutado en algún momento entre el 1/1/22 - 3</w:t>
            </w:r>
            <w:r w:rsidR="00895C10">
              <w:rPr>
                <w:rFonts w:ascii="Calibri" w:hAnsi="Calibri" w:cs="Calibri"/>
                <w:color w:val="000000" w:themeColor="text1"/>
                <w:sz w:val="20"/>
                <w:szCs w:val="20"/>
                <w:lang w:val="es-CO"/>
              </w:rPr>
              <w:t>0</w:t>
            </w:r>
            <w:r w:rsidRPr="00427EC7">
              <w:rPr>
                <w:rFonts w:ascii="Calibri" w:hAnsi="Calibri" w:cs="Calibri"/>
                <w:color w:val="000000" w:themeColor="text1"/>
                <w:sz w:val="20"/>
                <w:szCs w:val="20"/>
                <w:lang w:val="es-CO"/>
              </w:rPr>
              <w:t xml:space="preserve">/ </w:t>
            </w:r>
            <w:r w:rsidR="00895C10">
              <w:rPr>
                <w:rFonts w:ascii="Calibri" w:hAnsi="Calibri" w:cs="Calibri"/>
                <w:color w:val="000000" w:themeColor="text1"/>
                <w:sz w:val="20"/>
                <w:szCs w:val="20"/>
                <w:lang w:val="es-CO"/>
              </w:rPr>
              <w:t>04</w:t>
            </w:r>
            <w:r w:rsidRPr="00427EC7">
              <w:rPr>
                <w:rFonts w:ascii="Calibri" w:hAnsi="Calibri" w:cs="Calibri"/>
                <w:color w:val="000000" w:themeColor="text1"/>
                <w:sz w:val="20"/>
                <w:szCs w:val="20"/>
                <w:lang w:val="es-CO"/>
              </w:rPr>
              <w:t>/2</w:t>
            </w:r>
            <w:r w:rsidR="00895C10">
              <w:rPr>
                <w:rFonts w:ascii="Calibri" w:hAnsi="Calibri" w:cs="Calibri"/>
                <w:color w:val="000000" w:themeColor="text1"/>
                <w:sz w:val="20"/>
                <w:szCs w:val="20"/>
                <w:lang w:val="es-CO"/>
              </w:rPr>
              <w:t>3</w:t>
            </w:r>
            <w:r w:rsidRPr="00427EC7">
              <w:rPr>
                <w:rFonts w:ascii="Calibri" w:hAnsi="Calibri" w:cs="Calibri"/>
                <w:color w:val="000000" w:themeColor="text1"/>
                <w:sz w:val="20"/>
                <w:szCs w:val="20"/>
                <w:lang w:val="es-CO"/>
              </w:rPr>
              <w:t>. Si su</w:t>
            </w:r>
            <w:r w:rsidR="00E46F4F" w:rsidRPr="00427EC7">
              <w:rPr>
                <w:rFonts w:ascii="Calibri" w:eastAsia="ヒラギノ角ゴ Pro W3" w:hAnsi="Calibri" w:cs="Calibri"/>
                <w:color w:val="auto"/>
                <w:sz w:val="20"/>
                <w:szCs w:val="20"/>
                <w:lang w:val="es-CO" w:eastAsia="en-US"/>
              </w:rPr>
              <w:t xml:space="preserve"> esfuerzo finalizó en </w:t>
            </w:r>
            <w:r w:rsidR="00895C10">
              <w:rPr>
                <w:rFonts w:ascii="Calibri" w:eastAsia="ヒラギノ角ゴ Pro W3" w:hAnsi="Calibri" w:cs="Calibri"/>
                <w:color w:val="auto"/>
                <w:sz w:val="20"/>
                <w:szCs w:val="20"/>
                <w:lang w:val="es-CO" w:eastAsia="en-US"/>
              </w:rPr>
              <w:t>abril</w:t>
            </w:r>
            <w:r w:rsidR="00E46F4F" w:rsidRPr="00427EC7">
              <w:rPr>
                <w:rFonts w:ascii="Calibri" w:eastAsia="ヒラギノ角ゴ Pro W3" w:hAnsi="Calibri" w:cs="Calibri"/>
                <w:color w:val="auto"/>
                <w:sz w:val="20"/>
                <w:szCs w:val="20"/>
                <w:lang w:val="es-CO" w:eastAsia="en-US"/>
              </w:rPr>
              <w:t xml:space="preserve"> de 202</w:t>
            </w:r>
            <w:r w:rsidR="002174D8" w:rsidRPr="00427EC7">
              <w:rPr>
                <w:rFonts w:ascii="Calibri" w:eastAsia="ヒラギノ角ゴ Pro W3" w:hAnsi="Calibri" w:cs="Calibri"/>
                <w:color w:val="auto"/>
                <w:sz w:val="20"/>
                <w:szCs w:val="20"/>
                <w:lang w:val="es-CO" w:eastAsia="en-US"/>
              </w:rPr>
              <w:t>3</w:t>
            </w:r>
            <w:r w:rsidR="00E46F4F" w:rsidRPr="00427EC7">
              <w:rPr>
                <w:rFonts w:ascii="Calibri" w:eastAsia="ヒラギノ角ゴ Pro W3" w:hAnsi="Calibri" w:cs="Calibri"/>
                <w:color w:val="auto"/>
                <w:sz w:val="20"/>
                <w:szCs w:val="20"/>
                <w:lang w:val="es-CO" w:eastAsia="en-US"/>
              </w:rPr>
              <w:t>, puede incluir resultados de ese período para que los jurados lo revisen.</w:t>
            </w:r>
          </w:p>
          <w:p w14:paraId="1133AD4A" w14:textId="7AACC62F" w:rsidR="00D96F06" w:rsidRPr="00EE53E7"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lastRenderedPageBreak/>
              <w:t xml:space="preserve">Es fundamental proporcionar fuentes para </w:t>
            </w:r>
            <w:r w:rsidRPr="00427EC7">
              <w:rPr>
                <w:rFonts w:ascii="Calibri" w:eastAsia="ヒラギノ角ゴ Pro W3" w:hAnsi="Calibri" w:cs="Calibri"/>
                <w:b/>
                <w:color w:val="auto"/>
                <w:sz w:val="20"/>
                <w:szCs w:val="20"/>
                <w:lang w:val="es-CO" w:eastAsia="en-US"/>
              </w:rPr>
              <w:t>todos</w:t>
            </w:r>
            <w:r w:rsidRPr="00427EC7">
              <w:rPr>
                <w:rFonts w:ascii="Calibri" w:eastAsia="ヒラギノ角ゴ Pro W3" w:hAnsi="Calibri" w:cs="Calibri"/>
                <w:color w:val="auto"/>
                <w:sz w:val="20"/>
                <w:szCs w:val="20"/>
                <w:lang w:val="es-CO" w:eastAsia="en-US"/>
              </w:rPr>
              <w:t xml:space="preserve"> los resultados proporcionados.</w:t>
            </w:r>
          </w:p>
        </w:tc>
      </w:tr>
      <w:tr w:rsidR="00FB537D" w:rsidRPr="00EE53E7"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6CA97319" w14:textId="77777777" w:rsidR="00FB537D"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lastRenderedPageBreak/>
              <w:br/>
            </w:r>
            <w:r w:rsidR="00E46F4F" w:rsidRPr="00EE53E7">
              <w:rPr>
                <w:rFonts w:ascii="Calibri" w:hAnsi="Calibri" w:cs="Calibri"/>
                <w:color w:val="auto"/>
                <w:sz w:val="20"/>
                <w:szCs w:val="19"/>
                <w:lang w:val="es-CO"/>
              </w:rPr>
              <w:t>Puede utilizar este espacio para configurar su sección de resultados: máximo 350 palabras, 5 tablas / gráficos.</w:t>
            </w:r>
          </w:p>
          <w:p w14:paraId="248AAF7E" w14:textId="77777777" w:rsidR="00C05D5D" w:rsidRDefault="00C05D5D" w:rsidP="007E3302">
            <w:pPr>
              <w:pStyle w:val="MediumShading1-Accent11"/>
              <w:spacing w:before="120" w:after="120"/>
              <w:rPr>
                <w:rFonts w:ascii="Calibri" w:hAnsi="Calibri" w:cs="Calibri"/>
                <w:color w:val="auto"/>
                <w:sz w:val="20"/>
                <w:szCs w:val="19"/>
                <w:lang w:val="es-CO"/>
              </w:rPr>
            </w:pPr>
          </w:p>
          <w:p w14:paraId="4DC92E22" w14:textId="77777777" w:rsidR="00C05D5D" w:rsidRDefault="00C05D5D" w:rsidP="007E3302">
            <w:pPr>
              <w:pStyle w:val="MediumShading1-Accent11"/>
              <w:spacing w:before="120" w:after="120"/>
              <w:rPr>
                <w:rFonts w:ascii="Calibri" w:hAnsi="Calibri" w:cs="Calibri"/>
                <w:color w:val="auto"/>
                <w:sz w:val="20"/>
                <w:szCs w:val="19"/>
                <w:lang w:val="es-CO"/>
              </w:rPr>
            </w:pPr>
          </w:p>
          <w:p w14:paraId="06FA2B45" w14:textId="77777777" w:rsidR="00C05D5D" w:rsidRDefault="00C05D5D" w:rsidP="007E3302">
            <w:pPr>
              <w:pStyle w:val="MediumShading1-Accent11"/>
              <w:spacing w:before="120" w:after="120"/>
              <w:rPr>
                <w:rFonts w:ascii="Calibri" w:hAnsi="Calibri" w:cs="Calibri"/>
                <w:color w:val="auto"/>
                <w:sz w:val="20"/>
                <w:szCs w:val="19"/>
                <w:lang w:val="es-CO"/>
              </w:rPr>
            </w:pPr>
          </w:p>
          <w:p w14:paraId="79898104" w14:textId="39FBABCA" w:rsidR="00C05D5D" w:rsidRPr="00EE53E7" w:rsidRDefault="00C05D5D" w:rsidP="007E3302">
            <w:pPr>
              <w:pStyle w:val="MediumShading1-Accent11"/>
              <w:spacing w:before="120" w:after="120"/>
              <w:rPr>
                <w:rFonts w:ascii="Calibri" w:hAnsi="Calibri" w:cs="Calibri"/>
                <w:color w:val="auto"/>
                <w:sz w:val="20"/>
                <w:szCs w:val="19"/>
                <w:lang w:val="es-CO"/>
              </w:rPr>
            </w:pPr>
          </w:p>
        </w:tc>
      </w:tr>
      <w:tr w:rsidR="00FB537D" w:rsidRPr="00EE53E7"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FBCE49" w14:textId="77777777" w:rsidR="007925D2" w:rsidRDefault="00E46F4F" w:rsidP="007925D2">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RESULTADO</w:t>
            </w:r>
            <w:r w:rsidR="007925D2">
              <w:rPr>
                <w:rFonts w:ascii="Calibri" w:hAnsi="Calibri" w:cs="Calibri"/>
                <w:b/>
                <w:color w:val="B4975A"/>
                <w:szCs w:val="20"/>
                <w:lang w:val="es-CO"/>
              </w:rPr>
              <w:t>S DE LOS OBJETIVOS DE NEGOCIO</w:t>
            </w:r>
            <w:r w:rsidRPr="00EE53E7">
              <w:rPr>
                <w:rFonts w:ascii="Calibri" w:hAnsi="Calibri" w:cs="Calibri"/>
                <w:b/>
                <w:color w:val="B4975A"/>
                <w:szCs w:val="20"/>
                <w:lang w:val="es-CO"/>
              </w:rPr>
              <w:t xml:space="preserve"> </w:t>
            </w:r>
          </w:p>
          <w:p w14:paraId="5F4FB84C" w14:textId="002FE613" w:rsidR="00FB537D" w:rsidRPr="00EE53E7" w:rsidRDefault="00E46F4F" w:rsidP="007925D2">
            <w:pPr>
              <w:pStyle w:val="MediumShading1-Accent11"/>
              <w:tabs>
                <w:tab w:val="left" w:pos="1545"/>
              </w:tabs>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 xml:space="preserve">(Obligatorio: corresponde al objetivo </w:t>
            </w:r>
            <w:r w:rsidR="007925D2">
              <w:rPr>
                <w:rFonts w:ascii="Calibri" w:hAnsi="Calibri" w:cs="Calibri"/>
                <w:i/>
                <w:color w:val="auto"/>
                <w:sz w:val="20"/>
                <w:szCs w:val="20"/>
                <w:lang w:val="es-CO"/>
              </w:rPr>
              <w:t xml:space="preserve">de negocio </w:t>
            </w:r>
            <w:r w:rsidRPr="00EE53E7">
              <w:rPr>
                <w:rFonts w:ascii="Calibri" w:hAnsi="Calibri" w:cs="Calibri"/>
                <w:i/>
                <w:color w:val="auto"/>
                <w:sz w:val="20"/>
                <w:szCs w:val="20"/>
                <w:lang w:val="es-CO"/>
              </w:rPr>
              <w:t>enumerado en 1</w:t>
            </w:r>
            <w:r w:rsidR="001D681F" w:rsidRPr="00EE53E7">
              <w:rPr>
                <w:rFonts w:ascii="Calibri" w:hAnsi="Calibri" w:cs="Calibri"/>
                <w:i/>
                <w:color w:val="auto"/>
                <w:sz w:val="20"/>
                <w:szCs w:val="20"/>
                <w:lang w:val="es-CO"/>
              </w:rPr>
              <w:t>B</w:t>
            </w:r>
            <w:r w:rsidRPr="00EE53E7">
              <w:rPr>
                <w:rFonts w:ascii="Calibri" w:hAnsi="Calibri" w:cs="Calibri"/>
                <w:i/>
                <w:color w:val="auto"/>
                <w:sz w:val="20"/>
                <w:szCs w:val="20"/>
                <w:lang w:val="es-CO"/>
              </w:rPr>
              <w:t>)</w:t>
            </w:r>
          </w:p>
        </w:tc>
      </w:tr>
      <w:tr w:rsidR="00FB537D" w:rsidRPr="00EE53E7"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43455FA2" w:rsidR="00FB537D" w:rsidRPr="00E14D27" w:rsidRDefault="00446F15" w:rsidP="007E330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b/>
                <w:color w:val="000000" w:themeColor="text1"/>
                <w:sz w:val="20"/>
                <w:szCs w:val="16"/>
                <w:lang w:val="es-CO"/>
              </w:rPr>
              <w:t xml:space="preserve">Escriba el objetivo </w:t>
            </w:r>
            <w:r w:rsidR="007925D2" w:rsidRPr="00C41F82">
              <w:rPr>
                <w:rFonts w:ascii="Calibri" w:hAnsi="Calibri" w:cs="Calibri"/>
                <w:b/>
                <w:color w:val="000000" w:themeColor="text1"/>
                <w:sz w:val="20"/>
                <w:szCs w:val="16"/>
                <w:lang w:val="es-CO"/>
              </w:rPr>
              <w:t>de negocio</w:t>
            </w:r>
            <w:r w:rsidRPr="00C41F82">
              <w:rPr>
                <w:rFonts w:ascii="Calibri" w:hAnsi="Calibri" w:cs="Calibri"/>
                <w:b/>
                <w:color w:val="000000" w:themeColor="text1"/>
                <w:sz w:val="20"/>
                <w:szCs w:val="16"/>
                <w:lang w:val="es-CO"/>
              </w:rPr>
              <w:t xml:space="preserve"> de la </w:t>
            </w:r>
            <w:r w:rsidRPr="00C41F82">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6156A15B" w:rsidR="00FB537D" w:rsidRPr="00E14D27" w:rsidRDefault="00E14D27" w:rsidP="007E330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color w:val="000000" w:themeColor="text1"/>
                <w:sz w:val="20"/>
                <w:szCs w:val="19"/>
                <w:lang w:val="es-CO"/>
              </w:rPr>
              <w:t xml:space="preserve">Automáticamente la </w:t>
            </w:r>
            <w:r w:rsidR="00446F15" w:rsidRPr="00C41F82">
              <w:rPr>
                <w:rFonts w:ascii="Calibri" w:hAnsi="Calibri" w:cs="Calibri"/>
                <w:color w:val="000000" w:themeColor="text1"/>
                <w:sz w:val="20"/>
                <w:szCs w:val="19"/>
                <w:lang w:val="es-CO"/>
              </w:rPr>
              <w:t xml:space="preserve">Plataforma </w:t>
            </w:r>
            <w:r w:rsidRPr="00C41F82">
              <w:rPr>
                <w:rFonts w:ascii="Calibri" w:hAnsi="Calibri" w:cs="Calibri"/>
                <w:color w:val="000000" w:themeColor="text1"/>
                <w:sz w:val="20"/>
                <w:szCs w:val="19"/>
                <w:lang w:val="es-CO"/>
              </w:rPr>
              <w:t>mostrará el objetivo de negocio de la pregunta 1B aquí.</w:t>
            </w:r>
            <w:r w:rsidR="00446F15" w:rsidRPr="00C41F82">
              <w:rPr>
                <w:rFonts w:ascii="Calibri" w:hAnsi="Calibri" w:cs="Calibri"/>
                <w:color w:val="000000" w:themeColor="text1"/>
                <w:sz w:val="20"/>
                <w:szCs w:val="19"/>
                <w:lang w:val="es-CO"/>
              </w:rPr>
              <w:t xml:space="preserve"> </w:t>
            </w:r>
          </w:p>
        </w:tc>
      </w:tr>
      <w:tr w:rsidR="00FB537D" w:rsidRPr="00EE53E7"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C41F82" w:rsidRDefault="00E46F4F" w:rsidP="00E46F4F">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9981508" w14:textId="247C9CFF" w:rsidR="00FB537D" w:rsidRPr="00E14D27" w:rsidRDefault="00E46F4F" w:rsidP="00E46F4F">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w:t>
            </w:r>
            <w:r w:rsidR="00FB537D" w:rsidRPr="00C41F82">
              <w:rPr>
                <w:rFonts w:ascii="Calibri" w:hAnsi="Calibri" w:cs="Calibri"/>
                <w:i/>
                <w:color w:val="000000" w:themeColor="text1"/>
                <w:spacing w:val="-3"/>
                <w:sz w:val="16"/>
                <w:szCs w:val="19"/>
                <w:lang w:val="es-CO"/>
              </w:rPr>
              <w:t xml:space="preserve">: </w:t>
            </w:r>
            <w:r w:rsidR="00E14D27" w:rsidRPr="00C41F82">
              <w:rPr>
                <w:rFonts w:ascii="Calibri" w:hAnsi="Calibri" w:cs="Calibri"/>
                <w:i/>
                <w:color w:val="000000" w:themeColor="text1"/>
                <w:spacing w:val="-3"/>
                <w:sz w:val="16"/>
                <w:szCs w:val="19"/>
                <w:lang w:val="es-CO"/>
              </w:rPr>
              <w:t>30</w:t>
            </w:r>
            <w:r w:rsidRPr="00C41F82">
              <w:rPr>
                <w:rFonts w:ascii="Calibri" w:hAnsi="Calibri" w:cs="Calibri"/>
                <w:i/>
                <w:color w:val="000000" w:themeColor="text1"/>
                <w:spacing w:val="-3"/>
                <w:sz w:val="16"/>
                <w:szCs w:val="19"/>
                <w:lang w:val="es-CO"/>
              </w:rPr>
              <w:t xml:space="preserve"> palabras</w:t>
            </w:r>
            <w:r w:rsidR="00FB537D" w:rsidRPr="00C41F82">
              <w:rPr>
                <w:rFonts w:ascii="Calibri" w:hAnsi="Calibri" w:cs="Calibri"/>
                <w:i/>
                <w:color w:val="000000" w:themeColor="text1"/>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C41F82" w:rsidRDefault="00FB537D" w:rsidP="007E330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w:t>
            </w:r>
            <w:r w:rsidR="00446F15" w:rsidRPr="00C41F82">
              <w:rPr>
                <w:rFonts w:ascii="Calibri" w:hAnsi="Calibri" w:cs="Calibri"/>
                <w:b/>
                <w:color w:val="000000" w:themeColor="text1"/>
                <w:sz w:val="20"/>
                <w:szCs w:val="16"/>
                <w:lang w:val="es-CO"/>
              </w:rPr>
              <w:t>o</w:t>
            </w:r>
          </w:p>
          <w:p w14:paraId="36787591" w14:textId="54A0C258" w:rsidR="00FB537D" w:rsidRPr="00E14D27" w:rsidRDefault="00446F15" w:rsidP="007E3302">
            <w:pPr>
              <w:pStyle w:val="MediumShading1-Accent11"/>
              <w:spacing w:before="120" w:after="120"/>
              <w:rPr>
                <w:rFonts w:ascii="Calibri" w:hAnsi="Calibri" w:cs="Calibri"/>
                <w:color w:val="B4975A" w:themeColor="accent1"/>
                <w:sz w:val="20"/>
                <w:szCs w:val="16"/>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71D3E5" w14:textId="77777777" w:rsidR="00E14D27" w:rsidRDefault="00E14D27" w:rsidP="00E14D27">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 xml:space="preserve">RESULTADOS OBJETIVO DE MARKETING # 1 </w:t>
            </w:r>
          </w:p>
          <w:p w14:paraId="78F9FE41" w14:textId="3B16932B" w:rsidR="00FB537D" w:rsidRPr="00EE53E7" w:rsidRDefault="001D681F" w:rsidP="00E14D27">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 xml:space="preserve">Obligatorio - </w:t>
            </w:r>
            <w:r w:rsidRPr="00C41F82">
              <w:rPr>
                <w:rFonts w:ascii="Calibri" w:hAnsi="Calibri" w:cs="Calibri"/>
                <w:i/>
                <w:color w:val="000000" w:themeColor="text1"/>
                <w:sz w:val="20"/>
                <w:szCs w:val="20"/>
                <w:lang w:val="es-CO"/>
              </w:rPr>
              <w:t xml:space="preserve">Corresponde al Objetivo </w:t>
            </w:r>
            <w:r w:rsidR="00E14D27" w:rsidRPr="00C41F82">
              <w:rPr>
                <w:rFonts w:ascii="Calibri" w:hAnsi="Calibri" w:cs="Calibri"/>
                <w:i/>
                <w:color w:val="000000" w:themeColor="text1"/>
                <w:sz w:val="20"/>
                <w:szCs w:val="20"/>
                <w:lang w:val="es-CO"/>
              </w:rPr>
              <w:t xml:space="preserve">de Marketing </w:t>
            </w: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1</w:t>
            </w:r>
            <w:r w:rsidRPr="00C41F82">
              <w:rPr>
                <w:rFonts w:ascii="Calibri" w:hAnsi="Calibri" w:cs="Calibri"/>
                <w:i/>
                <w:color w:val="000000" w:themeColor="text1"/>
                <w:sz w:val="20"/>
                <w:szCs w:val="20"/>
                <w:lang w:val="es-CO"/>
              </w:rPr>
              <w:t xml:space="preserve"> listado en la Pregunta 1B)</w:t>
            </w:r>
          </w:p>
        </w:tc>
      </w:tr>
      <w:tr w:rsidR="00C41F82" w:rsidRPr="00EE53E7"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10B73EC7" w:rsidR="00C41F82" w:rsidRPr="00E14D27" w:rsidRDefault="00C41F82" w:rsidP="00C41F82">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sidR="003009EA">
              <w:rPr>
                <w:rFonts w:ascii="Calibri" w:hAnsi="Calibri" w:cs="Calibri"/>
                <w:b/>
                <w:color w:val="000000" w:themeColor="text1"/>
                <w:sz w:val="20"/>
                <w:szCs w:val="16"/>
                <w:lang w:val="es-CO"/>
              </w:rPr>
              <w:t>Marketing</w:t>
            </w:r>
            <w:r w:rsidR="00A638A3">
              <w:rPr>
                <w:rFonts w:ascii="Calibri" w:hAnsi="Calibri" w:cs="Calibri"/>
                <w:b/>
                <w:color w:val="000000" w:themeColor="text1"/>
                <w:sz w:val="20"/>
                <w:szCs w:val="16"/>
                <w:lang w:val="es-CO"/>
              </w:rPr>
              <w:t xml:space="preserve"> #1</w:t>
            </w:r>
            <w:r w:rsidR="003009EA">
              <w:rPr>
                <w:rFonts w:ascii="Calibri" w:hAnsi="Calibri" w:cs="Calibri"/>
                <w:b/>
                <w:color w:val="000000" w:themeColor="text1"/>
                <w:sz w:val="20"/>
                <w:szCs w:val="16"/>
                <w:lang w:val="es-CO"/>
              </w:rPr>
              <w:t xml:space="preserve"> </w:t>
            </w:r>
            <w:r w:rsidRPr="00C41F82">
              <w:rPr>
                <w:rFonts w:ascii="Calibri" w:hAnsi="Calibri" w:cs="Calibri"/>
                <w:b/>
                <w:color w:val="000000" w:themeColor="text1"/>
                <w:sz w:val="20"/>
                <w:szCs w:val="16"/>
                <w:lang w:val="es-CO"/>
              </w:rPr>
              <w:t>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332FBEAC" w:rsidR="00C41F82" w:rsidRPr="00EE53E7" w:rsidRDefault="00C41F82" w:rsidP="00C41F82">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#1 </w:t>
            </w:r>
            <w:r w:rsidRPr="00C41F82">
              <w:rPr>
                <w:rFonts w:ascii="Calibri" w:hAnsi="Calibri" w:cs="Calibri"/>
                <w:color w:val="000000" w:themeColor="text1"/>
                <w:sz w:val="20"/>
                <w:szCs w:val="19"/>
                <w:lang w:val="es-CO"/>
              </w:rPr>
              <w:t xml:space="preserve">de la pregunta 1B aquí. </w:t>
            </w:r>
          </w:p>
        </w:tc>
      </w:tr>
      <w:tr w:rsidR="00C41F82" w:rsidRPr="00EE53E7"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FF10E8" w14:textId="77777777" w:rsidR="00C41F82" w:rsidRPr="00C41F82" w:rsidRDefault="00C41F82" w:rsidP="00C41F82">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22BE895" w14:textId="16384F54" w:rsidR="00C41F82" w:rsidRPr="00E14D27" w:rsidRDefault="00C41F82" w:rsidP="00C41F8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C41F82" w:rsidRPr="00EE53E7"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84E527" w14:textId="77777777" w:rsidR="00C41F82" w:rsidRPr="00C41F82" w:rsidRDefault="00C41F82" w:rsidP="00C41F8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7FDAFC16" w14:textId="4757D6DE" w:rsidR="00C41F82" w:rsidRPr="00E14D27" w:rsidRDefault="00C41F82" w:rsidP="00C41F8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FB537D" w:rsidRPr="00EE53E7"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FEBDE3" w14:textId="3CC9DCBF" w:rsidR="006E0AC9" w:rsidRDefault="006E0AC9" w:rsidP="006E0AC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 xml:space="preserve">RESULTADOS OBJETIVO DE MARKETING # 2 </w:t>
            </w:r>
          </w:p>
          <w:p w14:paraId="52527D7B" w14:textId="0BB2CEE2" w:rsidR="00FB537D" w:rsidRPr="00E14D27" w:rsidRDefault="00D872F4" w:rsidP="006E0AC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sidR="00A638A3">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2</w:t>
            </w:r>
            <w:r w:rsidR="00A638A3">
              <w:rPr>
                <w:rFonts w:ascii="Calibri" w:hAnsi="Calibri" w:cs="Calibri"/>
                <w:i/>
                <w:color w:val="000000" w:themeColor="text1"/>
                <w:sz w:val="20"/>
                <w:szCs w:val="20"/>
                <w:lang w:val="es-CO"/>
              </w:rPr>
              <w:t xml:space="preserve"> fue</w:t>
            </w:r>
            <w:r w:rsidRPr="00C41F82">
              <w:rPr>
                <w:rFonts w:ascii="Calibri" w:hAnsi="Calibri" w:cs="Calibri"/>
                <w:i/>
                <w:color w:val="000000" w:themeColor="text1"/>
                <w:sz w:val="20"/>
                <w:szCs w:val="20"/>
                <w:lang w:val="es-CO"/>
              </w:rPr>
              <w:t xml:space="preserve"> </w:t>
            </w:r>
            <w:r w:rsidR="00A638A3">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D872F4" w:rsidRPr="006E0AC9"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60F00639" w:rsidR="00D872F4" w:rsidRPr="00E14D27" w:rsidRDefault="00A638A3" w:rsidP="00D872F4">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44420111" w:rsidR="00D872F4" w:rsidRPr="006E0AC9" w:rsidRDefault="00D872F4" w:rsidP="00D872F4">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w:t>
            </w:r>
            <w:r w:rsidR="00C05D5D" w:rsidRPr="00C41F82">
              <w:rPr>
                <w:rFonts w:ascii="Calibri" w:hAnsi="Calibri" w:cs="Calibri"/>
                <w:color w:val="000000" w:themeColor="text1"/>
                <w:sz w:val="20"/>
                <w:szCs w:val="19"/>
                <w:lang w:val="es-CO"/>
              </w:rPr>
              <w:t>la Plataforma</w:t>
            </w:r>
            <w:r w:rsidRPr="00C41F82">
              <w:rPr>
                <w:rFonts w:ascii="Calibri" w:hAnsi="Calibri" w:cs="Calibri"/>
                <w:color w:val="000000" w:themeColor="text1"/>
                <w:sz w:val="20"/>
                <w:szCs w:val="19"/>
                <w:lang w:val="es-CO"/>
              </w:rPr>
              <w:t xml:space="preserve">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#2 </w:t>
            </w:r>
            <w:r w:rsidRPr="00C41F82">
              <w:rPr>
                <w:rFonts w:ascii="Calibri" w:hAnsi="Calibri" w:cs="Calibri"/>
                <w:color w:val="000000" w:themeColor="text1"/>
                <w:sz w:val="20"/>
                <w:szCs w:val="19"/>
                <w:lang w:val="es-CO"/>
              </w:rPr>
              <w:t xml:space="preserve">de la pregunta 1B aquí. </w:t>
            </w:r>
          </w:p>
        </w:tc>
      </w:tr>
      <w:tr w:rsidR="00D872F4" w:rsidRPr="00EE53E7"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D7C7B4" w14:textId="77777777" w:rsidR="00D872F4" w:rsidRPr="00C41F82" w:rsidRDefault="00D872F4" w:rsidP="00D872F4">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BB9A11C" w14:textId="48152CD7" w:rsidR="00D872F4" w:rsidRPr="00E14D27" w:rsidRDefault="00D872F4" w:rsidP="00D872F4">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9D77165"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D872F4" w:rsidRPr="00EE53E7"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6280E1" w14:textId="77777777" w:rsidR="00D872F4" w:rsidRPr="00C41F82" w:rsidRDefault="00D872F4" w:rsidP="00D872F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2001A7C" w14:textId="6FF7024A" w:rsidR="00D872F4" w:rsidRPr="00E14D27" w:rsidRDefault="00D872F4" w:rsidP="00D872F4">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3009EA" w:rsidRPr="00E14D27" w14:paraId="5CCA93CE"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2CB6CA" w14:textId="428A0EF2" w:rsidR="003009EA" w:rsidRDefault="003009EA" w:rsidP="0094558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RESULTADOS OBJETIVO DE MARKETING # 3</w:t>
            </w:r>
          </w:p>
          <w:p w14:paraId="136D2253" w14:textId="65B77969" w:rsidR="003009EA" w:rsidRPr="00E14D27" w:rsidRDefault="00A638A3" w:rsidP="0094558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3009EA" w:rsidRPr="006E0AC9" w14:paraId="403733C4"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9534E1" w14:textId="23C06D26" w:rsidR="003009EA" w:rsidRPr="00E14D27"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lastRenderedPageBreak/>
              <w:t xml:space="preserve">Escriba el objetivo de </w:t>
            </w:r>
            <w:r>
              <w:rPr>
                <w:rFonts w:ascii="Calibri" w:hAnsi="Calibri" w:cs="Calibri"/>
                <w:b/>
                <w:color w:val="000000" w:themeColor="text1"/>
                <w:sz w:val="20"/>
                <w:szCs w:val="16"/>
                <w:lang w:val="es-CO"/>
              </w:rPr>
              <w:t>Marketing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11A7CEC" w14:textId="49B289A0" w:rsidR="003009EA" w:rsidRPr="006E0AC9" w:rsidRDefault="003009EA" w:rsidP="00945589">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marketing #3</w:t>
            </w:r>
            <w:r w:rsidRPr="00C41F82">
              <w:rPr>
                <w:rFonts w:ascii="Calibri" w:hAnsi="Calibri" w:cs="Calibri"/>
                <w:color w:val="000000" w:themeColor="text1"/>
                <w:sz w:val="20"/>
                <w:szCs w:val="19"/>
                <w:lang w:val="es-CO"/>
              </w:rPr>
              <w:t xml:space="preserve"> de la pregunta 1B aquí. </w:t>
            </w:r>
          </w:p>
        </w:tc>
      </w:tr>
      <w:tr w:rsidR="003009EA" w:rsidRPr="00EE53E7" w14:paraId="56F11BED"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C9AB5D" w14:textId="77777777" w:rsidR="003009EA" w:rsidRPr="00C41F82" w:rsidRDefault="003009EA"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73BFDB5C" w14:textId="77777777" w:rsidR="003009EA" w:rsidRPr="00E14D27" w:rsidRDefault="003009EA"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24F4AB1"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3009EA" w:rsidRPr="00EE53E7" w14:paraId="2EFD9BC6"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AC932B4" w14:textId="77777777" w:rsidR="003009EA" w:rsidRPr="00C41F82" w:rsidRDefault="003009EA"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13AB1AE7" w14:textId="77777777" w:rsidR="003009EA" w:rsidRPr="00E14D27" w:rsidRDefault="003009EA"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633DEF8"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FB537D" w:rsidRPr="00EE53E7"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C6FA7" w14:textId="165CFF2E" w:rsidR="006E0AC9" w:rsidRDefault="006E0AC9" w:rsidP="007E3302">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 xml:space="preserve">RESULTADOS OBJETIVO DE </w:t>
            </w:r>
            <w:r w:rsidR="003009EA">
              <w:rPr>
                <w:rFonts w:ascii="Calibri" w:hAnsi="Calibri" w:cs="Calibri"/>
                <w:b/>
                <w:color w:val="B4975A"/>
                <w:szCs w:val="20"/>
                <w:lang w:val="es-CO"/>
              </w:rPr>
              <w:t>ACTIVIDAD</w:t>
            </w:r>
            <w:r>
              <w:rPr>
                <w:rFonts w:ascii="Calibri" w:hAnsi="Calibri" w:cs="Calibri"/>
                <w:b/>
                <w:color w:val="B4975A"/>
                <w:szCs w:val="20"/>
                <w:lang w:val="es-CO"/>
              </w:rPr>
              <w:t xml:space="preserve"> # </w:t>
            </w:r>
            <w:r w:rsidR="003009EA">
              <w:rPr>
                <w:rFonts w:ascii="Calibri" w:hAnsi="Calibri" w:cs="Calibri"/>
                <w:b/>
                <w:color w:val="B4975A"/>
                <w:szCs w:val="20"/>
                <w:lang w:val="es-CO"/>
              </w:rPr>
              <w:t>1</w:t>
            </w:r>
          </w:p>
          <w:p w14:paraId="4D1B4355" w14:textId="4B2F960E" w:rsidR="00FB537D" w:rsidRPr="00EE53E7" w:rsidRDefault="006E0AC9" w:rsidP="007E3302">
            <w:pPr>
              <w:pStyle w:val="MediumShading1-Accent11"/>
              <w:spacing w:before="120" w:after="120"/>
              <w:jc w:val="center"/>
              <w:rPr>
                <w:rFonts w:ascii="Calibri" w:hAnsi="Calibri" w:cs="Calibri"/>
                <w:color w:val="auto"/>
                <w:sz w:val="20"/>
                <w:szCs w:val="19"/>
                <w:lang w:val="es-CO"/>
              </w:rPr>
            </w:pPr>
            <w:r w:rsidRPr="003009EA">
              <w:rPr>
                <w:rFonts w:ascii="Calibri" w:hAnsi="Calibri" w:cs="Calibri"/>
                <w:i/>
                <w:color w:val="000000" w:themeColor="text1"/>
                <w:sz w:val="20"/>
                <w:szCs w:val="20"/>
                <w:lang w:val="es-CO"/>
              </w:rPr>
              <w:t xml:space="preserve">(Obligatorio - Corresponde al Objetivo de </w:t>
            </w:r>
            <w:r w:rsidR="003009EA" w:rsidRPr="003009EA">
              <w:rPr>
                <w:rFonts w:ascii="Calibri" w:hAnsi="Calibri" w:cs="Calibri"/>
                <w:i/>
                <w:color w:val="000000" w:themeColor="text1"/>
                <w:sz w:val="20"/>
                <w:szCs w:val="20"/>
                <w:lang w:val="es-CO"/>
              </w:rPr>
              <w:t xml:space="preserve">actividad </w:t>
            </w:r>
            <w:r w:rsidRPr="003009EA">
              <w:rPr>
                <w:rFonts w:ascii="Calibri" w:hAnsi="Calibri" w:cs="Calibri"/>
                <w:i/>
                <w:color w:val="000000" w:themeColor="text1"/>
                <w:sz w:val="20"/>
                <w:szCs w:val="20"/>
                <w:lang w:val="es-CO"/>
              </w:rPr>
              <w:t>#</w:t>
            </w:r>
            <w:r w:rsidR="003009EA" w:rsidRPr="003009EA">
              <w:rPr>
                <w:rFonts w:ascii="Calibri" w:hAnsi="Calibri" w:cs="Calibri"/>
                <w:i/>
                <w:color w:val="000000" w:themeColor="text1"/>
                <w:sz w:val="20"/>
                <w:szCs w:val="20"/>
                <w:lang w:val="es-CO"/>
              </w:rPr>
              <w:t>1</w:t>
            </w:r>
            <w:r w:rsidRPr="003009EA">
              <w:rPr>
                <w:rFonts w:ascii="Calibri" w:hAnsi="Calibri" w:cs="Calibri"/>
                <w:i/>
                <w:color w:val="000000" w:themeColor="text1"/>
                <w:sz w:val="20"/>
                <w:szCs w:val="20"/>
                <w:lang w:val="es-CO"/>
              </w:rPr>
              <w:t xml:space="preserve"> listado en la Pregunta 1B)</w:t>
            </w:r>
          </w:p>
        </w:tc>
      </w:tr>
      <w:tr w:rsidR="003009EA" w:rsidRPr="00EE53E7"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4640D104" w:rsidR="003009EA" w:rsidRPr="006E0AC9" w:rsidRDefault="003009EA" w:rsidP="003009EA">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w:t>
            </w:r>
            <w:r w:rsidR="00A638A3">
              <w:rPr>
                <w:rFonts w:ascii="Calibri" w:hAnsi="Calibri" w:cs="Calibri"/>
                <w:b/>
                <w:color w:val="000000" w:themeColor="text1"/>
                <w:sz w:val="20"/>
                <w:szCs w:val="16"/>
                <w:lang w:val="es-CO"/>
              </w:rPr>
              <w:t xml:space="preserve"> #1</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5378FEEB" w:rsidR="003009EA" w:rsidRPr="00EE53E7" w:rsidRDefault="003009EA" w:rsidP="003009EA">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#1</w:t>
            </w:r>
            <w:r w:rsidRPr="00C41F82">
              <w:rPr>
                <w:rFonts w:ascii="Calibri" w:hAnsi="Calibri" w:cs="Calibri"/>
                <w:color w:val="000000" w:themeColor="text1"/>
                <w:sz w:val="20"/>
                <w:szCs w:val="19"/>
                <w:lang w:val="es-CO"/>
              </w:rPr>
              <w:t xml:space="preserve"> de la pregunta 1B aquí.</w:t>
            </w:r>
          </w:p>
        </w:tc>
      </w:tr>
      <w:tr w:rsidR="003009EA" w:rsidRPr="00EE53E7"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373990" w14:textId="77777777" w:rsidR="003009EA" w:rsidRPr="00C41F82" w:rsidRDefault="003009EA" w:rsidP="003009EA">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4FA05977" w14:textId="72A82E63" w:rsidR="003009EA" w:rsidRPr="006E0AC9" w:rsidRDefault="003009EA" w:rsidP="003009EA">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3009EA" w:rsidRPr="00EE53E7" w:rsidRDefault="003009EA" w:rsidP="003009EA">
            <w:pPr>
              <w:pStyle w:val="MediumShading1-Accent11"/>
              <w:spacing w:before="120" w:after="120"/>
              <w:rPr>
                <w:rFonts w:ascii="Calibri" w:hAnsi="Calibri" w:cs="Calibri"/>
                <w:color w:val="auto"/>
                <w:sz w:val="20"/>
                <w:szCs w:val="19"/>
                <w:lang w:val="es-CO"/>
              </w:rPr>
            </w:pPr>
          </w:p>
        </w:tc>
      </w:tr>
      <w:tr w:rsidR="003009EA" w:rsidRPr="0039396E"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FD19" w14:textId="77777777" w:rsidR="003009EA" w:rsidRPr="00C41F82" w:rsidRDefault="003009EA" w:rsidP="003009EA">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29D417E6" w14:textId="2AC861C7" w:rsidR="003009EA" w:rsidRPr="006E0AC9" w:rsidRDefault="003009EA" w:rsidP="003009EA">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ADE0BD1" w14:textId="77777777" w:rsidR="003009EA" w:rsidRDefault="003009EA" w:rsidP="003009EA">
            <w:pPr>
              <w:pStyle w:val="MediumShading1-Accent11"/>
              <w:spacing w:before="120" w:after="120"/>
              <w:rPr>
                <w:rFonts w:ascii="Calibri" w:hAnsi="Calibri" w:cs="Calibri"/>
                <w:color w:val="auto"/>
                <w:sz w:val="20"/>
                <w:szCs w:val="19"/>
                <w:lang w:val="es-CO"/>
              </w:rPr>
            </w:pPr>
          </w:p>
          <w:p w14:paraId="421292E8" w14:textId="77777777" w:rsidR="003009EA" w:rsidRDefault="003009EA" w:rsidP="003009EA">
            <w:pPr>
              <w:pStyle w:val="MediumShading1-Accent11"/>
              <w:spacing w:before="120" w:after="120"/>
              <w:rPr>
                <w:rFonts w:ascii="Calibri" w:hAnsi="Calibri" w:cs="Calibri"/>
                <w:color w:val="auto"/>
                <w:sz w:val="20"/>
                <w:szCs w:val="19"/>
                <w:lang w:val="es-ES"/>
              </w:rPr>
            </w:pPr>
          </w:p>
          <w:p w14:paraId="48A59B16" w14:textId="1B69BA08" w:rsidR="003009EA" w:rsidRPr="0039396E" w:rsidRDefault="003009EA" w:rsidP="003009EA">
            <w:pPr>
              <w:pStyle w:val="MediumShading1-Accent11"/>
              <w:spacing w:before="120" w:after="120"/>
              <w:rPr>
                <w:rFonts w:ascii="Calibri" w:hAnsi="Calibri" w:cs="Calibri"/>
                <w:color w:val="auto"/>
                <w:sz w:val="20"/>
                <w:szCs w:val="19"/>
                <w:lang w:val="es-ES"/>
              </w:rPr>
            </w:pPr>
          </w:p>
        </w:tc>
      </w:tr>
      <w:tr w:rsidR="00A638A3" w:rsidRPr="00EE53E7" w14:paraId="395325A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B6F16C" w14:textId="6DF6EC5E"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 # 2</w:t>
            </w:r>
          </w:p>
          <w:p w14:paraId="7A58BCE2" w14:textId="7B9C71BF"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2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5EEFC7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D88C1A" w14:textId="241BA993"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F8394C5" w14:textId="63D8558F"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#2</w:t>
            </w:r>
            <w:r w:rsidRPr="00C41F82">
              <w:rPr>
                <w:rFonts w:ascii="Calibri" w:hAnsi="Calibri" w:cs="Calibri"/>
                <w:color w:val="000000" w:themeColor="text1"/>
                <w:sz w:val="20"/>
                <w:szCs w:val="19"/>
                <w:lang w:val="es-CO"/>
              </w:rPr>
              <w:t xml:space="preserve"> de la pregunta 1B aquí.</w:t>
            </w:r>
          </w:p>
        </w:tc>
      </w:tr>
      <w:tr w:rsidR="00A638A3" w:rsidRPr="00EE53E7" w14:paraId="2A1996BA"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5761B5"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0F4C0A63"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73374331"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602E0047"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B83503"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5FD68CF4" w14:textId="77777777"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4EA56D0" w14:textId="77777777" w:rsidR="00A638A3" w:rsidRDefault="00A638A3" w:rsidP="00945589">
            <w:pPr>
              <w:pStyle w:val="MediumShading1-Accent11"/>
              <w:spacing w:before="120" w:after="120"/>
              <w:rPr>
                <w:rFonts w:ascii="Calibri" w:hAnsi="Calibri" w:cs="Calibri"/>
                <w:color w:val="auto"/>
                <w:sz w:val="20"/>
                <w:szCs w:val="19"/>
                <w:lang w:val="es-CO"/>
              </w:rPr>
            </w:pPr>
          </w:p>
          <w:p w14:paraId="6D115229" w14:textId="77777777" w:rsidR="00A638A3" w:rsidRDefault="00A638A3" w:rsidP="00945589">
            <w:pPr>
              <w:pStyle w:val="MediumShading1-Accent11"/>
              <w:spacing w:before="120" w:after="120"/>
              <w:rPr>
                <w:rFonts w:ascii="Calibri" w:hAnsi="Calibri" w:cs="Calibri"/>
                <w:color w:val="auto"/>
                <w:sz w:val="20"/>
                <w:szCs w:val="19"/>
                <w:lang w:val="es-ES"/>
              </w:rPr>
            </w:pPr>
          </w:p>
          <w:p w14:paraId="4C89DE9D"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A638A3" w:rsidRPr="00EE53E7" w14:paraId="5AC379D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A3CEE" w14:textId="7063ED1C"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 #3</w:t>
            </w:r>
          </w:p>
          <w:p w14:paraId="6C0018C7" w14:textId="3DE5D398"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 xml:space="preserve">(Obligatorio </w:t>
            </w:r>
            <w:r>
              <w:rPr>
                <w:rFonts w:ascii="Calibri" w:hAnsi="Calibri" w:cs="Calibri"/>
                <w:i/>
                <w:color w:val="000000" w:themeColor="text1"/>
                <w:sz w:val="20"/>
                <w:szCs w:val="20"/>
                <w:lang w:val="es-CO"/>
              </w:rPr>
              <w:t>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6521A5C"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4E94" w14:textId="61443720"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0A147F4" w14:textId="7D574721"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actividad #3 </w:t>
            </w:r>
            <w:r w:rsidRPr="00C41F82">
              <w:rPr>
                <w:rFonts w:ascii="Calibri" w:hAnsi="Calibri" w:cs="Calibri"/>
                <w:color w:val="000000" w:themeColor="text1"/>
                <w:sz w:val="20"/>
                <w:szCs w:val="19"/>
                <w:lang w:val="es-CO"/>
              </w:rPr>
              <w:t>de la pregunta 1B aquí.</w:t>
            </w:r>
          </w:p>
        </w:tc>
      </w:tr>
      <w:tr w:rsidR="00A638A3" w:rsidRPr="00EE53E7" w14:paraId="0265E9B1"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C9F02B"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C0F9D07"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E07F59A"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3738CDB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C2EF7D"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36A4D21" w14:textId="77777777"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01DB6BD" w14:textId="77777777" w:rsidR="00A638A3" w:rsidRDefault="00A638A3" w:rsidP="00945589">
            <w:pPr>
              <w:pStyle w:val="MediumShading1-Accent11"/>
              <w:spacing w:before="120" w:after="120"/>
              <w:rPr>
                <w:rFonts w:ascii="Calibri" w:hAnsi="Calibri" w:cs="Calibri"/>
                <w:color w:val="auto"/>
                <w:sz w:val="20"/>
                <w:szCs w:val="19"/>
                <w:lang w:val="es-CO"/>
              </w:rPr>
            </w:pPr>
          </w:p>
          <w:p w14:paraId="6EF86300" w14:textId="77777777" w:rsidR="00A638A3" w:rsidRDefault="00A638A3" w:rsidP="00945589">
            <w:pPr>
              <w:pStyle w:val="MediumShading1-Accent11"/>
              <w:spacing w:before="120" w:after="120"/>
              <w:rPr>
                <w:rFonts w:ascii="Calibri" w:hAnsi="Calibri" w:cs="Calibri"/>
                <w:color w:val="auto"/>
                <w:sz w:val="20"/>
                <w:szCs w:val="19"/>
                <w:lang w:val="es-ES"/>
              </w:rPr>
            </w:pPr>
          </w:p>
          <w:p w14:paraId="49FAD7E2"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FB537D" w:rsidRPr="00EE53E7"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EE53E7" w:rsidRDefault="005C47CD" w:rsidP="007E3302">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lastRenderedPageBreak/>
              <w:t xml:space="preserve">RESULTADOS ADICIONALES </w:t>
            </w:r>
          </w:p>
          <w:p w14:paraId="4CC9EB08" w14:textId="451A05E5" w:rsidR="005C47CD" w:rsidRPr="00EE53E7"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ED5983"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097B22BD" w14:textId="695BBEBD" w:rsidR="00080E12" w:rsidRPr="00EE53E7"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150 palabras; 3 tablas/gráficos)</w:t>
            </w:r>
          </w:p>
        </w:tc>
      </w:tr>
      <w:tr w:rsidR="00FB537D" w:rsidRPr="00EE53E7"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5C47CD" w:rsidRPr="00EE53E7">
              <w:rPr>
                <w:rFonts w:ascii="Calibri" w:hAnsi="Calibri" w:cs="Calibri"/>
                <w:color w:val="auto"/>
                <w:sz w:val="20"/>
                <w:szCs w:val="19"/>
                <w:lang w:val="es-CO"/>
              </w:rPr>
              <w:t>Enumere los resultados adicionales aquí.</w:t>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p>
        </w:tc>
      </w:tr>
      <w:tr w:rsidR="00FB537D" w:rsidRPr="00EE53E7"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1057F277" w:rsidR="00FB537D" w:rsidRPr="00EE53E7"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4B. </w:t>
            </w:r>
            <w:r w:rsidR="005C47CD" w:rsidRPr="00EE53E7">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 caso, positiva o negativamente?</w:t>
            </w:r>
          </w:p>
          <w:p w14:paraId="36F100D1" w14:textId="5496BC10" w:rsidR="005C47CD" w:rsidRPr="00EE53E7" w:rsidRDefault="005C47CD" w:rsidP="005C47CD">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los factores de la tabla y explique la influencia</w:t>
            </w:r>
            <w:r w:rsidR="00F705EB" w:rsidRPr="00EE53E7">
              <w:rPr>
                <w:rFonts w:ascii="Calibri" w:eastAsia="ヒラギノ角ゴ Pro W3" w:hAnsi="Calibri" w:cs="Calibri"/>
                <w:color w:val="auto"/>
                <w:sz w:val="20"/>
                <w:szCs w:val="20"/>
                <w:lang w:val="es-CO" w:eastAsia="en-US"/>
              </w:rPr>
              <w:t xml:space="preserve"> (o falta de influencia)</w:t>
            </w:r>
            <w:r w:rsidRPr="00EE53E7">
              <w:rPr>
                <w:rFonts w:ascii="Calibri" w:eastAsia="ヒラギノ角ゴ Pro W3" w:hAnsi="Calibri" w:cs="Calibri"/>
                <w:color w:val="auto"/>
                <w:sz w:val="20"/>
                <w:szCs w:val="20"/>
                <w:lang w:val="es-CO" w:eastAsia="en-US"/>
              </w:rPr>
              <w:t xml:space="preserve"> de estos factores en el espacio indicado.</w:t>
            </w:r>
            <w:r w:rsidR="0030589A">
              <w:rPr>
                <w:rFonts w:ascii="Calibri" w:eastAsia="ヒラギノ角ゴ Pro W3" w:hAnsi="Calibri" w:cs="Calibri"/>
                <w:color w:val="auto"/>
                <w:sz w:val="20"/>
                <w:szCs w:val="20"/>
                <w:lang w:val="es-CO" w:eastAsia="en-US"/>
              </w:rPr>
              <w:t xml:space="preserve"> </w:t>
            </w:r>
            <w:r w:rsidRPr="00EE53E7">
              <w:rPr>
                <w:rFonts w:ascii="Calibri" w:eastAsia="ヒラギノ角ゴ Pro W3" w:hAnsi="Calibri" w:cs="Calibri"/>
                <w:color w:val="auto"/>
                <w:sz w:val="20"/>
                <w:szCs w:val="20"/>
                <w:lang w:val="es-CO" w:eastAsia="en-US"/>
              </w:rPr>
              <w:t>Reconocemos que la atribución puede ser difícil; sin embargo, lo invitamos a brindar un panorama más amplio aquí para defender su efectividad.</w:t>
            </w:r>
          </w:p>
          <w:p w14:paraId="4C614137" w14:textId="63F96A8C" w:rsidR="00FB537D" w:rsidRPr="00EE53E7" w:rsidRDefault="005C47CD" w:rsidP="005C47CD">
            <w:pPr>
              <w:pStyle w:val="MediumShading1-Accent11"/>
              <w:spacing w:before="120" w:after="120"/>
              <w:rPr>
                <w:rFonts w:ascii="Calibri" w:hAnsi="Calibri" w:cs="Calibri"/>
                <w:sz w:val="19"/>
                <w:szCs w:val="19"/>
              </w:rPr>
            </w:pPr>
            <w:r w:rsidRPr="00EE53E7">
              <w:rPr>
                <w:rFonts w:ascii="Calibri" w:hAnsi="Calibri" w:cs="Calibri"/>
                <w:i/>
                <w:color w:val="auto"/>
                <w:spacing w:val="-3"/>
                <w:sz w:val="20"/>
                <w:szCs w:val="19"/>
                <w:lang w:val="es-CO"/>
              </w:rPr>
              <w:t xml:space="preserve"> </w:t>
            </w: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xml:space="preserve">: 200 palabras; 3 </w:t>
            </w:r>
            <w:proofErr w:type="spellStart"/>
            <w:r w:rsidRPr="00EE53E7">
              <w:rPr>
                <w:rFonts w:ascii="Calibri" w:hAnsi="Calibri" w:cs="Calibri"/>
                <w:i/>
                <w:color w:val="auto"/>
                <w:spacing w:val="-3"/>
                <w:sz w:val="20"/>
                <w:szCs w:val="19"/>
              </w:rPr>
              <w:t>tablas</w:t>
            </w:r>
            <w:proofErr w:type="spellEnd"/>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gráficos</w:t>
            </w:r>
            <w:proofErr w:type="spellEnd"/>
            <w:r w:rsidRPr="00EE53E7">
              <w:rPr>
                <w:rFonts w:ascii="Calibri" w:hAnsi="Calibri" w:cs="Calibri"/>
                <w:i/>
                <w:color w:val="auto"/>
                <w:spacing w:val="-3"/>
                <w:sz w:val="20"/>
                <w:szCs w:val="19"/>
              </w:rPr>
              <w:t>)</w:t>
            </w:r>
          </w:p>
        </w:tc>
      </w:tr>
      <w:tr w:rsidR="00FB537D" w:rsidRPr="00EE53E7"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E822CE6"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w:t>
            </w:r>
            <w:r w:rsidR="00ED5983" w:rsidRPr="00EE53E7">
              <w:rPr>
                <w:rFonts w:ascii="Calibri" w:hAnsi="Calibri" w:cs="Calibri"/>
                <w:b/>
                <w:color w:val="000000" w:themeColor="text1"/>
                <w:sz w:val="20"/>
                <w:szCs w:val="16"/>
                <w:lang w:val="es-CO"/>
              </w:rPr>
              <w:t>de negocio</w:t>
            </w:r>
          </w:p>
          <w:p w14:paraId="20D90414" w14:textId="35B98881" w:rsidR="00FB537D" w:rsidRPr="00EE53E7" w:rsidRDefault="00BD0C2B" w:rsidP="00572D25">
            <w:pPr>
              <w:pStyle w:val="MediumShading1-Accent11"/>
              <w:spacing w:before="120" w:after="120"/>
              <w:ind w:left="150"/>
              <w:rPr>
                <w:rFonts w:ascii="Calibri" w:hAnsi="Calibri" w:cs="Calibri"/>
                <w:b/>
                <w:color w:val="auto"/>
                <w:sz w:val="20"/>
                <w:szCs w:val="19"/>
                <w:lang w:val="es-CO"/>
              </w:rPr>
            </w:pPr>
            <w:r w:rsidRPr="0030589A">
              <w:rPr>
                <w:rFonts w:ascii="Calibri" w:hAnsi="Calibri" w:cs="Calibri"/>
                <w:i/>
                <w:color w:val="000000" w:themeColor="text1"/>
                <w:sz w:val="16"/>
                <w:szCs w:val="19"/>
                <w:lang w:val="es-CO"/>
              </w:rPr>
              <w:t>(P</w:t>
            </w:r>
            <w:r w:rsidR="00572D25" w:rsidRPr="0030589A">
              <w:rPr>
                <w:rFonts w:ascii="Calibri" w:hAnsi="Calibri" w:cs="Calibri"/>
                <w:i/>
                <w:color w:val="000000" w:themeColor="text1"/>
                <w:sz w:val="16"/>
                <w:szCs w:val="19"/>
                <w:lang w:val="es-CO"/>
              </w:rPr>
              <w:t xml:space="preserve">or ejemplo, cambios en la cadena de suministro, </w:t>
            </w:r>
            <w:r w:rsidR="0039396E" w:rsidRPr="0030589A">
              <w:rPr>
                <w:rFonts w:ascii="Calibri" w:hAnsi="Calibri" w:cs="Calibri"/>
                <w:i/>
                <w:color w:val="000000" w:themeColor="text1"/>
                <w:sz w:val="16"/>
                <w:szCs w:val="19"/>
                <w:lang w:val="es-CO"/>
              </w:rPr>
              <w:t>normas gubernamentales</w:t>
            </w:r>
            <w:r w:rsidR="0030589A" w:rsidRPr="0030589A">
              <w:rPr>
                <w:rFonts w:ascii="Calibri" w:hAnsi="Calibri" w:cs="Calibri"/>
                <w:i/>
                <w:color w:val="000000" w:themeColor="text1"/>
                <w:sz w:val="16"/>
                <w:szCs w:val="19"/>
                <w:lang w:val="es-CO"/>
              </w:rPr>
              <w: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EE53E7" w:rsidRDefault="00572D25" w:rsidP="00572D25">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453EDA90" w14:textId="2AA619EF" w:rsidR="00FB537D" w:rsidRPr="00EE53E7" w:rsidRDefault="00BD0C2B" w:rsidP="00572D25">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w:t>
            </w:r>
            <w:r w:rsidR="00572D25" w:rsidRPr="00EE53E7">
              <w:rPr>
                <w:rFonts w:ascii="Calibri" w:hAnsi="Calibri" w:cs="Calibri"/>
                <w:i/>
                <w:color w:val="auto"/>
                <w:sz w:val="16"/>
                <w:szCs w:val="19"/>
                <w:lang w:val="es-CO"/>
              </w:rPr>
              <w:t>or ejemplo, cambios en factores económicos, políticos, sociales)</w:t>
            </w:r>
          </w:p>
        </w:tc>
      </w:tr>
      <w:tr w:rsidR="00FB537D" w:rsidRPr="00EE53E7"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180C66CB" w14:textId="19A92608" w:rsidR="00FB537D" w:rsidRPr="00EE53E7" w:rsidRDefault="00572D25"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cambio de </w:t>
            </w:r>
            <w:r w:rsidR="0039396E">
              <w:rPr>
                <w:rFonts w:ascii="Calibri" w:hAnsi="Calibri" w:cs="Calibri"/>
                <w:i/>
                <w:color w:val="auto"/>
                <w:sz w:val="16"/>
                <w:szCs w:val="19"/>
                <w:lang w:val="es-CO"/>
              </w:rPr>
              <w:t>dueños</w:t>
            </w:r>
            <w:r w:rsidRPr="00EE53E7">
              <w:rPr>
                <w:rFonts w:ascii="Calibri" w:hAnsi="Calibri" w:cs="Calibri"/>
                <w:i/>
                <w:color w:val="auto"/>
                <w:sz w:val="16"/>
                <w:szCs w:val="19"/>
                <w:lang w:val="es-CO"/>
              </w:rPr>
              <w:t>,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EE53E7"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Relaciones</w:t>
            </w:r>
            <w:proofErr w:type="spellEnd"/>
            <w:r w:rsidRPr="00EE53E7">
              <w:rPr>
                <w:rFonts w:ascii="Calibri" w:hAnsi="Calibri" w:cs="Calibri"/>
                <w:b/>
                <w:color w:val="000000" w:themeColor="text1"/>
                <w:sz w:val="20"/>
                <w:szCs w:val="16"/>
              </w:rPr>
              <w:t xml:space="preserve"> </w:t>
            </w:r>
            <w:proofErr w:type="spellStart"/>
            <w:r w:rsidRPr="00EE53E7">
              <w:rPr>
                <w:rFonts w:ascii="Calibri" w:hAnsi="Calibri" w:cs="Calibri"/>
                <w:b/>
                <w:color w:val="000000" w:themeColor="text1"/>
                <w:sz w:val="20"/>
                <w:szCs w:val="16"/>
              </w:rPr>
              <w:t>públicas</w:t>
            </w:r>
            <w:proofErr w:type="spellEnd"/>
          </w:p>
        </w:tc>
      </w:tr>
      <w:tr w:rsidR="00FB537D" w:rsidRPr="00EE53E7"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14AC98D0" w14:textId="74066022" w:rsidR="00FB537D" w:rsidRPr="00EE53E7" w:rsidRDefault="00572D25" w:rsidP="00572D25">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0924D32E" w:rsidR="00FB537D" w:rsidRPr="00EE53E7"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O</w:t>
            </w:r>
            <w:r w:rsidR="00572D25" w:rsidRPr="00EE53E7">
              <w:rPr>
                <w:rFonts w:ascii="Calibri" w:hAnsi="Calibri" w:cs="Calibri"/>
                <w:b/>
                <w:color w:val="000000" w:themeColor="text1"/>
                <w:sz w:val="20"/>
                <w:szCs w:val="16"/>
              </w:rPr>
              <w:t>tro</w:t>
            </w:r>
            <w:r w:rsidR="0039396E">
              <w:rPr>
                <w:rFonts w:ascii="Calibri" w:hAnsi="Calibri" w:cs="Calibri"/>
                <w:b/>
                <w:color w:val="000000" w:themeColor="text1"/>
                <w:sz w:val="20"/>
                <w:szCs w:val="16"/>
              </w:rPr>
              <w:t>s</w:t>
            </w:r>
            <w:proofErr w:type="spellEnd"/>
            <w:r w:rsidRPr="00EE53E7">
              <w:rPr>
                <w:rFonts w:ascii="Calibri" w:hAnsi="Calibri" w:cs="Calibri"/>
                <w:color w:val="000000" w:themeColor="text1"/>
                <w:sz w:val="20"/>
                <w:szCs w:val="16"/>
              </w:rPr>
              <w:t>_______________</w:t>
            </w:r>
          </w:p>
        </w:tc>
      </w:tr>
      <w:tr w:rsidR="00FB537D" w:rsidRPr="00EE53E7"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165DFEED" w:rsidR="00FB537D" w:rsidRPr="00EE53E7" w:rsidRDefault="00572D25" w:rsidP="007E3302">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Otro esfuerzo de mercadeo corriendo al mismo tiempo que este</w:t>
            </w:r>
            <w:r w:rsidR="008117ED" w:rsidRPr="00EE53E7">
              <w:rPr>
                <w:rFonts w:ascii="Calibri" w:hAnsi="Calibri" w:cs="Calibri"/>
                <w:b/>
                <w:color w:val="000000" w:themeColor="text1"/>
                <w:sz w:val="20"/>
                <w:szCs w:val="16"/>
                <w:lang w:val="es-CO"/>
              </w:rPr>
              <w:t xml:space="preserv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EE53E7"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EE53E7"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lang w:val="es-CO"/>
              </w:rPr>
              <w:br/>
            </w:r>
            <w:r w:rsidR="005C47CD" w:rsidRPr="00EE53E7">
              <w:rPr>
                <w:rFonts w:ascii="Calibri" w:hAnsi="Calibri" w:cs="Calibri"/>
                <w:color w:val="auto"/>
                <w:sz w:val="20"/>
                <w:szCs w:val="19"/>
              </w:rPr>
              <w:t>Respuesta.</w:t>
            </w:r>
          </w:p>
          <w:p w14:paraId="7E2E894F" w14:textId="0DD261E7" w:rsidR="00FB537D" w:rsidRPr="00EE53E7" w:rsidRDefault="00FB537D" w:rsidP="007E3302">
            <w:pPr>
              <w:pStyle w:val="MediumShading1-Accent11"/>
              <w:spacing w:before="120" w:after="120"/>
              <w:rPr>
                <w:rFonts w:ascii="Calibri" w:hAnsi="Calibri" w:cs="Calibri"/>
                <w:color w:val="auto"/>
                <w:sz w:val="20"/>
                <w:szCs w:val="19"/>
              </w:rPr>
            </w:pPr>
          </w:p>
          <w:p w14:paraId="40BB5DD4" w14:textId="77777777" w:rsidR="00FB537D" w:rsidRPr="00EE53E7" w:rsidRDefault="00FB537D" w:rsidP="007E3302">
            <w:pPr>
              <w:pStyle w:val="MediumShading1-Accent11"/>
              <w:spacing w:before="120" w:after="120"/>
              <w:rPr>
                <w:rFonts w:ascii="Calibri" w:hAnsi="Calibri" w:cs="Calibri"/>
                <w:color w:val="auto"/>
                <w:sz w:val="20"/>
                <w:szCs w:val="19"/>
              </w:rPr>
            </w:pPr>
          </w:p>
          <w:p w14:paraId="6F0B6827" w14:textId="77777777" w:rsidR="00FB537D" w:rsidRPr="00EE53E7" w:rsidRDefault="00FB537D" w:rsidP="007E3302">
            <w:pPr>
              <w:pStyle w:val="MediumShading1-Accent11"/>
              <w:spacing w:before="120" w:after="120"/>
              <w:rPr>
                <w:rFonts w:ascii="Calibri" w:hAnsi="Calibri" w:cs="Calibri"/>
                <w:color w:val="auto"/>
                <w:sz w:val="20"/>
                <w:szCs w:val="19"/>
              </w:rPr>
            </w:pPr>
          </w:p>
        </w:tc>
      </w:tr>
      <w:tr w:rsidR="00FB537D" w:rsidRPr="00EE53E7"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EE53E7" w:rsidRDefault="002835DF" w:rsidP="002835DF">
            <w:pPr>
              <w:spacing w:before="120" w:after="120" w:line="240" w:lineRule="auto"/>
              <w:rPr>
                <w:rFonts w:ascii="Calibri" w:hAnsi="Calibri" w:cs="Calibri"/>
                <w:b/>
                <w:color w:val="auto"/>
              </w:rPr>
            </w:pPr>
            <w:r w:rsidRPr="00EE53E7">
              <w:rPr>
                <w:rFonts w:ascii="Calibri" w:hAnsi="Calibri" w:cs="Calibri"/>
                <w:b/>
                <w:color w:val="auto"/>
              </w:rPr>
              <w:t>FUENTES: SECCIÓN 4</w:t>
            </w:r>
          </w:p>
          <w:p w14:paraId="65415A85" w14:textId="627007F4" w:rsidR="00FB537D" w:rsidRPr="00EE53E7" w:rsidRDefault="002835DF" w:rsidP="002835DF">
            <w:pPr>
              <w:spacing w:before="120" w:after="120" w:line="240" w:lineRule="auto"/>
              <w:rPr>
                <w:rFonts w:ascii="Calibri" w:hAnsi="Calibri" w:cs="Calibri"/>
                <w:sz w:val="18"/>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EE53E7" w:rsidRDefault="00FB537D" w:rsidP="002835D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2835DF" w:rsidRPr="00EE53E7">
              <w:rPr>
                <w:rFonts w:ascii="Calibri" w:hAnsi="Calibri" w:cs="Calibri"/>
                <w:color w:val="auto"/>
                <w:sz w:val="20"/>
                <w:szCs w:val="20"/>
                <w:lang w:val="es-CO"/>
              </w:rPr>
              <w:t>Proporcione las fuentes de los datos incluidos en sus respuestas a la Sección 4.</w:t>
            </w:r>
          </w:p>
          <w:p w14:paraId="3F102148" w14:textId="7F36784D" w:rsidR="00FB537D" w:rsidRPr="00EE53E7"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EE53E7" w:rsidRDefault="00FB537D" w:rsidP="007E3302">
            <w:pPr>
              <w:pStyle w:val="MediumShading1-Accent11"/>
              <w:spacing w:before="120" w:after="120"/>
              <w:rPr>
                <w:rFonts w:ascii="Calibri" w:hAnsi="Calibri" w:cs="Calibri"/>
                <w:sz w:val="20"/>
                <w:szCs w:val="20"/>
                <w:lang w:val="es-CO"/>
              </w:rPr>
            </w:pPr>
          </w:p>
          <w:p w14:paraId="005E242D" w14:textId="2096FD71" w:rsidR="00FB537D" w:rsidRDefault="00FB537D" w:rsidP="007E3302">
            <w:pPr>
              <w:pStyle w:val="MediumShading1-Accent11"/>
              <w:spacing w:before="120" w:after="120"/>
              <w:rPr>
                <w:rFonts w:ascii="Calibri" w:hAnsi="Calibri" w:cs="Calibri"/>
                <w:sz w:val="20"/>
                <w:szCs w:val="20"/>
                <w:lang w:val="es-CO"/>
              </w:rPr>
            </w:pPr>
          </w:p>
          <w:p w14:paraId="5B85ACF1" w14:textId="32489209" w:rsidR="00022E55" w:rsidRDefault="00022E55" w:rsidP="007E3302">
            <w:pPr>
              <w:pStyle w:val="MediumShading1-Accent11"/>
              <w:spacing w:before="120" w:after="120"/>
              <w:rPr>
                <w:rFonts w:ascii="Calibri" w:hAnsi="Calibri" w:cs="Calibri"/>
                <w:sz w:val="20"/>
                <w:szCs w:val="20"/>
                <w:lang w:val="es-CO"/>
              </w:rPr>
            </w:pPr>
          </w:p>
          <w:p w14:paraId="2517401C" w14:textId="080327AD" w:rsidR="00022E55" w:rsidRDefault="00022E55" w:rsidP="007E3302">
            <w:pPr>
              <w:pStyle w:val="MediumShading1-Accent11"/>
              <w:spacing w:before="120" w:after="120"/>
              <w:rPr>
                <w:rFonts w:ascii="Calibri" w:hAnsi="Calibri" w:cs="Calibri"/>
                <w:sz w:val="20"/>
                <w:szCs w:val="20"/>
                <w:lang w:val="es-CO"/>
              </w:rPr>
            </w:pPr>
          </w:p>
          <w:p w14:paraId="7C15BF7B" w14:textId="695FD541" w:rsidR="00022E55" w:rsidRDefault="00022E55" w:rsidP="007E3302">
            <w:pPr>
              <w:pStyle w:val="MediumShading1-Accent11"/>
              <w:spacing w:before="120" w:after="120"/>
              <w:rPr>
                <w:rFonts w:ascii="Calibri" w:hAnsi="Calibri" w:cs="Calibri"/>
                <w:sz w:val="20"/>
                <w:szCs w:val="20"/>
                <w:lang w:val="es-CO"/>
              </w:rPr>
            </w:pPr>
          </w:p>
          <w:p w14:paraId="1C851D52" w14:textId="39C28C2F" w:rsidR="00022E55" w:rsidRDefault="00022E55" w:rsidP="007E3302">
            <w:pPr>
              <w:pStyle w:val="MediumShading1-Accent11"/>
              <w:spacing w:before="120" w:after="120"/>
              <w:rPr>
                <w:rFonts w:ascii="Calibri" w:hAnsi="Calibri" w:cs="Calibri"/>
                <w:sz w:val="20"/>
                <w:szCs w:val="20"/>
                <w:lang w:val="es-CO"/>
              </w:rPr>
            </w:pPr>
          </w:p>
          <w:p w14:paraId="7788C628" w14:textId="77777777" w:rsidR="00022E55" w:rsidRPr="00EE53E7" w:rsidRDefault="00022E55" w:rsidP="007E3302">
            <w:pPr>
              <w:pStyle w:val="MediumShading1-Accent11"/>
              <w:spacing w:before="120" w:after="120"/>
              <w:rPr>
                <w:rFonts w:ascii="Calibri" w:hAnsi="Calibri" w:cs="Calibri"/>
                <w:sz w:val="20"/>
                <w:szCs w:val="20"/>
                <w:lang w:val="es-CO"/>
              </w:rPr>
            </w:pPr>
          </w:p>
          <w:p w14:paraId="369E7497" w14:textId="77777777" w:rsidR="00FB537D" w:rsidRPr="00EE53E7"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EE53E7"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EE53E7" w14:paraId="571A8197" w14:textId="77777777" w:rsidTr="007E3302">
        <w:tc>
          <w:tcPr>
            <w:tcW w:w="10790" w:type="dxa"/>
            <w:shd w:val="clear" w:color="auto" w:fill="B4975A" w:themeFill="accent1"/>
            <w:vAlign w:val="center"/>
          </w:tcPr>
          <w:p w14:paraId="3C7141D6" w14:textId="51A8B989" w:rsidR="00FB537D" w:rsidRPr="00EE53E7" w:rsidRDefault="00FB537D" w:rsidP="007E3302">
            <w:pPr>
              <w:pStyle w:val="MediumShading1-Accent11"/>
              <w:spacing w:before="120" w:after="120"/>
              <w:rPr>
                <w:rFonts w:ascii="Calibri" w:hAnsi="Calibri" w:cs="Calibri"/>
                <w:b/>
                <w:bCs/>
                <w:color w:val="FFFFFF"/>
                <w:sz w:val="28"/>
                <w:szCs w:val="28"/>
                <w:lang w:val="es-CO"/>
              </w:rPr>
            </w:pPr>
            <w:r w:rsidRPr="00EE53E7">
              <w:rPr>
                <w:rFonts w:ascii="Calibri" w:hAnsi="Calibri" w:cs="Calibri"/>
                <w:b/>
                <w:color w:val="auto"/>
                <w:sz w:val="19"/>
                <w:szCs w:val="19"/>
                <w:lang w:val="es-CO"/>
              </w:rPr>
              <w:br w:type="page"/>
            </w:r>
            <w:r w:rsidR="002835DF" w:rsidRPr="00EE53E7">
              <w:rPr>
                <w:rFonts w:ascii="Calibri" w:hAnsi="Calibri" w:cs="Calibri"/>
                <w:b/>
                <w:bCs/>
                <w:color w:val="FFFFFF"/>
                <w:sz w:val="40"/>
                <w:szCs w:val="19"/>
                <w:lang w:val="es-CO"/>
              </w:rPr>
              <w:t>RESUMEN DE INVERSIÓN</w:t>
            </w:r>
            <w:bookmarkStart w:id="5" w:name="InvestmentOverview"/>
            <w:bookmarkEnd w:id="5"/>
          </w:p>
          <w:p w14:paraId="193DC758" w14:textId="74870608" w:rsidR="002835DF" w:rsidRPr="00EE53E7" w:rsidRDefault="002835DF" w:rsidP="002835DF">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sz w:val="20"/>
                <w:szCs w:val="19"/>
                <w:lang w:val="es-CO"/>
              </w:rPr>
              <w:t xml:space="preserve">El Resumen de Inversión hace parte de la </w:t>
            </w:r>
            <w:r w:rsidR="007969AC" w:rsidRPr="00EE53E7">
              <w:rPr>
                <w:rFonts w:ascii="Calibri" w:hAnsi="Calibri" w:cs="Calibri"/>
                <w:color w:val="FFFFFF" w:themeColor="background1"/>
                <w:sz w:val="20"/>
                <w:szCs w:val="19"/>
                <w:lang w:val="es-CO"/>
              </w:rPr>
              <w:t xml:space="preserve">Sección 3: </w:t>
            </w:r>
            <w:r w:rsidR="00F705EB" w:rsidRPr="00EE53E7">
              <w:rPr>
                <w:rFonts w:ascii="Calibri" w:hAnsi="Calibri" w:cs="Calibri"/>
                <w:color w:val="FFFFFF" w:themeColor="background1"/>
                <w:sz w:val="20"/>
                <w:szCs w:val="19"/>
                <w:lang w:val="es-CO"/>
              </w:rPr>
              <w:t xml:space="preserve">Dando </w:t>
            </w:r>
            <w:r w:rsidR="008117ED" w:rsidRPr="00EE53E7">
              <w:rPr>
                <w:rFonts w:ascii="Calibri" w:hAnsi="Calibri" w:cs="Calibri"/>
                <w:color w:val="FFFFFF" w:themeColor="background1"/>
                <w:sz w:val="20"/>
                <w:szCs w:val="19"/>
                <w:lang w:val="es-CO"/>
              </w:rPr>
              <w:t>V</w:t>
            </w:r>
            <w:r w:rsidR="00F705EB" w:rsidRPr="00EE53E7">
              <w:rPr>
                <w:rFonts w:ascii="Calibri" w:hAnsi="Calibri" w:cs="Calibri"/>
                <w:color w:val="FFFFFF" w:themeColor="background1"/>
                <w:sz w:val="20"/>
                <w:szCs w:val="19"/>
                <w:lang w:val="es-CO"/>
              </w:rPr>
              <w:t xml:space="preserve">ida a la </w:t>
            </w:r>
            <w:r w:rsidR="008117ED" w:rsidRPr="00EE53E7">
              <w:rPr>
                <w:rFonts w:ascii="Calibri" w:hAnsi="Calibri" w:cs="Calibri"/>
                <w:color w:val="FFFFFF" w:themeColor="background1"/>
                <w:sz w:val="20"/>
                <w:szCs w:val="19"/>
                <w:lang w:val="es-CO"/>
              </w:rPr>
              <w:t>E</w:t>
            </w:r>
            <w:r w:rsidR="00F705EB" w:rsidRPr="00EE53E7">
              <w:rPr>
                <w:rFonts w:ascii="Calibri" w:hAnsi="Calibri" w:cs="Calibri"/>
                <w:color w:val="FFFFFF" w:themeColor="background1"/>
                <w:sz w:val="20"/>
                <w:szCs w:val="19"/>
                <w:lang w:val="es-CO"/>
              </w:rPr>
              <w:t xml:space="preserve">strategia e </w:t>
            </w:r>
            <w:r w:rsidR="008117ED" w:rsidRPr="00EE53E7">
              <w:rPr>
                <w:rFonts w:ascii="Calibri" w:hAnsi="Calibri" w:cs="Calibri"/>
                <w:color w:val="FFFFFF" w:themeColor="background1"/>
                <w:sz w:val="20"/>
                <w:szCs w:val="19"/>
                <w:lang w:val="es-CO"/>
              </w:rPr>
              <w:t>I</w:t>
            </w:r>
            <w:r w:rsidR="00F705EB" w:rsidRPr="00EE53E7">
              <w:rPr>
                <w:rFonts w:ascii="Calibri" w:hAnsi="Calibri" w:cs="Calibri"/>
                <w:color w:val="FFFFFF" w:themeColor="background1"/>
                <w:sz w:val="20"/>
                <w:szCs w:val="19"/>
                <w:lang w:val="es-CO"/>
              </w:rPr>
              <w:t>de</w:t>
            </w:r>
            <w:r w:rsidR="00D66E68" w:rsidRPr="00EE53E7">
              <w:rPr>
                <w:rFonts w:ascii="Calibri" w:hAnsi="Calibri" w:cs="Calibri"/>
                <w:color w:val="FFFFFF" w:themeColor="background1"/>
                <w:sz w:val="20"/>
                <w:szCs w:val="19"/>
                <w:lang w:val="es-CO"/>
              </w:rPr>
              <w:t>a</w:t>
            </w:r>
            <w:r w:rsidR="00F705EB" w:rsidRPr="00EE53E7">
              <w:rPr>
                <w:rFonts w:ascii="Calibri" w:hAnsi="Calibri" w:cs="Calibri"/>
                <w:color w:val="FFFFFF" w:themeColor="background1"/>
                <w:sz w:val="20"/>
                <w:szCs w:val="19"/>
                <w:lang w:val="es-CO"/>
              </w:rPr>
              <w:t xml:space="preserve"> </w:t>
            </w:r>
            <w:r w:rsidRPr="00EE53E7">
              <w:rPr>
                <w:rFonts w:ascii="Calibri" w:hAnsi="Calibri" w:cs="Calibri"/>
                <w:color w:val="FFFFFF" w:themeColor="background1"/>
                <w:sz w:val="20"/>
                <w:szCs w:val="19"/>
                <w:lang w:val="es-CO"/>
              </w:rPr>
              <w:t xml:space="preserve"> </w:t>
            </w:r>
            <w:r w:rsidRPr="00EE53E7">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EE53E7">
              <w:rPr>
                <w:rFonts w:ascii="Calibri" w:hAnsi="Calibri" w:cs="Calibri"/>
                <w:b/>
                <w:color w:val="FFFFFF"/>
                <w:sz w:val="19"/>
                <w:szCs w:val="19"/>
                <w:lang w:val="es-CO"/>
              </w:rPr>
              <w:t xml:space="preserve">  </w:t>
            </w:r>
          </w:p>
          <w:p w14:paraId="3487C197" w14:textId="7A2ED146" w:rsidR="00FB537D" w:rsidRPr="00EE53E7" w:rsidRDefault="00D47444" w:rsidP="007E3302">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themeColor="background1"/>
                <w:sz w:val="20"/>
                <w:szCs w:val="20"/>
                <w:lang w:val="es-CO"/>
              </w:rPr>
              <w:t>E</w:t>
            </w:r>
            <w:r w:rsidR="002835DF" w:rsidRPr="00EE53E7">
              <w:rPr>
                <w:rFonts w:ascii="Calibri" w:hAnsi="Calibri" w:cs="Calibri"/>
                <w:color w:val="FFFFFF" w:themeColor="background1"/>
                <w:sz w:val="20"/>
                <w:szCs w:val="20"/>
                <w:lang w:val="es-CO"/>
              </w:rPr>
              <w:t xml:space="preserve">l </w:t>
            </w:r>
            <w:r w:rsidR="002835DF" w:rsidRPr="00EE53E7">
              <w:rPr>
                <w:rFonts w:ascii="Calibri" w:hAnsi="Calibri" w:cs="Calibri"/>
                <w:color w:val="FFFFFF"/>
                <w:sz w:val="20"/>
                <w:szCs w:val="19"/>
                <w:lang w:val="es-CO"/>
              </w:rPr>
              <w:t xml:space="preserve">Resumen de Inversión </w:t>
            </w:r>
            <w:r w:rsidR="002835DF" w:rsidRPr="00EE53E7">
              <w:rPr>
                <w:rFonts w:ascii="Calibri" w:hAnsi="Calibri" w:cs="Calibri"/>
                <w:color w:val="FFFFFF" w:themeColor="background1"/>
                <w:sz w:val="20"/>
                <w:szCs w:val="20"/>
                <w:lang w:val="es-CO"/>
              </w:rPr>
              <w:t xml:space="preserve">como el resto del formulario de inscripción, se completa en la plataforma de inscripción. Las preguntas a continuación son imágenes </w:t>
            </w:r>
            <w:r w:rsidR="00DE2F21">
              <w:rPr>
                <w:rFonts w:ascii="Calibri" w:hAnsi="Calibri" w:cs="Calibri"/>
                <w:color w:val="FFFFFF" w:themeColor="background1"/>
                <w:sz w:val="20"/>
                <w:szCs w:val="20"/>
                <w:lang w:val="es-CO"/>
              </w:rPr>
              <w:t xml:space="preserve">de las opciones </w:t>
            </w:r>
            <w:r w:rsidR="002835DF" w:rsidRPr="00EE53E7">
              <w:rPr>
                <w:rFonts w:ascii="Calibri" w:hAnsi="Calibri" w:cs="Calibri"/>
                <w:color w:val="FFFFFF" w:themeColor="background1"/>
                <w:sz w:val="20"/>
                <w:szCs w:val="20"/>
                <w:lang w:val="es-CO"/>
              </w:rPr>
              <w:t xml:space="preserve">para compartir con su equipo </w:t>
            </w:r>
            <w:r w:rsidR="00D66E68" w:rsidRPr="00EE53E7">
              <w:rPr>
                <w:rFonts w:ascii="Calibri" w:hAnsi="Calibri" w:cs="Calibri"/>
                <w:color w:val="FFFFFF" w:themeColor="background1"/>
                <w:sz w:val="20"/>
                <w:szCs w:val="20"/>
                <w:lang w:val="es-CO"/>
              </w:rPr>
              <w:t>a fin de</w:t>
            </w:r>
            <w:r w:rsidR="002835DF" w:rsidRPr="00EE53E7">
              <w:rPr>
                <w:rFonts w:ascii="Calibri" w:hAnsi="Calibri" w:cs="Calibri"/>
                <w:color w:val="FFFFFF" w:themeColor="background1"/>
                <w:sz w:val="20"/>
                <w:szCs w:val="20"/>
                <w:lang w:val="es-CO"/>
              </w:rPr>
              <w:t xml:space="preserve"> recopilar datos.</w:t>
            </w:r>
          </w:p>
        </w:tc>
      </w:tr>
    </w:tbl>
    <w:p w14:paraId="2EEA5F7D" w14:textId="77777777" w:rsidR="00FB537D" w:rsidRPr="00EE53E7"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7777777" w:rsidR="002835DF" w:rsidRPr="00EE53E7" w:rsidRDefault="002835DF" w:rsidP="002835DF">
            <w:pPr>
              <w:spacing w:before="120" w:after="120" w:line="240" w:lineRule="auto"/>
              <w:rPr>
                <w:rFonts w:ascii="Calibri" w:hAnsi="Calibri" w:cs="Calibri"/>
                <w:b/>
                <w:bCs/>
                <w:color w:val="auto"/>
              </w:rPr>
            </w:pPr>
            <w:r w:rsidRPr="00EE53E7">
              <w:rPr>
                <w:rFonts w:ascii="Calibri" w:hAnsi="Calibri" w:cs="Calibri"/>
                <w:b/>
                <w:bCs/>
                <w:color w:val="auto"/>
              </w:rPr>
              <w:t>INVERSIÓN EN MEDIOS PAGOS</w:t>
            </w:r>
          </w:p>
          <w:p w14:paraId="6788E343" w14:textId="49391F9B" w:rsidR="00FB537D" w:rsidRPr="00EE53E7" w:rsidRDefault="00D90CB3" w:rsidP="002835DF">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Seleccione la inversión en medios pagos (comprados y donados), sin incluir el fee de la agencia ni los costos de producción, para el esfuerzo descrito en esta inscripción. Si no hubo inversión en medios pagos, seleccione Meno</w:t>
            </w:r>
            <w:r w:rsidR="00D66E68" w:rsidRPr="00EE53E7">
              <w:rPr>
                <w:rFonts w:ascii="Calibri" w:eastAsia="ヒラギノ角ゴ Pro W3" w:hAnsi="Calibri" w:cs="Calibri"/>
                <w:color w:val="auto"/>
                <w:sz w:val="20"/>
                <w:szCs w:val="20"/>
                <w:lang w:eastAsia="en-US"/>
              </w:rPr>
              <w:t>r</w:t>
            </w:r>
            <w:r w:rsidRPr="00EE53E7">
              <w:rPr>
                <w:rFonts w:ascii="Calibri" w:eastAsia="ヒラギノ角ゴ Pro W3" w:hAnsi="Calibri" w:cs="Calibri"/>
                <w:color w:val="auto"/>
                <w:sz w:val="20"/>
                <w:szCs w:val="20"/>
                <w:lang w:eastAsia="en-US"/>
              </w:rPr>
              <w:t xml:space="preserve"> </w:t>
            </w:r>
            <w:r w:rsidR="00D66E68" w:rsidRPr="00EE53E7">
              <w:rPr>
                <w:rFonts w:ascii="Calibri" w:eastAsia="ヒラギノ角ゴ Pro W3" w:hAnsi="Calibri" w:cs="Calibri"/>
                <w:color w:val="auto"/>
                <w:sz w:val="20"/>
                <w:szCs w:val="20"/>
                <w:lang w:eastAsia="en-US"/>
              </w:rPr>
              <w:t>a</w:t>
            </w:r>
            <w:r w:rsidRPr="00EE53E7">
              <w:rPr>
                <w:rFonts w:ascii="Calibri" w:eastAsia="ヒラギノ角ゴ Pro W3" w:hAnsi="Calibri" w:cs="Calibri"/>
                <w:color w:val="auto"/>
                <w:sz w:val="20"/>
                <w:szCs w:val="20"/>
                <w:lang w:eastAsia="en-US"/>
              </w:rPr>
              <w:t xml:space="preserve"> 49 millones  y desarrolle a continuación. </w:t>
            </w:r>
            <w:r w:rsidRPr="00EE53E7">
              <w:rPr>
                <w:rFonts w:ascii="Calibri" w:hAnsi="Calibri" w:cs="Calibri"/>
                <w:color w:val="000000" w:themeColor="text1"/>
                <w:sz w:val="20"/>
                <w:szCs w:val="20"/>
              </w:rPr>
              <w:t>Si el caso no se ejecutó el año ante</w:t>
            </w:r>
            <w:r w:rsidR="00CA0DD9" w:rsidRPr="00EE53E7">
              <w:rPr>
                <w:rFonts w:ascii="Calibri" w:hAnsi="Calibri" w:cs="Calibri"/>
                <w:color w:val="000000" w:themeColor="text1"/>
                <w:sz w:val="20"/>
                <w:szCs w:val="20"/>
              </w:rPr>
              <w:t>rior, seleccione no aplica</w:t>
            </w:r>
            <w:r w:rsidRPr="00EE53E7">
              <w:rPr>
                <w:rFonts w:ascii="Calibri" w:hAnsi="Calibri" w:cs="Calibri"/>
                <w:color w:val="000000" w:themeColor="text1"/>
                <w:sz w:val="20"/>
                <w:szCs w:val="20"/>
              </w:rPr>
              <w:t xml:space="preserve"> y proporcione el contexto en el área de elaboración a continuación</w:t>
            </w:r>
            <w:r w:rsidR="00D66E68" w:rsidRPr="00EE53E7">
              <w:rPr>
                <w:rFonts w:ascii="Calibri" w:hAnsi="Calibri" w:cs="Calibri"/>
                <w:color w:val="000000" w:themeColor="text1"/>
                <w:sz w:val="20"/>
                <w:szCs w:val="20"/>
              </w:rPr>
              <w:t>.</w:t>
            </w:r>
          </w:p>
        </w:tc>
      </w:tr>
      <w:tr w:rsidR="00572D25" w:rsidRPr="00EE53E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4275D3C7" w:rsidR="00572D25" w:rsidRPr="00EE53E7" w:rsidRDefault="00572D25" w:rsidP="00572D25">
            <w:pPr>
              <w:spacing w:before="120" w:after="120" w:line="240" w:lineRule="auto"/>
              <w:rPr>
                <w:rFonts w:ascii="Calibri" w:hAnsi="Calibri" w:cs="Calibri"/>
                <w:b/>
                <w:color w:val="000000" w:themeColor="text1"/>
                <w:sz w:val="20"/>
                <w:szCs w:val="16"/>
              </w:rPr>
            </w:pPr>
            <w:r w:rsidRPr="00EE53E7">
              <w:rPr>
                <w:rFonts w:ascii="Calibri" w:hAnsi="Calibri" w:cs="Calibri"/>
                <w:b/>
                <w:color w:val="B4975A"/>
                <w:sz w:val="20"/>
                <w:szCs w:val="16"/>
              </w:rPr>
              <w:t>Año actual: Enero de 202</w:t>
            </w:r>
            <w:r w:rsidR="00DE2F21">
              <w:rPr>
                <w:rFonts w:ascii="Calibri" w:hAnsi="Calibri" w:cs="Calibri"/>
                <w:b/>
                <w:color w:val="B4975A"/>
                <w:sz w:val="20"/>
                <w:szCs w:val="16"/>
              </w:rPr>
              <w:t>2</w:t>
            </w:r>
            <w:r w:rsidRPr="00EE53E7">
              <w:rPr>
                <w:rFonts w:ascii="Calibri" w:hAnsi="Calibri" w:cs="Calibri"/>
                <w:b/>
                <w:color w:val="B4975A"/>
                <w:sz w:val="20"/>
                <w:szCs w:val="16"/>
              </w:rPr>
              <w:t xml:space="preserve"> - Diciembre de 202</w:t>
            </w:r>
            <w:r w:rsidR="00DE2F21">
              <w:rPr>
                <w:rFonts w:ascii="Calibri" w:hAnsi="Calibri" w:cs="Calibri"/>
                <w:b/>
                <w:color w:val="B4975A"/>
                <w:sz w:val="20"/>
                <w:szCs w:val="16"/>
              </w:rPr>
              <w:t>2</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4386461" w14:textId="1BD4C126" w:rsidR="00572D25" w:rsidRPr="00EE53E7" w:rsidRDefault="00572D25" w:rsidP="00572D25">
            <w:pPr>
              <w:pStyle w:val="Question"/>
              <w:spacing w:before="120" w:after="120"/>
              <w:ind w:left="0" w:firstLine="0"/>
              <w:rPr>
                <w:rFonts w:ascii="Calibri" w:eastAsia="SimSun" w:hAnsi="Calibri" w:cs="Calibri"/>
                <w:b/>
                <w:color w:val="000000" w:themeColor="text1"/>
                <w:szCs w:val="16"/>
                <w:lang w:val="es-CO" w:eastAsia="ja-JP"/>
              </w:rPr>
            </w:pPr>
            <w:r w:rsidRPr="00EE53E7">
              <w:rPr>
                <w:rFonts w:ascii="Calibri" w:eastAsia="SimSun" w:hAnsi="Calibri" w:cs="Calibri"/>
                <w:b/>
                <w:color w:val="B4975A"/>
                <w:szCs w:val="16"/>
                <w:lang w:val="es-CO" w:eastAsia="ja-JP"/>
              </w:rPr>
              <w:t>Período de campaña: Año anterior</w:t>
            </w:r>
          </w:p>
        </w:tc>
      </w:tr>
      <w:tr w:rsidR="00572D25" w:rsidRPr="00EE53E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3B4F44E4" w:rsidR="00572D25" w:rsidRPr="00EE53E7" w:rsidRDefault="00895C10"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39BC0B19" w:rsidR="00572D25" w:rsidRPr="00EE53E7" w:rsidRDefault="00895C10"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 mil</w:t>
            </w:r>
            <w:r w:rsidR="00572D25" w:rsidRPr="00EE53E7">
              <w:rPr>
                <w:rFonts w:ascii="Calibri" w:hAnsi="Calibri" w:cs="Calibri"/>
                <w:color w:val="000000" w:themeColor="text1"/>
                <w:sz w:val="20"/>
                <w:szCs w:val="16"/>
              </w:rPr>
              <w:tab/>
            </w:r>
          </w:p>
        </w:tc>
      </w:tr>
      <w:tr w:rsidR="00572D25" w:rsidRPr="00EE53E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799B7D43" w:rsidR="00572D25" w:rsidRPr="00EE53E7" w:rsidRDefault="00895C10"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50mil -100mil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790151CE" w:rsidR="00572D25" w:rsidRPr="00EE53E7" w:rsidRDefault="00895C10"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50mil -100mil</w:t>
            </w:r>
          </w:p>
        </w:tc>
      </w:tr>
      <w:tr w:rsidR="00572D25" w:rsidRPr="00EE53E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406A207C" w:rsidR="00572D25" w:rsidRPr="00EE53E7" w:rsidRDefault="00895C10"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3C6CA0A7" w:rsidR="00572D25" w:rsidRPr="00EE53E7" w:rsidRDefault="00895C10"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mil</w:t>
            </w:r>
          </w:p>
        </w:tc>
      </w:tr>
      <w:tr w:rsidR="00895C10" w:rsidRPr="00EE53E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290DC3AF"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2CF31872"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78677188"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0D51D07A"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0CB96ABF"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1A7802EA"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1A5804CA"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72D20661"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7EB1401F"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3833EE1C"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664D6602"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7EA29FDE"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5945804E"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800-900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mil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7434E9D3"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800-900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mil </w:t>
            </w:r>
          </w:p>
        </w:tc>
      </w:tr>
      <w:tr w:rsidR="00895C10" w:rsidRPr="00EE53E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426142F5" w:rsidR="00895C10" w:rsidRPr="00EE53E7" w:rsidRDefault="00895C10" w:rsidP="00895C10">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t>$900- 1millón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3A7607A0" w:rsidR="00895C10" w:rsidRPr="00EE53E7" w:rsidRDefault="00895C10" w:rsidP="00895C10">
            <w:pPr>
              <w:spacing w:before="120" w:after="120" w:line="240" w:lineRule="auto"/>
              <w:ind w:left="432"/>
              <w:rPr>
                <w:rFonts w:ascii="Calibri" w:hAnsi="Calibri" w:cs="Calibri"/>
                <w:color w:val="000000" w:themeColor="text1"/>
                <w:sz w:val="20"/>
                <w:szCs w:val="16"/>
              </w:rPr>
            </w:pPr>
            <w:r>
              <w:rPr>
                <w:rFonts w:ascii="Calibri" w:hAnsi="Calibri" w:cs="Calibri"/>
                <w:color w:val="000000" w:themeColor="text1"/>
                <w:sz w:val="20"/>
                <w:szCs w:val="16"/>
              </w:rPr>
              <w:t>$900- 1millón</w:t>
            </w:r>
          </w:p>
        </w:tc>
      </w:tr>
      <w:tr w:rsidR="00895C10" w:rsidRPr="00EE53E7" w14:paraId="5938A5F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F7BF94D" w14:textId="6F381375" w:rsidR="00895C10" w:rsidRDefault="00895C10" w:rsidP="00572D25">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t>$1 millón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17E1A8" w14:textId="6E1AE5DB" w:rsidR="00895C10" w:rsidRPr="00EE53E7" w:rsidRDefault="00895C10" w:rsidP="00572D25">
            <w:pPr>
              <w:spacing w:before="120" w:after="120" w:line="240" w:lineRule="auto"/>
              <w:ind w:left="432"/>
              <w:rPr>
                <w:rFonts w:ascii="Calibri" w:hAnsi="Calibri" w:cs="Calibri"/>
                <w:color w:val="000000" w:themeColor="text1"/>
                <w:sz w:val="20"/>
                <w:szCs w:val="16"/>
              </w:rPr>
            </w:pPr>
            <w:r>
              <w:rPr>
                <w:rFonts w:ascii="Calibri" w:hAnsi="Calibri" w:cs="Calibri"/>
                <w:color w:val="000000" w:themeColor="text1"/>
                <w:sz w:val="20"/>
                <w:szCs w:val="16"/>
              </w:rPr>
              <w:t>$1 millón o más</w:t>
            </w:r>
          </w:p>
        </w:tc>
      </w:tr>
      <w:tr w:rsidR="00895C10" w:rsidRPr="00EE53E7" w14:paraId="3AD2226B"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C1C86F9" w14:textId="0F5E1063" w:rsidR="00895C10" w:rsidRDefault="00895C10" w:rsidP="00572D25">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t>No aplica</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72DE96" w14:textId="1E91C812" w:rsidR="00895C10" w:rsidRPr="00EE53E7" w:rsidRDefault="00895C10" w:rsidP="00572D25">
            <w:pPr>
              <w:spacing w:before="120" w:after="120" w:line="240" w:lineRule="auto"/>
              <w:ind w:left="432"/>
              <w:rPr>
                <w:rFonts w:ascii="Calibri" w:hAnsi="Calibri" w:cs="Calibri"/>
                <w:color w:val="000000" w:themeColor="text1"/>
                <w:sz w:val="20"/>
                <w:szCs w:val="16"/>
              </w:rPr>
            </w:pPr>
            <w:r>
              <w:rPr>
                <w:rFonts w:ascii="Calibri" w:hAnsi="Calibri" w:cs="Calibri"/>
                <w:color w:val="000000" w:themeColor="text1"/>
                <w:sz w:val="20"/>
                <w:szCs w:val="16"/>
              </w:rPr>
              <w:t>No aplica</w:t>
            </w:r>
          </w:p>
        </w:tc>
      </w:tr>
      <w:tr w:rsidR="00572D25" w:rsidRPr="00EE53E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EE53E7"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EE53E7">
              <w:rPr>
                <w:rFonts w:ascii="Calibri" w:hAnsi="Calibri" w:cs="Calibri"/>
                <w:color w:val="auto"/>
                <w:lang w:val="es-CO"/>
              </w:rPr>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52EEC264" w14:textId="77777777" w:rsidTr="5F97DBA3">
        <w:trPr>
          <w:trHeight w:val="288"/>
        </w:trPr>
        <w:tc>
          <w:tcPr>
            <w:tcW w:w="5385" w:type="dxa"/>
            <w:vMerge/>
            <w:vAlign w:val="center"/>
          </w:tcPr>
          <w:p w14:paraId="1503D01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2F970DE8" w14:textId="77777777" w:rsidTr="5F97DBA3">
        <w:trPr>
          <w:trHeight w:val="288"/>
        </w:trPr>
        <w:tc>
          <w:tcPr>
            <w:tcW w:w="5385" w:type="dxa"/>
            <w:vMerge/>
            <w:vAlign w:val="center"/>
          </w:tcPr>
          <w:p w14:paraId="2CA456D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7021037C" w14:textId="77777777" w:rsidTr="5F97DBA3">
        <w:trPr>
          <w:trHeight w:val="288"/>
        </w:trPr>
        <w:tc>
          <w:tcPr>
            <w:tcW w:w="5385" w:type="dxa"/>
            <w:vMerge/>
            <w:vAlign w:val="center"/>
          </w:tcPr>
          <w:p w14:paraId="50FD467C"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EE53E7" w:rsidRDefault="00572D25" w:rsidP="00572D25">
            <w:pPr>
              <w:spacing w:before="120" w:after="120" w:line="240" w:lineRule="auto"/>
              <w:rPr>
                <w:rFonts w:ascii="Calibri" w:hAnsi="Calibri" w:cs="Calibri"/>
                <w:b/>
                <w:color w:val="auto"/>
                <w:sz w:val="2"/>
                <w:szCs w:val="19"/>
              </w:rPr>
            </w:pPr>
          </w:p>
        </w:tc>
      </w:tr>
      <w:tr w:rsidR="00572D25" w:rsidRPr="00EE53E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58800E4C" w:rsidR="00572D25" w:rsidRPr="00EE53E7" w:rsidRDefault="008117ED"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EE53E7">
              <w:rPr>
                <w:rFonts w:ascii="Calibri" w:hAnsi="Calibri" w:cs="Calibri"/>
                <w:color w:val="auto"/>
                <w:lang w:val="es-CO"/>
              </w:rPr>
              <w:t>En comparación con la inversión general de la marca el año anterior,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6CBB3CCB" w14:textId="77777777" w:rsidTr="5F97DBA3">
        <w:trPr>
          <w:trHeight w:val="288"/>
        </w:trPr>
        <w:tc>
          <w:tcPr>
            <w:tcW w:w="5385" w:type="dxa"/>
            <w:vMerge/>
          </w:tcPr>
          <w:p w14:paraId="165A1E8C"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5657A5B5" w14:textId="77777777" w:rsidTr="5F97DBA3">
        <w:trPr>
          <w:trHeight w:val="288"/>
        </w:trPr>
        <w:tc>
          <w:tcPr>
            <w:tcW w:w="5385" w:type="dxa"/>
            <w:vMerge/>
          </w:tcPr>
          <w:p w14:paraId="661819AD"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2A477623" w14:textId="77777777" w:rsidTr="5F97DBA3">
        <w:trPr>
          <w:trHeight w:val="288"/>
        </w:trPr>
        <w:tc>
          <w:tcPr>
            <w:tcW w:w="5385" w:type="dxa"/>
            <w:vMerge/>
          </w:tcPr>
          <w:p w14:paraId="7B7D0351"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EE53E7" w:rsidRDefault="00743889" w:rsidP="00743889">
            <w:pPr>
              <w:spacing w:before="120" w:after="120" w:line="240" w:lineRule="auto"/>
              <w:rPr>
                <w:rFonts w:ascii="Calibri" w:hAnsi="Calibri" w:cs="Calibri"/>
                <w:b/>
                <w:bCs/>
                <w:color w:val="auto"/>
              </w:rPr>
            </w:pPr>
            <w:r w:rsidRPr="00EE53E7">
              <w:rPr>
                <w:rFonts w:ascii="Calibri" w:hAnsi="Calibri" w:cs="Calibri"/>
                <w:b/>
                <w:bCs/>
                <w:color w:val="auto"/>
              </w:rPr>
              <w:t>ELABORACIÓN PRESUPUESTO DE MEDIOS</w:t>
            </w:r>
          </w:p>
          <w:p w14:paraId="5B462DF1" w14:textId="77777777"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Proporcione el contexto necesario al jurado para que puedan entender su presupuesto.</w:t>
            </w:r>
          </w:p>
          <w:p w14:paraId="1770E157" w14:textId="196AD3C0"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4821F27C"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Ad</w:t>
            </w:r>
            <w:r w:rsidR="00DE2F21">
              <w:rPr>
                <w:rFonts w:ascii="Calibri" w:hAnsi="Calibri" w:cs="Calibri"/>
                <w:color w:val="auto"/>
                <w:lang w:val="es-CO"/>
              </w:rPr>
              <w:t xml:space="preserve">icional a </w:t>
            </w:r>
            <w:r w:rsidRPr="00EE53E7">
              <w:rPr>
                <w:rFonts w:ascii="Calibri" w:hAnsi="Calibri" w:cs="Calibri"/>
                <w:color w:val="auto"/>
                <w:lang w:val="es-CO"/>
              </w:rPr>
              <w:t>proporcionar un contexto sobre su presupuesto, si seleccionó NO APLICA para cualquiera de las dos preguntas anteriores, debe explicar su respuesta.</w:t>
            </w:r>
          </w:p>
          <w:p w14:paraId="3D44B5DB" w14:textId="434B59E2" w:rsidR="00572D25" w:rsidRPr="00EE53E7" w:rsidRDefault="00572D25" w:rsidP="00572D25">
            <w:pPr>
              <w:pStyle w:val="Question"/>
              <w:tabs>
                <w:tab w:val="clear" w:pos="660"/>
                <w:tab w:val="left" w:pos="0"/>
              </w:tabs>
              <w:spacing w:before="120" w:after="120"/>
              <w:ind w:left="0" w:firstLine="0"/>
              <w:rPr>
                <w:rFonts w:ascii="Calibri" w:hAnsi="Calibri" w:cs="Calibri"/>
                <w:b/>
                <w:color w:val="auto"/>
                <w:sz w:val="19"/>
                <w:szCs w:val="19"/>
              </w:rPr>
            </w:pPr>
            <w:r w:rsidRPr="00EE53E7">
              <w:rPr>
                <w:rFonts w:ascii="Calibri" w:hAnsi="Calibri" w:cs="Calibri"/>
                <w:i/>
                <w:color w:val="auto"/>
                <w:spacing w:val="-3"/>
                <w:sz w:val="19"/>
                <w:szCs w:val="19"/>
              </w:rPr>
              <w:t>(</w:t>
            </w:r>
            <w:proofErr w:type="spellStart"/>
            <w:r w:rsidRPr="00EE53E7">
              <w:rPr>
                <w:rFonts w:ascii="Calibri" w:hAnsi="Calibri" w:cs="Calibri"/>
                <w:i/>
                <w:color w:val="auto"/>
                <w:spacing w:val="-3"/>
                <w:sz w:val="19"/>
                <w:szCs w:val="19"/>
              </w:rPr>
              <w:t>Máximo</w:t>
            </w:r>
            <w:proofErr w:type="spellEnd"/>
            <w:r w:rsidRPr="00EE53E7">
              <w:rPr>
                <w:rFonts w:ascii="Calibri" w:hAnsi="Calibri" w:cs="Calibri"/>
                <w:i/>
                <w:color w:val="auto"/>
                <w:spacing w:val="-3"/>
                <w:sz w:val="19"/>
                <w:szCs w:val="19"/>
              </w:rPr>
              <w:t>: 100 palabras)</w:t>
            </w:r>
          </w:p>
        </w:tc>
      </w:tr>
      <w:tr w:rsidR="00572D25" w:rsidRPr="00EE53E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EE53E7" w:rsidRDefault="00572D25" w:rsidP="00572D25">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C8C98B9" w14:textId="77777777" w:rsidR="00572D25" w:rsidRPr="00EE53E7" w:rsidRDefault="00572D25" w:rsidP="00572D25">
            <w:pPr>
              <w:spacing w:before="120" w:after="120" w:line="240" w:lineRule="auto"/>
              <w:rPr>
                <w:rFonts w:ascii="Calibri" w:hAnsi="Calibri" w:cs="Calibri"/>
                <w:color w:val="auto"/>
                <w:sz w:val="20"/>
                <w:szCs w:val="19"/>
              </w:rPr>
            </w:pPr>
          </w:p>
          <w:p w14:paraId="78CBCB31" w14:textId="77777777" w:rsidR="00572D25" w:rsidRPr="00EE53E7" w:rsidRDefault="00572D25" w:rsidP="00572D25">
            <w:pPr>
              <w:spacing w:before="120" w:after="120" w:line="240" w:lineRule="auto"/>
              <w:rPr>
                <w:rFonts w:ascii="Calibri" w:hAnsi="Calibri" w:cs="Calibri"/>
                <w:color w:val="auto"/>
                <w:sz w:val="20"/>
                <w:szCs w:val="19"/>
              </w:rPr>
            </w:pPr>
          </w:p>
          <w:p w14:paraId="3D3F1CC6" w14:textId="77777777" w:rsidR="00572D25" w:rsidRPr="00EE53E7" w:rsidRDefault="00572D25" w:rsidP="00572D25">
            <w:pPr>
              <w:spacing w:before="120" w:after="120" w:line="240" w:lineRule="auto"/>
              <w:rPr>
                <w:rFonts w:ascii="Calibri" w:hAnsi="Calibri" w:cs="Calibri"/>
                <w:color w:val="auto"/>
                <w:sz w:val="20"/>
                <w:szCs w:val="19"/>
              </w:rPr>
            </w:pPr>
          </w:p>
        </w:tc>
      </w:tr>
    </w:tbl>
    <w:p w14:paraId="5A46333D" w14:textId="77777777" w:rsidR="00FB537D" w:rsidRPr="00EE53E7" w:rsidRDefault="00FB537D" w:rsidP="00FB537D">
      <w:pPr>
        <w:pStyle w:val="Verdana-Body-11"/>
        <w:spacing w:line="360" w:lineRule="auto"/>
        <w:ind w:left="270"/>
        <w:rPr>
          <w:rFonts w:ascii="Calibri" w:hAnsi="Calibri" w:cs="Calibri"/>
          <w:b/>
          <w:color w:val="auto"/>
          <w:sz w:val="17"/>
          <w:szCs w:val="17"/>
        </w:rPr>
      </w:pPr>
      <w:r w:rsidRPr="00EE53E7">
        <w:rPr>
          <w:rFonts w:ascii="Calibri" w:hAnsi="Calibri" w:cs="Calibri"/>
          <w:b/>
          <w:color w:val="auto"/>
          <w:sz w:val="16"/>
          <w:szCs w:val="18"/>
        </w:rPr>
        <w:tab/>
      </w:r>
      <w:r w:rsidRPr="00EE53E7">
        <w:rPr>
          <w:rFonts w:ascii="Calibri" w:hAnsi="Calibri" w:cs="Calibri"/>
          <w:b/>
          <w:color w:val="auto"/>
          <w:sz w:val="16"/>
          <w:szCs w:val="18"/>
        </w:rPr>
        <w:tab/>
      </w:r>
      <w:r w:rsidRPr="00EE53E7">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PRODUCCIÓN Y OTROS GASTOS DE MEDIOS NO TRADICIONALES</w:t>
            </w:r>
          </w:p>
          <w:p w14:paraId="7A1844EC" w14:textId="4E720C6A" w:rsidR="00FB537D" w:rsidRPr="00EE53E7" w:rsidRDefault="00F176B4" w:rsidP="007E3302">
            <w:pPr>
              <w:pStyle w:val="Question"/>
              <w:tabs>
                <w:tab w:val="clear" w:pos="660"/>
                <w:tab w:val="left" w:pos="0"/>
              </w:tabs>
              <w:spacing w:before="120" w:after="120"/>
              <w:ind w:left="0" w:firstLine="0"/>
              <w:rPr>
                <w:rFonts w:ascii="Calibri" w:hAnsi="Calibri" w:cs="Calibri"/>
                <w:color w:val="auto"/>
                <w:szCs w:val="19"/>
                <w:lang w:val="es-CO"/>
              </w:rPr>
            </w:pPr>
            <w:r w:rsidRPr="00EE53E7">
              <w:rPr>
                <w:rFonts w:ascii="Calibri" w:hAnsi="Calibri" w:cs="Calibri"/>
                <w:color w:val="auto"/>
                <w:lang w:val="es-CO"/>
              </w:rPr>
              <w:t xml:space="preserve">Seleccione un rango de presupuesto para los activos clave que </w:t>
            </w:r>
            <w:r w:rsidRPr="00EE53E7">
              <w:rPr>
                <w:rFonts w:ascii="Calibri" w:hAnsi="Calibri" w:cs="Calibri"/>
                <w:color w:val="000000" w:themeColor="text1"/>
                <w:lang w:val="es-CO"/>
              </w:rPr>
              <w:t xml:space="preserve">desarrolló para </w:t>
            </w:r>
            <w:r w:rsidR="008117ED" w:rsidRPr="00EE53E7">
              <w:rPr>
                <w:rFonts w:ascii="Calibri" w:hAnsi="Calibri" w:cs="Calibri"/>
                <w:color w:val="000000" w:themeColor="text1"/>
                <w:lang w:val="es-CO"/>
              </w:rPr>
              <w:t>D</w:t>
            </w:r>
            <w:r w:rsidRPr="00EE53E7">
              <w:rPr>
                <w:rFonts w:ascii="Calibri" w:hAnsi="Calibri" w:cs="Calibri"/>
                <w:color w:val="000000" w:themeColor="text1"/>
                <w:lang w:val="es-CO"/>
              </w:rPr>
              <w:t xml:space="preserve">ar </w:t>
            </w:r>
            <w:r w:rsidR="008117ED" w:rsidRPr="00EE53E7">
              <w:rPr>
                <w:rFonts w:ascii="Calibri" w:hAnsi="Calibri" w:cs="Calibri"/>
                <w:color w:val="000000" w:themeColor="text1"/>
                <w:lang w:val="es-CO"/>
              </w:rPr>
              <w:t>V</w:t>
            </w:r>
            <w:r w:rsidRPr="00EE53E7">
              <w:rPr>
                <w:rFonts w:ascii="Calibri" w:hAnsi="Calibri" w:cs="Calibri"/>
                <w:color w:val="000000" w:themeColor="text1"/>
                <w:lang w:val="es-CO"/>
              </w:rPr>
              <w:t xml:space="preserve">ida </w:t>
            </w:r>
            <w:r w:rsidR="00DE2F21">
              <w:rPr>
                <w:rFonts w:ascii="Calibri" w:hAnsi="Calibri" w:cs="Calibri"/>
                <w:color w:val="000000" w:themeColor="text1"/>
                <w:lang w:val="es-CO"/>
              </w:rPr>
              <w:t xml:space="preserve">a su </w:t>
            </w:r>
            <w:r w:rsidR="008117ED" w:rsidRPr="00EE53E7">
              <w:rPr>
                <w:rFonts w:ascii="Calibri" w:hAnsi="Calibri" w:cs="Calibri"/>
                <w:color w:val="000000" w:themeColor="text1"/>
                <w:lang w:val="es-CO"/>
              </w:rPr>
              <w:t>I</w:t>
            </w:r>
            <w:r w:rsidRPr="00EE53E7">
              <w:rPr>
                <w:rFonts w:ascii="Calibri" w:hAnsi="Calibri" w:cs="Calibri"/>
                <w:color w:val="000000" w:themeColor="text1"/>
                <w:lang w:val="es-CO"/>
              </w:rPr>
              <w:t xml:space="preserve">dea. Estos </w:t>
            </w:r>
            <w:r w:rsidRPr="00EE53E7">
              <w:rPr>
                <w:rFonts w:ascii="Calibri" w:hAnsi="Calibri" w:cs="Calibri"/>
                <w:color w:val="auto"/>
                <w:lang w:val="es-CO"/>
              </w:rPr>
              <w:t>deben incluir los costos de pre y post producción, el talento (honorarios de influenciadores o celebridades) y cualquier costo de activación.</w:t>
            </w:r>
          </w:p>
        </w:tc>
      </w:tr>
      <w:tr w:rsidR="00895C10" w:rsidRPr="00EE53E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39444C7A"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0EEEDA22" w:rsidR="00895C10" w:rsidRPr="00EE53E7" w:rsidRDefault="00895C10" w:rsidP="00895C10">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20B1DE65"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4B26A1BC" w:rsidR="00895C10" w:rsidRPr="00EE53E7" w:rsidRDefault="00895C10" w:rsidP="00895C10">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$700 – 800 mil</w:t>
            </w:r>
          </w:p>
        </w:tc>
      </w:tr>
      <w:tr w:rsidR="00895C10" w:rsidRPr="00EE53E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0B523C86"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12A0ECE4" w:rsidR="00895C10" w:rsidRPr="00EE53E7" w:rsidRDefault="00895C10" w:rsidP="00895C10">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$800-900 mil</w:t>
            </w:r>
          </w:p>
        </w:tc>
      </w:tr>
      <w:tr w:rsidR="00895C10" w:rsidRPr="00EE53E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35549D12"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09AAFA38" w:rsidR="00895C10" w:rsidRPr="00EE53E7" w:rsidRDefault="00895C10" w:rsidP="00895C10">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$900 – 1 millón</w:t>
            </w:r>
          </w:p>
        </w:tc>
      </w:tr>
      <w:tr w:rsidR="00895C10" w:rsidRPr="00EE53E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280DC5C1"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vMerge w:val="restart"/>
            <w:tcBorders>
              <w:top w:val="single" w:sz="12" w:space="0" w:color="auto"/>
              <w:left w:val="single" w:sz="12" w:space="0" w:color="auto"/>
              <w:right w:val="single" w:sz="12" w:space="0" w:color="auto"/>
            </w:tcBorders>
            <w:shd w:val="clear" w:color="auto" w:fill="auto"/>
          </w:tcPr>
          <w:p w14:paraId="529AC9E6" w14:textId="465B2C36" w:rsidR="00895C10" w:rsidRDefault="00895C10" w:rsidP="00895C10">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$1 millón o más</w:t>
            </w:r>
          </w:p>
          <w:p w14:paraId="12BAD441" w14:textId="0FC9FA7A" w:rsidR="00895C10" w:rsidRPr="00EE53E7" w:rsidRDefault="00895C10" w:rsidP="00895C10">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r>
      <w:tr w:rsidR="00895C10" w:rsidRPr="00EE53E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7AB25D43"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EE53E7">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95C10" w:rsidRPr="00EE53E7" w:rsidRDefault="00895C10" w:rsidP="00895C10">
            <w:pPr>
              <w:spacing w:before="120" w:after="120" w:line="240" w:lineRule="auto"/>
              <w:ind w:left="256"/>
              <w:rPr>
                <w:rFonts w:ascii="Calibri" w:hAnsi="Calibri" w:cs="Calibri"/>
                <w:color w:val="000000" w:themeColor="text1"/>
                <w:sz w:val="20"/>
                <w:szCs w:val="16"/>
              </w:rPr>
            </w:pPr>
          </w:p>
        </w:tc>
      </w:tr>
      <w:tr w:rsidR="00895C10" w:rsidRPr="00EE53E7" w14:paraId="010FE540"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D1BE577" w14:textId="0809CBE9"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left w:val="single" w:sz="12" w:space="0" w:color="auto"/>
              <w:bottom w:val="single" w:sz="12" w:space="0" w:color="auto"/>
              <w:right w:val="single" w:sz="12" w:space="0" w:color="auto"/>
            </w:tcBorders>
            <w:shd w:val="clear" w:color="auto" w:fill="auto"/>
          </w:tcPr>
          <w:p w14:paraId="423EDF78" w14:textId="4E76A716" w:rsidR="00895C10" w:rsidRPr="00EE53E7" w:rsidRDefault="00895C10" w:rsidP="00895C10">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895C10" w:rsidRPr="00EE53E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895C10" w:rsidRPr="00EE53E7" w:rsidRDefault="00895C10" w:rsidP="00895C10">
            <w:pPr>
              <w:spacing w:before="120" w:after="120" w:line="240" w:lineRule="auto"/>
              <w:rPr>
                <w:rFonts w:ascii="Calibri" w:hAnsi="Calibri" w:cs="Calibri"/>
                <w:b/>
                <w:bCs/>
                <w:color w:val="auto"/>
                <w:sz w:val="2"/>
                <w:szCs w:val="4"/>
              </w:rPr>
            </w:pPr>
          </w:p>
        </w:tc>
      </w:tr>
      <w:tr w:rsidR="00895C10" w:rsidRPr="00EE53E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895C10" w:rsidRPr="00EE53E7" w:rsidRDefault="00895C10" w:rsidP="00895C10">
            <w:pPr>
              <w:spacing w:before="120" w:after="120" w:line="240" w:lineRule="auto"/>
              <w:rPr>
                <w:rFonts w:ascii="Calibri" w:hAnsi="Calibri" w:cs="Calibri"/>
                <w:b/>
                <w:bCs/>
                <w:color w:val="auto"/>
              </w:rPr>
            </w:pPr>
            <w:r w:rsidRPr="00EE53E7">
              <w:rPr>
                <w:rFonts w:ascii="Calibri" w:hAnsi="Calibri" w:cs="Calibri"/>
                <w:b/>
                <w:bCs/>
                <w:color w:val="auto"/>
              </w:rPr>
              <w:lastRenderedPageBreak/>
              <w:t>ELABORACIÓN PRODUCCIÓN Y OTROS GASTOS DE MEDIOS NO TRADICIONALES</w:t>
            </w:r>
          </w:p>
          <w:p w14:paraId="0BF4CDD6" w14:textId="77777777" w:rsidR="00895C10" w:rsidRPr="00EE53E7" w:rsidRDefault="00895C10" w:rsidP="00895C10">
            <w:pPr>
              <w:pStyle w:val="MediumShading1-Accent11"/>
              <w:spacing w:before="120" w:after="120"/>
              <w:rPr>
                <w:rFonts w:ascii="Calibri" w:eastAsia="ヒラギノ角ゴ Pro W3" w:hAnsi="Calibri" w:cs="Calibri"/>
                <w:color w:val="auto"/>
                <w:sz w:val="20"/>
                <w:szCs w:val="20"/>
                <w:highlight w:val="yellow"/>
                <w:lang w:val="es-CO" w:eastAsia="en-US"/>
              </w:rPr>
            </w:pPr>
            <w:r w:rsidRPr="00EE53E7">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EE53E7">
              <w:rPr>
                <w:rFonts w:ascii="Calibri" w:eastAsia="ヒラギノ角ゴ Pro W3" w:hAnsi="Calibri" w:cs="Calibri"/>
                <w:color w:val="auto"/>
                <w:sz w:val="20"/>
                <w:szCs w:val="20"/>
                <w:highlight w:val="yellow"/>
                <w:lang w:val="es-CO" w:eastAsia="en-US"/>
              </w:rPr>
              <w:t xml:space="preserve"> </w:t>
            </w:r>
          </w:p>
          <w:p w14:paraId="2D03C43F" w14:textId="16D775EC" w:rsidR="00895C10" w:rsidRPr="00EE53E7" w:rsidRDefault="00895C10" w:rsidP="00895C10">
            <w:pPr>
              <w:pStyle w:val="MediumShading1-Accent11"/>
              <w:spacing w:before="120" w:after="120"/>
              <w:rPr>
                <w:rFonts w:ascii="Calibri" w:hAnsi="Calibri" w:cs="Calibri"/>
                <w:color w:val="auto"/>
                <w:sz w:val="19"/>
                <w:szCs w:val="19"/>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895C10" w:rsidRPr="00EE53E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895C10" w:rsidRPr="00EE53E7" w:rsidRDefault="00895C10" w:rsidP="00895C10">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64773068" w14:textId="5526D9A0" w:rsidR="00895C10" w:rsidRDefault="00895C10" w:rsidP="00895C10">
            <w:pPr>
              <w:spacing w:before="120" w:after="120" w:line="240" w:lineRule="auto"/>
              <w:rPr>
                <w:rFonts w:ascii="Calibri" w:hAnsi="Calibri" w:cs="Calibri"/>
                <w:color w:val="auto"/>
                <w:sz w:val="20"/>
                <w:szCs w:val="19"/>
              </w:rPr>
            </w:pPr>
          </w:p>
          <w:p w14:paraId="4E77BAF2" w14:textId="77777777" w:rsidR="00895C10" w:rsidRPr="00EE53E7" w:rsidRDefault="00895C10" w:rsidP="00895C10">
            <w:pPr>
              <w:spacing w:before="120" w:after="120" w:line="240" w:lineRule="auto"/>
              <w:rPr>
                <w:rFonts w:ascii="Calibri" w:hAnsi="Calibri" w:cs="Calibri"/>
                <w:color w:val="auto"/>
                <w:sz w:val="20"/>
                <w:szCs w:val="19"/>
              </w:rPr>
            </w:pPr>
          </w:p>
          <w:p w14:paraId="4B88E4CA" w14:textId="77777777" w:rsidR="00895C10" w:rsidRPr="00EE53E7" w:rsidRDefault="00895C10" w:rsidP="00895C10">
            <w:pPr>
              <w:pStyle w:val="MediumShading1-Accent11"/>
              <w:spacing w:before="120" w:after="120"/>
              <w:rPr>
                <w:rFonts w:ascii="Calibri" w:hAnsi="Calibri" w:cs="Calibri"/>
                <w:bCs/>
                <w:color w:val="auto"/>
                <w:sz w:val="18"/>
                <w:szCs w:val="19"/>
              </w:rPr>
            </w:pPr>
          </w:p>
        </w:tc>
      </w:tr>
    </w:tbl>
    <w:p w14:paraId="5D000E2B"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MEDIOS PROPIOS</w:t>
            </w:r>
          </w:p>
          <w:p w14:paraId="1DA5965E" w14:textId="74864393" w:rsidR="00E77B85" w:rsidRDefault="00E77B85" w:rsidP="00F176B4">
            <w:pPr>
              <w:pStyle w:val="FreeForm"/>
              <w:spacing w:after="120"/>
              <w:rPr>
                <w:rFonts w:ascii="Calibri" w:hAnsi="Calibri" w:cs="Calibri"/>
                <w:color w:val="000000" w:themeColor="text1"/>
                <w:sz w:val="20"/>
                <w:lang w:val="es-CO"/>
              </w:rPr>
            </w:pPr>
            <w:r>
              <w:rPr>
                <w:rFonts w:ascii="Calibri" w:hAnsi="Calibri" w:cs="Calibri"/>
                <w:color w:val="000000" w:themeColor="text1"/>
                <w:sz w:val="20"/>
                <w:lang w:val="es-CO"/>
              </w:rPr>
              <w:t>¿</w:t>
            </w:r>
            <w:r w:rsidR="00DE2F21" w:rsidRPr="00E77B85">
              <w:rPr>
                <w:rFonts w:ascii="Calibri" w:hAnsi="Calibri" w:cs="Calibri"/>
                <w:color w:val="000000" w:themeColor="text1"/>
                <w:sz w:val="20"/>
                <w:lang w:val="es-CO"/>
              </w:rPr>
              <w:t>La utilización de Medios Propios fue parte de su esfuerzo? (S</w:t>
            </w:r>
            <w:r w:rsidRPr="00E77B85">
              <w:rPr>
                <w:rFonts w:ascii="Calibri" w:hAnsi="Calibri" w:cs="Calibri"/>
                <w:color w:val="000000" w:themeColor="text1"/>
                <w:sz w:val="20"/>
                <w:lang w:val="es-CO"/>
              </w:rPr>
              <w:t>i</w:t>
            </w:r>
            <w:r w:rsidR="00DE2F21" w:rsidRPr="00E77B85">
              <w:rPr>
                <w:rFonts w:ascii="Calibri" w:hAnsi="Calibri" w:cs="Calibri"/>
                <w:color w:val="000000" w:themeColor="text1"/>
                <w:sz w:val="20"/>
                <w:lang w:val="es-CO"/>
              </w:rPr>
              <w:t>/N</w:t>
            </w:r>
            <w:r w:rsidRPr="00E77B85">
              <w:rPr>
                <w:rFonts w:ascii="Calibri" w:hAnsi="Calibri" w:cs="Calibri"/>
                <w:color w:val="000000" w:themeColor="text1"/>
                <w:sz w:val="20"/>
                <w:lang w:val="es-CO"/>
              </w:rPr>
              <w:t>o</w:t>
            </w:r>
            <w:r w:rsidR="00DE2F21" w:rsidRPr="00E77B85">
              <w:rPr>
                <w:rFonts w:ascii="Calibri" w:hAnsi="Calibri" w:cs="Calibri"/>
                <w:color w:val="000000" w:themeColor="text1"/>
                <w:sz w:val="20"/>
                <w:lang w:val="es-CO"/>
              </w:rPr>
              <w:t>)</w:t>
            </w:r>
          </w:p>
          <w:p w14:paraId="647B581F" w14:textId="08B4DD97" w:rsidR="00F176B4" w:rsidRPr="00E77B85" w:rsidRDefault="00DE2F21" w:rsidP="00F176B4">
            <w:pPr>
              <w:pStyle w:val="FreeForm"/>
              <w:spacing w:after="120"/>
              <w:rPr>
                <w:rFonts w:ascii="Calibri" w:hAnsi="Calibri" w:cs="Calibri"/>
                <w:color w:val="000000" w:themeColor="text1"/>
                <w:sz w:val="20"/>
                <w:lang w:val="es-CO"/>
              </w:rPr>
            </w:pPr>
            <w:r w:rsidRPr="00E77B85">
              <w:rPr>
                <w:rFonts w:ascii="Calibri" w:hAnsi="Calibri" w:cs="Calibri"/>
                <w:color w:val="000000" w:themeColor="text1"/>
                <w:sz w:val="20"/>
                <w:lang w:val="es-CO"/>
              </w:rPr>
              <w:br/>
            </w:r>
            <w:r w:rsidR="00F176B4" w:rsidRPr="00E77B85">
              <w:rPr>
                <w:rFonts w:ascii="Calibri" w:hAnsi="Calibri" w:cs="Calibri"/>
                <w:color w:val="000000" w:themeColor="text1"/>
                <w:sz w:val="20"/>
                <w:lang w:val="es-CO"/>
              </w:rPr>
              <w:t>Explique</w:t>
            </w:r>
            <w:r w:rsidRPr="00E77B85">
              <w:rPr>
                <w:rFonts w:ascii="Calibri" w:hAnsi="Calibri" w:cs="Calibri"/>
                <w:color w:val="000000" w:themeColor="text1"/>
                <w:sz w:val="20"/>
                <w:lang w:val="es-CO"/>
              </w:rPr>
              <w:t>/elabore en los</w:t>
            </w:r>
            <w:r w:rsidR="00F176B4" w:rsidRPr="00E77B85">
              <w:rPr>
                <w:rFonts w:ascii="Calibri" w:hAnsi="Calibri" w:cs="Calibri"/>
                <w:color w:val="000000" w:themeColor="text1"/>
                <w:sz w:val="20"/>
                <w:lang w:val="es-CO"/>
              </w:rPr>
              <w:t xml:space="preserve"> medios propios (</w:t>
            </w:r>
            <w:r w:rsidRPr="00E77B85">
              <w:rPr>
                <w:rFonts w:ascii="Calibri" w:hAnsi="Calibri" w:cs="Calibri"/>
                <w:color w:val="000000" w:themeColor="text1"/>
                <w:sz w:val="20"/>
                <w:lang w:val="es-CO"/>
              </w:rPr>
              <w:t>compañía digital o física- bienes inmuebles de su propiedad</w:t>
            </w:r>
            <w:r w:rsidR="00F176B4" w:rsidRPr="00E77B85">
              <w:rPr>
                <w:rFonts w:ascii="Calibri" w:hAnsi="Calibri" w:cs="Calibri"/>
                <w:color w:val="000000" w:themeColor="text1"/>
                <w:sz w:val="20"/>
                <w:lang w:val="es-CO"/>
              </w:rPr>
              <w:t xml:space="preserve">), que actuaron como canales de comunicación para el contenido del caso. </w:t>
            </w:r>
          </w:p>
          <w:p w14:paraId="5014D96E" w14:textId="4D550123" w:rsidR="00FB537D" w:rsidRPr="00EE53E7" w:rsidRDefault="00F176B4" w:rsidP="00F176B4">
            <w:pPr>
              <w:pStyle w:val="FreeForm"/>
              <w:spacing w:after="120"/>
              <w:rPr>
                <w:rFonts w:ascii="Calibri" w:hAnsi="Calibri" w:cs="Calibri"/>
                <w:color w:val="auto"/>
                <w:sz w:val="20"/>
              </w:rPr>
            </w:pPr>
            <w:r w:rsidRPr="00E77B85">
              <w:rPr>
                <w:rFonts w:ascii="Calibri" w:hAnsi="Calibri" w:cs="Calibri"/>
                <w:i/>
                <w:color w:val="000000" w:themeColor="text1"/>
                <w:spacing w:val="-3"/>
                <w:sz w:val="20"/>
                <w:szCs w:val="19"/>
              </w:rPr>
              <w:t>(</w:t>
            </w:r>
            <w:proofErr w:type="spellStart"/>
            <w:r w:rsidRPr="00E77B85">
              <w:rPr>
                <w:rFonts w:ascii="Calibri" w:hAnsi="Calibri" w:cs="Calibri"/>
                <w:i/>
                <w:color w:val="000000" w:themeColor="text1"/>
                <w:spacing w:val="-3"/>
                <w:sz w:val="20"/>
                <w:szCs w:val="19"/>
              </w:rPr>
              <w:t>Máximo</w:t>
            </w:r>
            <w:proofErr w:type="spellEnd"/>
            <w:r w:rsidRPr="00E77B85">
              <w:rPr>
                <w:rFonts w:ascii="Calibri" w:hAnsi="Calibri" w:cs="Calibri"/>
                <w:i/>
                <w:color w:val="000000" w:themeColor="text1"/>
                <w:spacing w:val="-3"/>
                <w:sz w:val="20"/>
                <w:szCs w:val="19"/>
              </w:rPr>
              <w:t>: 100 palabras)</w:t>
            </w:r>
          </w:p>
        </w:tc>
      </w:tr>
      <w:tr w:rsidR="00FB537D" w:rsidRPr="00EE53E7"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br/>
            </w:r>
            <w:r w:rsidR="005C47CD" w:rsidRPr="00EE53E7">
              <w:rPr>
                <w:rFonts w:ascii="Calibri" w:hAnsi="Calibri" w:cs="Calibri"/>
                <w:color w:val="auto"/>
                <w:sz w:val="20"/>
                <w:szCs w:val="19"/>
              </w:rPr>
              <w:t>Respuesta.</w:t>
            </w:r>
          </w:p>
          <w:p w14:paraId="7C1E7F78" w14:textId="53DBBCA4" w:rsidR="00FB537D" w:rsidRPr="00EE53E7" w:rsidRDefault="00FB537D" w:rsidP="007E3302">
            <w:pPr>
              <w:spacing w:after="0" w:line="240" w:lineRule="auto"/>
              <w:rPr>
                <w:rFonts w:ascii="Calibri" w:hAnsi="Calibri" w:cs="Calibri"/>
                <w:color w:val="auto"/>
                <w:sz w:val="20"/>
                <w:szCs w:val="19"/>
              </w:rPr>
            </w:pPr>
          </w:p>
          <w:p w14:paraId="390D0A1E" w14:textId="77777777" w:rsidR="00FB537D" w:rsidRPr="00EE53E7" w:rsidRDefault="00FB537D" w:rsidP="007E3302">
            <w:pPr>
              <w:spacing w:after="0" w:line="240" w:lineRule="auto"/>
              <w:rPr>
                <w:rFonts w:ascii="Calibri" w:hAnsi="Calibri" w:cs="Calibri"/>
                <w:color w:val="auto"/>
                <w:sz w:val="20"/>
                <w:szCs w:val="19"/>
              </w:rPr>
            </w:pPr>
          </w:p>
          <w:p w14:paraId="4449ED8D" w14:textId="77777777" w:rsidR="00FB537D" w:rsidRPr="00EE53E7" w:rsidRDefault="00FB537D" w:rsidP="007E3302">
            <w:pPr>
              <w:spacing w:after="0" w:line="240" w:lineRule="auto"/>
              <w:rPr>
                <w:rFonts w:ascii="Calibri" w:hAnsi="Calibri" w:cs="Calibri"/>
                <w:color w:val="auto"/>
                <w:sz w:val="20"/>
                <w:szCs w:val="19"/>
              </w:rPr>
            </w:pPr>
          </w:p>
          <w:p w14:paraId="632B0D17" w14:textId="77777777" w:rsidR="00FB537D" w:rsidRPr="00EE53E7" w:rsidRDefault="00FB537D" w:rsidP="007E3302">
            <w:pPr>
              <w:spacing w:after="0" w:line="240" w:lineRule="auto"/>
              <w:rPr>
                <w:rFonts w:ascii="Calibri" w:hAnsi="Calibri" w:cs="Calibri"/>
                <w:color w:val="auto"/>
                <w:sz w:val="20"/>
                <w:szCs w:val="19"/>
              </w:rPr>
            </w:pPr>
          </w:p>
          <w:p w14:paraId="05A22784" w14:textId="77777777" w:rsidR="00FB537D" w:rsidRPr="00EE53E7" w:rsidRDefault="00FB537D" w:rsidP="007E3302">
            <w:pPr>
              <w:spacing w:after="0" w:line="240" w:lineRule="auto"/>
              <w:rPr>
                <w:rFonts w:ascii="Calibri" w:hAnsi="Calibri" w:cs="Calibri"/>
                <w:color w:val="auto"/>
                <w:sz w:val="20"/>
                <w:szCs w:val="19"/>
              </w:rPr>
            </w:pPr>
          </w:p>
          <w:p w14:paraId="38D2A59B" w14:textId="77777777" w:rsidR="00FB537D" w:rsidRPr="00EE53E7" w:rsidRDefault="00FB537D" w:rsidP="007E3302">
            <w:pPr>
              <w:spacing w:after="0" w:line="240" w:lineRule="auto"/>
              <w:rPr>
                <w:rFonts w:ascii="Calibri" w:hAnsi="Calibri" w:cs="Calibri"/>
                <w:b/>
                <w:color w:val="auto"/>
              </w:rPr>
            </w:pPr>
          </w:p>
        </w:tc>
      </w:tr>
    </w:tbl>
    <w:p w14:paraId="0D23E272"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EE53E7"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PATROCINIOS Y ALIANZAS CON LOS MEDIOS</w:t>
            </w:r>
          </w:p>
          <w:p w14:paraId="2C3F74B3" w14:textId="5EBC316B"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Seleccione los tipos de patrocinios /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de medios utilizados en su caso. Elija todas las que correspondan.</w:t>
            </w:r>
          </w:p>
          <w:p w14:paraId="196CD3A4" w14:textId="09656942"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Luego, brinde un contexto adicional con respecto a estos patrocinios y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w:t>
            </w:r>
            <w:r w:rsidR="00DE2F21" w:rsidRPr="00E77B85">
              <w:rPr>
                <w:rFonts w:ascii="Calibri" w:eastAsia="ヒラギノ角ゴ Pro W3" w:hAnsi="Calibri" w:cs="Calibri"/>
                <w:color w:val="000000" w:themeColor="text1"/>
                <w:sz w:val="20"/>
                <w:szCs w:val="20"/>
                <w:lang w:eastAsia="en-US"/>
              </w:rPr>
              <w:t>de</w:t>
            </w:r>
            <w:r w:rsidRPr="00E77B85">
              <w:rPr>
                <w:rFonts w:ascii="Calibri" w:eastAsia="ヒラギノ角ゴ Pro W3" w:hAnsi="Calibri" w:cs="Calibri"/>
                <w:color w:val="000000" w:themeColor="text1"/>
                <w:sz w:val="20"/>
                <w:szCs w:val="20"/>
                <w:lang w:eastAsia="en-US"/>
              </w:rPr>
              <w:t xml:space="preserve"> medios, incluido </w:t>
            </w:r>
            <w:r w:rsidR="00DE2EEA" w:rsidRPr="00E77B85">
              <w:rPr>
                <w:rFonts w:ascii="Calibri" w:eastAsia="ヒラギノ角ゴ Pro W3" w:hAnsi="Calibri" w:cs="Calibri"/>
                <w:color w:val="000000" w:themeColor="text1"/>
                <w:sz w:val="20"/>
                <w:szCs w:val="20"/>
                <w:lang w:eastAsia="en-US"/>
              </w:rPr>
              <w:t>los tiempos</w:t>
            </w:r>
            <w:r w:rsidRPr="00E77B85">
              <w:rPr>
                <w:rFonts w:ascii="Calibri" w:eastAsia="ヒラギノ角ゴ Pro W3" w:hAnsi="Calibri" w:cs="Calibri"/>
                <w:color w:val="000000" w:themeColor="text1"/>
                <w:sz w:val="20"/>
                <w:szCs w:val="20"/>
                <w:lang w:eastAsia="en-US"/>
              </w:rPr>
              <w:t>.</w:t>
            </w:r>
          </w:p>
          <w:p w14:paraId="34E0674A" w14:textId="7F000188" w:rsidR="00FB537D"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77B85">
              <w:rPr>
                <w:rFonts w:ascii="Calibri" w:hAnsi="Calibri" w:cs="Calibri"/>
                <w:i/>
                <w:color w:val="000000" w:themeColor="text1"/>
                <w:spacing w:val="-3"/>
                <w:sz w:val="20"/>
                <w:szCs w:val="19"/>
              </w:rPr>
              <w:t>(Máximo: 100 palabras)</w:t>
            </w:r>
          </w:p>
        </w:tc>
      </w:tr>
      <w:tr w:rsidR="0092262D" w:rsidRPr="00EE53E7"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Activación en directo</w:t>
            </w:r>
          </w:p>
        </w:tc>
      </w:tr>
      <w:tr w:rsidR="0092262D" w:rsidRPr="00EE53E7"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EE53E7" w:rsidRDefault="0092262D" w:rsidP="0092262D">
            <w:pPr>
              <w:spacing w:before="120" w:after="120" w:line="240" w:lineRule="auto"/>
              <w:ind w:left="150"/>
              <w:rPr>
                <w:rFonts w:ascii="Calibri" w:hAnsi="Calibri" w:cs="Calibri"/>
                <w:color w:val="000000" w:themeColor="text1"/>
                <w:sz w:val="20"/>
                <w:szCs w:val="16"/>
                <w:highlight w:val="yellow"/>
              </w:rPr>
            </w:pPr>
            <w:r w:rsidRPr="00EE53E7">
              <w:rPr>
                <w:rFonts w:ascii="Calibri" w:hAnsi="Calibri" w:cs="Calibri"/>
                <w:color w:val="000000" w:themeColor="text1"/>
                <w:sz w:val="20"/>
                <w:szCs w:val="16"/>
              </w:rPr>
              <w:t>Patrocinio –</w:t>
            </w:r>
            <w:r w:rsidRPr="00EE53E7">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EE53E7" w:rsidRDefault="0092262D" w:rsidP="0092262D">
            <w:pPr>
              <w:spacing w:before="120" w:after="120" w:line="240" w:lineRule="auto"/>
              <w:ind w:left="150"/>
              <w:rPr>
                <w:rFonts w:ascii="Calibri" w:hAnsi="Calibri" w:cs="Calibri"/>
                <w:color w:val="000000" w:themeColor="text1"/>
                <w:sz w:val="20"/>
                <w:szCs w:val="16"/>
              </w:rPr>
            </w:pPr>
          </w:p>
        </w:tc>
      </w:tr>
      <w:tr w:rsidR="00FB537D" w:rsidRPr="00EE53E7"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F176B4" w:rsidRPr="00EE53E7">
              <w:rPr>
                <w:rFonts w:ascii="Calibri" w:hAnsi="Calibri" w:cs="Calibri"/>
                <w:color w:val="auto"/>
                <w:sz w:val="20"/>
                <w:szCs w:val="19"/>
              </w:rPr>
              <w:t>Elabore</w:t>
            </w:r>
          </w:p>
          <w:p w14:paraId="62A85609" w14:textId="77777777" w:rsidR="00FB537D" w:rsidRPr="00EE53E7" w:rsidRDefault="00FB537D" w:rsidP="007E3302">
            <w:pPr>
              <w:spacing w:before="120" w:after="120" w:line="240" w:lineRule="auto"/>
              <w:rPr>
                <w:rFonts w:ascii="Calibri" w:hAnsi="Calibri" w:cs="Calibri"/>
                <w:color w:val="auto"/>
                <w:sz w:val="20"/>
                <w:szCs w:val="19"/>
              </w:rPr>
            </w:pPr>
          </w:p>
          <w:p w14:paraId="6EF97288" w14:textId="77777777"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p>
        </w:tc>
      </w:tr>
    </w:tbl>
    <w:p w14:paraId="3F4DE3DB" w14:textId="77777777" w:rsidR="00FB537D" w:rsidRPr="00EE53E7"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EE53E7" w:rsidRDefault="00F176B4" w:rsidP="00F176B4">
            <w:pPr>
              <w:spacing w:before="120" w:after="120" w:line="240" w:lineRule="auto"/>
              <w:rPr>
                <w:rFonts w:ascii="Calibri" w:hAnsi="Calibri" w:cs="Calibri"/>
                <w:b/>
                <w:color w:val="auto"/>
              </w:rPr>
            </w:pPr>
            <w:r w:rsidRPr="00EE53E7">
              <w:rPr>
                <w:rFonts w:ascii="Calibri" w:hAnsi="Calibri" w:cs="Calibri"/>
                <w:b/>
                <w:color w:val="auto"/>
              </w:rPr>
              <w:lastRenderedPageBreak/>
              <w:t>FUENTES: RESUMEN DE INVERSIÓN</w:t>
            </w:r>
          </w:p>
          <w:p w14:paraId="6E193E7C" w14:textId="26274C36" w:rsidR="00FB537D" w:rsidRPr="00EE53E7" w:rsidRDefault="00F176B4" w:rsidP="00A31051">
            <w:pPr>
              <w:spacing w:before="120" w:after="120" w:line="240" w:lineRule="auto"/>
              <w:rPr>
                <w:rFonts w:ascii="Calibri" w:hAnsi="Calibri" w:cs="Calibri"/>
                <w:color w:val="0070C0"/>
                <w:sz w:val="18"/>
                <w:szCs w:val="18"/>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F176B4" w:rsidRPr="00EE53E7">
              <w:rPr>
                <w:rFonts w:ascii="Calibri" w:hAnsi="Calibri" w:cs="Calibri"/>
                <w:color w:val="auto"/>
                <w:sz w:val="20"/>
                <w:szCs w:val="20"/>
                <w:lang w:val="es-CO"/>
              </w:rPr>
              <w:t>Proporcione las fuentes de los datos incluidos en sus respuestas al Resumen de Inversión</w:t>
            </w:r>
          </w:p>
          <w:p w14:paraId="55BEA954" w14:textId="77777777" w:rsidR="00FB537D" w:rsidRPr="00EE53E7" w:rsidRDefault="00FB537D" w:rsidP="007E3302">
            <w:pPr>
              <w:pStyle w:val="MediumShading1-Accent11"/>
              <w:spacing w:before="120" w:after="120"/>
              <w:rPr>
                <w:rFonts w:ascii="Calibri" w:hAnsi="Calibri" w:cs="Calibri"/>
                <w:sz w:val="20"/>
                <w:szCs w:val="20"/>
                <w:lang w:val="es-CO"/>
              </w:rPr>
            </w:pPr>
          </w:p>
          <w:p w14:paraId="0E72DB0D" w14:textId="77777777" w:rsidR="00FB537D" w:rsidRPr="00EE53E7" w:rsidRDefault="00FB537D" w:rsidP="007E3302">
            <w:pPr>
              <w:pStyle w:val="MediumShading1-Accent11"/>
              <w:spacing w:before="120" w:after="120"/>
              <w:rPr>
                <w:rFonts w:ascii="Calibri" w:hAnsi="Calibri" w:cs="Calibri"/>
                <w:sz w:val="20"/>
                <w:szCs w:val="20"/>
                <w:lang w:val="es-CO"/>
              </w:rPr>
            </w:pPr>
          </w:p>
          <w:p w14:paraId="674A4BE6" w14:textId="77777777" w:rsidR="00FB537D" w:rsidRPr="00EE53E7" w:rsidRDefault="00FB537D" w:rsidP="007E3302">
            <w:pPr>
              <w:spacing w:after="0" w:line="240" w:lineRule="auto"/>
              <w:rPr>
                <w:rFonts w:ascii="Calibri" w:hAnsi="Calibri" w:cs="Calibri"/>
                <w:b/>
                <w:color w:val="auto"/>
                <w:sz w:val="17"/>
                <w:szCs w:val="17"/>
              </w:rPr>
            </w:pPr>
          </w:p>
        </w:tc>
      </w:tr>
    </w:tbl>
    <w:p w14:paraId="6DC34DC9" w14:textId="624BBE5D" w:rsidR="00FB537D" w:rsidRDefault="00FB537D" w:rsidP="00FB537D">
      <w:pPr>
        <w:rPr>
          <w:rFonts w:ascii="Calibri" w:hAnsi="Calibri" w:cs="Calibri"/>
          <w:b/>
          <w:sz w:val="20"/>
        </w:rPr>
      </w:pPr>
    </w:p>
    <w:p w14:paraId="0ED2D792" w14:textId="77777777" w:rsidR="00022E55" w:rsidRPr="00EE53E7" w:rsidRDefault="00022E55"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EE53E7" w14:paraId="70A362C9" w14:textId="77777777" w:rsidTr="007E3302">
        <w:tc>
          <w:tcPr>
            <w:tcW w:w="10770" w:type="dxa"/>
            <w:gridSpan w:val="3"/>
            <w:shd w:val="clear" w:color="auto" w:fill="FFFFFF" w:themeFill="background1"/>
            <w:vAlign w:val="center"/>
          </w:tcPr>
          <w:p w14:paraId="07303C83" w14:textId="2E66FEFE"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 xml:space="preserve">PUNTOS DE CONTACTO </w:t>
            </w:r>
            <w:r w:rsidR="00DE2EEA">
              <w:rPr>
                <w:rFonts w:ascii="Calibri" w:hAnsi="Calibri" w:cs="Calibri"/>
                <w:b/>
                <w:bCs/>
                <w:color w:val="auto"/>
              </w:rPr>
              <w:t xml:space="preserve">COMO PARTE </w:t>
            </w:r>
            <w:r w:rsidRPr="00EE53E7">
              <w:rPr>
                <w:rFonts w:ascii="Calibri" w:hAnsi="Calibri" w:cs="Calibri"/>
                <w:b/>
                <w:bCs/>
                <w:color w:val="auto"/>
              </w:rPr>
              <w:t>DE SU ESFUERZO</w:t>
            </w:r>
          </w:p>
          <w:p w14:paraId="458F1241" w14:textId="761C6D2E" w:rsidR="00F176B4" w:rsidRPr="00EE53E7" w:rsidRDefault="00F176B4" w:rsidP="00F176B4">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todos los puntos de contacto utilizados en el esfuerzo, según las opciones proporcionadas en el cuadro a continuación. En su respues</w:t>
            </w:r>
            <w:r w:rsidR="00351638" w:rsidRPr="00EE53E7">
              <w:rPr>
                <w:rFonts w:ascii="Calibri" w:eastAsia="ヒラギノ角ゴ Pro W3" w:hAnsi="Calibri" w:cs="Calibri"/>
                <w:color w:val="auto"/>
                <w:sz w:val="20"/>
                <w:szCs w:val="20"/>
                <w:lang w:val="es-CO" w:eastAsia="en-US"/>
              </w:rPr>
              <w:t>ta a la Pregunta 3, explique cuáles</w:t>
            </w:r>
            <w:r w:rsidRPr="00EE53E7">
              <w:rPr>
                <w:rFonts w:ascii="Calibri" w:eastAsia="ヒラギノ角ゴ Pro W3" w:hAnsi="Calibri" w:cs="Calibri"/>
                <w:color w:val="auto"/>
                <w:sz w:val="20"/>
                <w:szCs w:val="20"/>
                <w:lang w:val="es-CO" w:eastAsia="en-US"/>
              </w:rPr>
              <w:t xml:space="preserve"> puntos de contacto de la lista relacionada a continuación, fueron esenciales para llegar a su público objetivo y por qué.</w:t>
            </w:r>
          </w:p>
          <w:p w14:paraId="48D6B9D1" w14:textId="3692DECA" w:rsidR="00FB537D" w:rsidRPr="00EE53E7" w:rsidRDefault="00F176B4" w:rsidP="007E3302">
            <w:pPr>
              <w:pStyle w:val="MediumShading1-Accent11"/>
              <w:spacing w:before="120" w:after="120"/>
              <w:rPr>
                <w:rFonts w:ascii="Calibri" w:hAnsi="Calibri" w:cs="Calibri"/>
                <w:color w:val="auto"/>
                <w:sz w:val="18"/>
                <w:szCs w:val="18"/>
                <w:lang w:val="es-CO"/>
              </w:rPr>
            </w:pPr>
            <w:r w:rsidRPr="00EE53E7">
              <w:rPr>
                <w:rFonts w:ascii="Calibri" w:eastAsia="ヒラギノ角ゴ Pro W3" w:hAnsi="Calibri" w:cs="Calibri"/>
                <w:color w:val="auto"/>
                <w:sz w:val="20"/>
                <w:szCs w:val="20"/>
                <w:lang w:val="es-CO" w:eastAsia="en-US"/>
              </w:rPr>
              <w:t>En el reel creativo, debe mostrar al menos un ejemplo completo de cada punto de contacto que fue fundamental para el éxito del esfuerzo. Por ejemplo, si marca 10 casillas a continuación y 8 fueron clave para alcanzar los resultados y se explican como integrales en la Pregunta 3, esas 8 deben aparecer en el reel creativo.</w:t>
            </w:r>
          </w:p>
        </w:tc>
      </w:tr>
      <w:tr w:rsidR="0092262D" w:rsidRPr="00EE53E7" w14:paraId="4D624B91" w14:textId="77777777" w:rsidTr="007E3302">
        <w:trPr>
          <w:trHeight w:val="720"/>
        </w:trPr>
        <w:tc>
          <w:tcPr>
            <w:tcW w:w="3606" w:type="dxa"/>
            <w:shd w:val="clear" w:color="auto" w:fill="auto"/>
            <w:vAlign w:val="center"/>
          </w:tcPr>
          <w:p w14:paraId="4711AD62" w14:textId="6DD5F86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Branded Content – Editorial</w:t>
            </w:r>
          </w:p>
        </w:tc>
        <w:tc>
          <w:tcPr>
            <w:tcW w:w="3581" w:type="dxa"/>
            <w:shd w:val="clear" w:color="auto" w:fill="auto"/>
            <w:vAlign w:val="center"/>
          </w:tcPr>
          <w:p w14:paraId="0C3565E4" w14:textId="7EA265AF"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SEM</w:t>
            </w:r>
          </w:p>
        </w:tc>
        <w:tc>
          <w:tcPr>
            <w:tcW w:w="3583" w:type="dxa"/>
            <w:shd w:val="clear" w:color="auto" w:fill="auto"/>
            <w:vAlign w:val="center"/>
          </w:tcPr>
          <w:p w14:paraId="779294C5" w14:textId="2AAEBBC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Revista</w:t>
            </w:r>
          </w:p>
        </w:tc>
      </w:tr>
      <w:tr w:rsidR="0092262D" w:rsidRPr="00EE53E7" w14:paraId="0EC14C98" w14:textId="77777777" w:rsidTr="007E3302">
        <w:trPr>
          <w:trHeight w:val="720"/>
        </w:trPr>
        <w:tc>
          <w:tcPr>
            <w:tcW w:w="3606" w:type="dxa"/>
            <w:shd w:val="clear" w:color="auto" w:fill="auto"/>
            <w:vAlign w:val="center"/>
          </w:tcPr>
          <w:p w14:paraId="4EF9D935" w14:textId="6FB0E5E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Branded Content – Product Placement</w:t>
            </w:r>
          </w:p>
        </w:tc>
        <w:tc>
          <w:tcPr>
            <w:tcW w:w="3581" w:type="dxa"/>
            <w:shd w:val="clear" w:color="auto" w:fill="auto"/>
            <w:vAlign w:val="center"/>
          </w:tcPr>
          <w:p w14:paraId="620EB6CB" w14:textId="19A2A4B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SEO</w:t>
            </w:r>
          </w:p>
        </w:tc>
        <w:tc>
          <w:tcPr>
            <w:tcW w:w="3583" w:type="dxa"/>
            <w:shd w:val="clear" w:color="auto" w:fill="auto"/>
            <w:vAlign w:val="center"/>
          </w:tcPr>
          <w:p w14:paraId="69878334" w14:textId="0C669C1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Periódico</w:t>
            </w:r>
          </w:p>
        </w:tc>
      </w:tr>
      <w:tr w:rsidR="0092262D" w:rsidRPr="00EE53E7" w14:paraId="1B5B9964" w14:textId="77777777" w:rsidTr="007E3302">
        <w:trPr>
          <w:trHeight w:val="720"/>
        </w:trPr>
        <w:tc>
          <w:tcPr>
            <w:tcW w:w="3606" w:type="dxa"/>
            <w:shd w:val="clear" w:color="auto" w:fill="auto"/>
            <w:vAlign w:val="center"/>
          </w:tcPr>
          <w:p w14:paraId="28A40982" w14:textId="65514DE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Cine</w:t>
            </w:r>
          </w:p>
        </w:tc>
        <w:tc>
          <w:tcPr>
            <w:tcW w:w="3581" w:type="dxa"/>
            <w:shd w:val="clear" w:color="auto" w:fill="auto"/>
            <w:vAlign w:val="center"/>
          </w:tcPr>
          <w:p w14:paraId="380D9319" w14:textId="0F96895B"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Video corto</w:t>
            </w:r>
            <w:r w:rsidRPr="00EE53E7">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 Relaciones Públicas</w:t>
            </w:r>
          </w:p>
        </w:tc>
      </w:tr>
      <w:tr w:rsidR="0092262D" w:rsidRPr="00EE53E7" w14:paraId="12A0158B" w14:textId="77777777" w:rsidTr="007E3302">
        <w:trPr>
          <w:trHeight w:val="720"/>
        </w:trPr>
        <w:tc>
          <w:tcPr>
            <w:tcW w:w="3606" w:type="dxa"/>
            <w:shd w:val="clear" w:color="auto" w:fill="auto"/>
            <w:vAlign w:val="center"/>
          </w:tcPr>
          <w:p w14:paraId="24186314" w14:textId="5685A4A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Concursos</w:t>
            </w:r>
          </w:p>
        </w:tc>
        <w:tc>
          <w:tcPr>
            <w:tcW w:w="3581" w:type="dxa"/>
            <w:shd w:val="clear" w:color="auto" w:fill="auto"/>
            <w:vAlign w:val="center"/>
          </w:tcPr>
          <w:p w14:paraId="569DB042" w14:textId="1D201F5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Radio</w:t>
            </w:r>
          </w:p>
        </w:tc>
      </w:tr>
      <w:tr w:rsidR="0092262D" w:rsidRPr="00EE53E7" w14:paraId="26E64951" w14:textId="77777777" w:rsidTr="007E3302">
        <w:trPr>
          <w:trHeight w:val="720"/>
        </w:trPr>
        <w:tc>
          <w:tcPr>
            <w:tcW w:w="3606" w:type="dxa"/>
            <w:shd w:val="clear" w:color="auto" w:fill="auto"/>
            <w:vAlign w:val="center"/>
          </w:tcPr>
          <w:p w14:paraId="22673DF4" w14:textId="1F100715"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 xml:space="preserve">Marketing Digital – </w:t>
            </w:r>
            <w:r w:rsidR="00A95A21" w:rsidRPr="00365156">
              <w:rPr>
                <w:rFonts w:ascii="Calibri" w:hAnsi="Calibri" w:cs="Calibri"/>
                <w:color w:val="000000" w:themeColor="text1"/>
                <w:sz w:val="20"/>
                <w:szCs w:val="16"/>
              </w:rPr>
              <w:t>Afiliación</w:t>
            </w:r>
          </w:p>
        </w:tc>
        <w:tc>
          <w:tcPr>
            <w:tcW w:w="3581" w:type="dxa"/>
            <w:shd w:val="clear" w:color="auto" w:fill="auto"/>
            <w:vAlign w:val="center"/>
          </w:tcPr>
          <w:p w14:paraId="6DC085EA" w14:textId="745FC1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Digital</w:t>
            </w:r>
          </w:p>
        </w:tc>
      </w:tr>
      <w:tr w:rsidR="0092262D" w:rsidRPr="00EE53E7" w14:paraId="7F543A89" w14:textId="77777777" w:rsidTr="007E3302">
        <w:trPr>
          <w:trHeight w:val="720"/>
        </w:trPr>
        <w:tc>
          <w:tcPr>
            <w:tcW w:w="3606" w:type="dxa"/>
            <w:shd w:val="clear" w:color="auto" w:fill="auto"/>
            <w:vAlign w:val="center"/>
          </w:tcPr>
          <w:p w14:paraId="6B97602C" w14:textId="073BD71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Anuncios de audio</w:t>
            </w:r>
          </w:p>
        </w:tc>
        <w:tc>
          <w:tcPr>
            <w:tcW w:w="3581" w:type="dxa"/>
            <w:shd w:val="clear" w:color="auto" w:fill="auto"/>
            <w:vAlign w:val="center"/>
          </w:tcPr>
          <w:p w14:paraId="29515738" w14:textId="189C68DE"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En la tienda</w:t>
            </w:r>
          </w:p>
        </w:tc>
      </w:tr>
      <w:tr w:rsidR="0092262D" w:rsidRPr="00EE53E7" w14:paraId="42612DC5" w14:textId="77777777" w:rsidTr="007E3302">
        <w:trPr>
          <w:trHeight w:val="720"/>
        </w:trPr>
        <w:tc>
          <w:tcPr>
            <w:tcW w:w="3606" w:type="dxa"/>
            <w:shd w:val="clear" w:color="auto" w:fill="auto"/>
            <w:vAlign w:val="center"/>
          </w:tcPr>
          <w:p w14:paraId="5D56A536" w14:textId="172413CA"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365156">
              <w:rPr>
                <w:rFonts w:ascii="Calibri" w:hAnsi="Calibri" w:cs="Calibri"/>
                <w:color w:val="000000" w:themeColor="text1"/>
                <w:sz w:val="20"/>
                <w:szCs w:val="16"/>
              </w:rPr>
              <w:t xml:space="preserve">– </w:t>
            </w:r>
            <w:r w:rsidR="00A95A21" w:rsidRPr="00365156">
              <w:rPr>
                <w:rFonts w:ascii="Calibri" w:hAnsi="Calibri" w:cs="Calibri"/>
                <w:color w:val="000000" w:themeColor="text1"/>
                <w:sz w:val="20"/>
                <w:szCs w:val="16"/>
              </w:rPr>
              <w:t>Promoción de Contenido</w:t>
            </w:r>
          </w:p>
        </w:tc>
        <w:tc>
          <w:tcPr>
            <w:tcW w:w="3581" w:type="dxa"/>
            <w:shd w:val="clear" w:color="auto" w:fill="auto"/>
            <w:vAlign w:val="center"/>
          </w:tcPr>
          <w:p w14:paraId="600CE3CE" w14:textId="7FA1AE9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Promoción de ventas, cupones &amp; distribución</w:t>
            </w:r>
          </w:p>
        </w:tc>
      </w:tr>
      <w:tr w:rsidR="0092262D" w:rsidRPr="00EE53E7" w14:paraId="0F52B874" w14:textId="77777777" w:rsidTr="007E3302">
        <w:trPr>
          <w:trHeight w:val="720"/>
        </w:trPr>
        <w:tc>
          <w:tcPr>
            <w:tcW w:w="3606" w:type="dxa"/>
            <w:shd w:val="clear" w:color="auto" w:fill="auto"/>
            <w:vAlign w:val="center"/>
          </w:tcPr>
          <w:p w14:paraId="2525B389" w14:textId="3964D64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 Publicidad Display</w:t>
            </w:r>
          </w:p>
        </w:tc>
        <w:tc>
          <w:tcPr>
            <w:tcW w:w="3581" w:type="dxa"/>
            <w:shd w:val="clear" w:color="auto" w:fill="auto"/>
            <w:vAlign w:val="center"/>
          </w:tcPr>
          <w:p w14:paraId="326567DC" w14:textId="413217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Muestreo / Prueba </w:t>
            </w:r>
          </w:p>
        </w:tc>
      </w:tr>
      <w:tr w:rsidR="0092262D" w:rsidRPr="00EE53E7" w14:paraId="5A478DE1" w14:textId="77777777" w:rsidTr="007E3302">
        <w:trPr>
          <w:trHeight w:val="720"/>
        </w:trPr>
        <w:tc>
          <w:tcPr>
            <w:tcW w:w="3606" w:type="dxa"/>
            <w:shd w:val="clear" w:color="auto" w:fill="auto"/>
            <w:vAlign w:val="center"/>
          </w:tcPr>
          <w:p w14:paraId="737B04B1" w14:textId="278E3F6E"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Marketing Digital –Correo electrónicol/Chatbots/Mensaje de Texto</w:t>
            </w:r>
            <w:r w:rsidR="00A95A21" w:rsidRPr="00365156">
              <w:rPr>
                <w:rFonts w:ascii="Calibri" w:hAnsi="Calibri" w:cs="Calibri"/>
                <w:color w:val="000000" w:themeColor="text1"/>
                <w:sz w:val="20"/>
                <w:szCs w:val="16"/>
              </w:rPr>
              <w:t>/Mensajes</w:t>
            </w:r>
          </w:p>
        </w:tc>
        <w:tc>
          <w:tcPr>
            <w:tcW w:w="3581" w:type="dxa"/>
            <w:shd w:val="clear" w:color="auto" w:fill="auto"/>
            <w:vAlign w:val="center"/>
          </w:tcPr>
          <w:p w14:paraId="516FF03D" w14:textId="524B651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Patrocinios – Entretenimiento</w:t>
            </w:r>
          </w:p>
        </w:tc>
      </w:tr>
      <w:tr w:rsidR="0092262D" w:rsidRPr="00EE53E7" w14:paraId="3F01FF7F" w14:textId="77777777" w:rsidTr="007E3302">
        <w:trPr>
          <w:trHeight w:val="720"/>
        </w:trPr>
        <w:tc>
          <w:tcPr>
            <w:tcW w:w="3606" w:type="dxa"/>
            <w:shd w:val="clear" w:color="auto" w:fill="auto"/>
            <w:vAlign w:val="center"/>
          </w:tcPr>
          <w:p w14:paraId="061AD020" w14:textId="1D84246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Juegos</w:t>
            </w:r>
          </w:p>
        </w:tc>
        <w:tc>
          <w:tcPr>
            <w:tcW w:w="3581" w:type="dxa"/>
            <w:shd w:val="clear" w:color="auto" w:fill="auto"/>
            <w:vAlign w:val="center"/>
          </w:tcPr>
          <w:p w14:paraId="4DAF17DE" w14:textId="1FA61C46"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Influenciador/ Líder de opinión</w:t>
            </w:r>
          </w:p>
        </w:tc>
        <w:tc>
          <w:tcPr>
            <w:tcW w:w="3583" w:type="dxa"/>
            <w:shd w:val="clear" w:color="auto" w:fill="auto"/>
            <w:vAlign w:val="center"/>
          </w:tcPr>
          <w:p w14:paraId="51337AFC" w14:textId="48492E9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Deportes </w:t>
            </w:r>
          </w:p>
        </w:tc>
      </w:tr>
      <w:tr w:rsidR="0092262D" w:rsidRPr="00EE53E7" w14:paraId="4F2E73DB" w14:textId="77777777" w:rsidTr="007E3302">
        <w:trPr>
          <w:trHeight w:val="720"/>
        </w:trPr>
        <w:tc>
          <w:tcPr>
            <w:tcW w:w="3606" w:type="dxa"/>
            <w:shd w:val="clear" w:color="auto" w:fill="auto"/>
            <w:vAlign w:val="center"/>
          </w:tcPr>
          <w:p w14:paraId="4AB37ED5" w14:textId="5942971E"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lastRenderedPageBreak/>
              <w:t>Marketing Digital</w:t>
            </w:r>
            <w:r w:rsidR="00A95A21">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 xml:space="preserve"> Influenciadores</w:t>
            </w:r>
          </w:p>
        </w:tc>
        <w:tc>
          <w:tcPr>
            <w:tcW w:w="3581" w:type="dxa"/>
            <w:shd w:val="clear" w:color="auto" w:fill="auto"/>
            <w:vAlign w:val="center"/>
          </w:tcPr>
          <w:p w14:paraId="63158718" w14:textId="7FFD19A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Oportunidad Única </w:t>
            </w:r>
          </w:p>
        </w:tc>
      </w:tr>
      <w:tr w:rsidR="0092262D" w:rsidRPr="00EE53E7" w14:paraId="5CADD838" w14:textId="77777777" w:rsidTr="007E3302">
        <w:trPr>
          <w:trHeight w:val="720"/>
        </w:trPr>
        <w:tc>
          <w:tcPr>
            <w:tcW w:w="3606" w:type="dxa"/>
            <w:shd w:val="clear" w:color="auto" w:fill="auto"/>
            <w:vAlign w:val="center"/>
          </w:tcPr>
          <w:p w14:paraId="441F788B" w14:textId="70300E52"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Basado en la ubicación</w:t>
            </w:r>
          </w:p>
        </w:tc>
        <w:tc>
          <w:tcPr>
            <w:tcW w:w="3581" w:type="dxa"/>
            <w:shd w:val="clear" w:color="auto" w:fill="auto"/>
            <w:vAlign w:val="center"/>
          </w:tcPr>
          <w:p w14:paraId="06603A20" w14:textId="70FE03D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Interno</w:t>
            </w:r>
            <w:r w:rsidR="00A95A21">
              <w:rPr>
                <w:rFonts w:ascii="Calibri" w:hAnsi="Calibri" w:cs="Calibri"/>
                <w:color w:val="000000" w:themeColor="text1"/>
                <w:sz w:val="20"/>
                <w:szCs w:val="16"/>
              </w:rPr>
              <w:t>/Oficinas</w:t>
            </w:r>
          </w:p>
        </w:tc>
        <w:tc>
          <w:tcPr>
            <w:tcW w:w="3583" w:type="dxa"/>
            <w:shd w:val="clear" w:color="auto" w:fill="auto"/>
            <w:vAlign w:val="center"/>
          </w:tcPr>
          <w:p w14:paraId="34A297FF" w14:textId="4E80E2E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Street Marketing</w:t>
            </w:r>
          </w:p>
        </w:tc>
      </w:tr>
      <w:tr w:rsidR="0092262D" w:rsidRPr="00EE53E7" w14:paraId="38D76D78" w14:textId="77777777" w:rsidTr="007E3302">
        <w:trPr>
          <w:trHeight w:val="720"/>
        </w:trPr>
        <w:tc>
          <w:tcPr>
            <w:tcW w:w="3606" w:type="dxa"/>
            <w:shd w:val="clear" w:color="auto" w:fill="auto"/>
            <w:vAlign w:val="center"/>
          </w:tcPr>
          <w:p w14:paraId="144CBA3B" w14:textId="5E17E20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Video largo </w:t>
            </w:r>
            <w:r w:rsidRPr="00EE53E7">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Ferias comerciales, Comunicaciones comerciales, Compromiso profesional</w:t>
            </w:r>
          </w:p>
        </w:tc>
      </w:tr>
      <w:tr w:rsidR="0092262D" w:rsidRPr="00EE53E7" w14:paraId="24421A1C" w14:textId="77777777" w:rsidTr="007E3302">
        <w:trPr>
          <w:trHeight w:val="720"/>
        </w:trPr>
        <w:tc>
          <w:tcPr>
            <w:tcW w:w="3606" w:type="dxa"/>
            <w:shd w:val="clear" w:color="auto" w:fill="auto"/>
            <w:vAlign w:val="center"/>
          </w:tcPr>
          <w:p w14:paraId="3B8F61FF" w14:textId="058190C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Anuncios de Marketplace </w:t>
            </w:r>
          </w:p>
        </w:tc>
        <w:tc>
          <w:tcPr>
            <w:tcW w:w="3581" w:type="dxa"/>
            <w:shd w:val="clear" w:color="auto" w:fill="auto"/>
            <w:vAlign w:val="center"/>
          </w:tcPr>
          <w:p w14:paraId="06AF3F78" w14:textId="04B148E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TV</w:t>
            </w:r>
          </w:p>
        </w:tc>
      </w:tr>
      <w:tr w:rsidR="0092262D" w:rsidRPr="00EE53E7" w14:paraId="521E5C46" w14:textId="77777777" w:rsidTr="007E3302">
        <w:trPr>
          <w:trHeight w:val="720"/>
        </w:trPr>
        <w:tc>
          <w:tcPr>
            <w:tcW w:w="3606" w:type="dxa"/>
            <w:shd w:val="clear" w:color="auto" w:fill="auto"/>
            <w:vAlign w:val="center"/>
          </w:tcPr>
          <w:p w14:paraId="16F07912" w14:textId="50B0693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w:t>
            </w:r>
            <w:r w:rsidR="002174D8">
              <w:rPr>
                <w:rFonts w:ascii="Calibri" w:hAnsi="Calibri" w:cs="Calibri"/>
                <w:color w:val="000000" w:themeColor="text1"/>
                <w:sz w:val="20"/>
                <w:szCs w:val="16"/>
              </w:rPr>
              <w:t>l</w:t>
            </w:r>
            <w:r w:rsidRPr="00EE53E7">
              <w:rPr>
                <w:rFonts w:ascii="Calibri" w:hAnsi="Calibri" w:cs="Calibri"/>
                <w:color w:val="000000" w:themeColor="text1"/>
                <w:sz w:val="20"/>
                <w:szCs w:val="16"/>
              </w:rPr>
              <w:t xml:space="preserve"> – Movil</w:t>
            </w:r>
          </w:p>
        </w:tc>
        <w:tc>
          <w:tcPr>
            <w:tcW w:w="3581" w:type="dxa"/>
            <w:shd w:val="clear" w:color="auto" w:fill="auto"/>
            <w:vAlign w:val="center"/>
          </w:tcPr>
          <w:p w14:paraId="2261534D" w14:textId="5BE63C9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Otro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al aire libre</w:t>
            </w:r>
          </w:p>
        </w:tc>
        <w:tc>
          <w:tcPr>
            <w:tcW w:w="3583" w:type="dxa"/>
            <w:shd w:val="clear" w:color="auto" w:fill="auto"/>
            <w:vAlign w:val="center"/>
          </w:tcPr>
          <w:p w14:paraId="0AC56773" w14:textId="2DDD330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Contenido generado por los usuarios &amp; Reseñas</w:t>
            </w:r>
          </w:p>
        </w:tc>
      </w:tr>
      <w:tr w:rsidR="0092262D" w:rsidRPr="00EE53E7" w14:paraId="1502DBCE" w14:textId="77777777" w:rsidTr="007E3302">
        <w:trPr>
          <w:trHeight w:val="720"/>
        </w:trPr>
        <w:tc>
          <w:tcPr>
            <w:tcW w:w="3606" w:type="dxa"/>
            <w:shd w:val="clear" w:color="auto" w:fill="auto"/>
            <w:vAlign w:val="center"/>
          </w:tcPr>
          <w:p w14:paraId="71C6DDCA" w14:textId="4987F8BB" w:rsidR="0092262D" w:rsidRPr="00EE53E7" w:rsidRDefault="0092262D" w:rsidP="002174D8">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Product Placement</w:t>
            </w:r>
          </w:p>
        </w:tc>
        <w:tc>
          <w:tcPr>
            <w:tcW w:w="3581" w:type="dxa"/>
            <w:shd w:val="clear" w:color="auto" w:fill="auto"/>
            <w:vAlign w:val="center"/>
          </w:tcPr>
          <w:p w14:paraId="753791F4" w14:textId="65AB76F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77F975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Otro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w:t>
            </w:r>
          </w:p>
        </w:tc>
      </w:tr>
      <w:tr w:rsidR="0092262D" w:rsidRPr="00EE53E7" w14:paraId="0A9AC37F" w14:textId="77777777" w:rsidTr="007E3302">
        <w:trPr>
          <w:trHeight w:val="720"/>
        </w:trPr>
        <w:tc>
          <w:tcPr>
            <w:tcW w:w="3606" w:type="dxa"/>
            <w:shd w:val="clear" w:color="auto" w:fill="auto"/>
            <w:vAlign w:val="center"/>
          </w:tcPr>
          <w:p w14:paraId="29B72D9A" w14:textId="005DF65A" w:rsidR="0092262D" w:rsidRPr="00EE53E7" w:rsidRDefault="0092262D" w:rsidP="0092262D">
            <w:pPr>
              <w:spacing w:after="0" w:line="240" w:lineRule="auto"/>
              <w:ind w:left="240"/>
              <w:rPr>
                <w:rFonts w:ascii="Calibri" w:hAnsi="Calibri" w:cs="Calibri"/>
                <w:color w:val="000000" w:themeColor="text1"/>
                <w:sz w:val="20"/>
                <w:szCs w:val="16"/>
                <w:lang w:val="en-US"/>
              </w:rPr>
            </w:pPr>
            <w:r w:rsidRPr="00EE53E7">
              <w:rPr>
                <w:rFonts w:ascii="Calibri" w:hAnsi="Calibri" w:cs="Calibri"/>
                <w:color w:val="000000" w:themeColor="text1"/>
                <w:sz w:val="20"/>
                <w:szCs w:val="16"/>
                <w:lang w:val="en-US"/>
              </w:rPr>
              <w:t xml:space="preserve">Marketing Digital –Publicidad display </w:t>
            </w:r>
            <w:proofErr w:type="spellStart"/>
            <w:r w:rsidRPr="00EE53E7">
              <w:rPr>
                <w:rFonts w:ascii="Calibri" w:hAnsi="Calibri" w:cs="Calibri"/>
                <w:color w:val="000000" w:themeColor="text1"/>
                <w:sz w:val="20"/>
                <w:szCs w:val="16"/>
                <w:lang w:val="en-US"/>
              </w:rPr>
              <w:t>programática</w:t>
            </w:r>
            <w:proofErr w:type="spellEnd"/>
            <w:r w:rsidRPr="00EE53E7">
              <w:rPr>
                <w:rFonts w:ascii="Calibri" w:hAnsi="Calibri" w:cs="Calibri"/>
                <w:color w:val="000000" w:themeColor="text1"/>
                <w:sz w:val="20"/>
                <w:szCs w:val="16"/>
                <w:lang w:val="en-US"/>
              </w:rPr>
              <w:t xml:space="preserve"> </w:t>
            </w:r>
          </w:p>
        </w:tc>
        <w:tc>
          <w:tcPr>
            <w:tcW w:w="3581" w:type="dxa"/>
            <w:shd w:val="clear" w:color="auto" w:fill="auto"/>
            <w:vAlign w:val="center"/>
          </w:tcPr>
          <w:p w14:paraId="735D3686" w14:textId="63BD983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r w:rsidR="0092262D" w:rsidRPr="00EE53E7" w14:paraId="5DEC1798" w14:textId="77777777" w:rsidTr="007E3302">
        <w:trPr>
          <w:trHeight w:val="720"/>
        </w:trPr>
        <w:tc>
          <w:tcPr>
            <w:tcW w:w="3606" w:type="dxa"/>
            <w:shd w:val="clear" w:color="auto" w:fill="auto"/>
            <w:vAlign w:val="center"/>
          </w:tcPr>
          <w:p w14:paraId="6E4A8965" w14:textId="2FC09B0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 programáticos</w:t>
            </w:r>
          </w:p>
        </w:tc>
        <w:tc>
          <w:tcPr>
            <w:tcW w:w="3581" w:type="dxa"/>
            <w:shd w:val="clear" w:color="auto" w:fill="auto"/>
            <w:vAlign w:val="center"/>
          </w:tcPr>
          <w:p w14:paraId="3C85D29D" w14:textId="13D43A6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EE53E7"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EE53E7"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PRINCIPALES PUNTOS DE CONTACTO</w:t>
            </w:r>
          </w:p>
          <w:p w14:paraId="100141BC" w14:textId="5EE5A73A" w:rsidR="00FB537D" w:rsidRPr="00EE7293" w:rsidRDefault="00F176B4" w:rsidP="007E3302">
            <w:pPr>
              <w:pStyle w:val="Question"/>
              <w:tabs>
                <w:tab w:val="clear" w:pos="660"/>
                <w:tab w:val="left" w:pos="0"/>
              </w:tabs>
              <w:spacing w:before="120" w:after="120"/>
              <w:ind w:left="0" w:firstLine="0"/>
              <w:rPr>
                <w:rFonts w:ascii="Calibri" w:hAnsi="Calibri" w:cs="Calibri"/>
                <w:b/>
                <w:color w:val="auto"/>
                <w:sz w:val="19"/>
                <w:szCs w:val="19"/>
                <w:lang w:val="es-ES"/>
              </w:rPr>
            </w:pPr>
            <w:r w:rsidRPr="00EE53E7">
              <w:rPr>
                <w:rFonts w:ascii="Calibri" w:hAnsi="Calibri" w:cs="Calibri"/>
                <w:color w:val="auto"/>
                <w:lang w:val="es-CO"/>
              </w:rPr>
              <w:t xml:space="preserve">De la lista descrita anteriormente, seleccione los tres puntos de contacto de </w:t>
            </w:r>
            <w:r w:rsidRPr="00365156">
              <w:rPr>
                <w:rFonts w:ascii="Calibri" w:hAnsi="Calibri" w:cs="Calibri"/>
                <w:color w:val="000000" w:themeColor="text1"/>
                <w:lang w:val="es-CO"/>
              </w:rPr>
              <w:t xml:space="preserve">comunicación más </w:t>
            </w:r>
            <w:r w:rsidR="00EE7293" w:rsidRPr="00365156">
              <w:rPr>
                <w:rFonts w:ascii="Calibri" w:hAnsi="Calibri" w:cs="Calibri"/>
                <w:color w:val="000000" w:themeColor="text1"/>
                <w:lang w:val="es-CO"/>
              </w:rPr>
              <w:t>integrales</w:t>
            </w:r>
            <w:r w:rsidRPr="00365156">
              <w:rPr>
                <w:rFonts w:ascii="Calibri" w:hAnsi="Calibri" w:cs="Calibri"/>
                <w:color w:val="000000" w:themeColor="text1"/>
                <w:lang w:val="es-CO"/>
              </w:rPr>
              <w:t xml:space="preserve"> para su esfuerzo. Enumere en orden de más </w:t>
            </w:r>
            <w:r w:rsidR="00DB76F6" w:rsidRPr="00365156">
              <w:rPr>
                <w:rFonts w:ascii="Calibri" w:hAnsi="Calibri" w:cs="Calibri"/>
                <w:color w:val="000000" w:themeColor="text1"/>
                <w:lang w:val="es-CO"/>
              </w:rPr>
              <w:t xml:space="preserve">integral </w:t>
            </w:r>
            <w:r w:rsidRPr="00365156">
              <w:rPr>
                <w:rFonts w:ascii="Calibri" w:hAnsi="Calibri" w:cs="Calibri"/>
                <w:color w:val="000000" w:themeColor="text1"/>
                <w:lang w:val="es-CO"/>
              </w:rPr>
              <w:t>a menos integral.</w:t>
            </w:r>
          </w:p>
        </w:tc>
      </w:tr>
      <w:tr w:rsidR="00FB537D" w:rsidRPr="00EE53E7"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EE53E7" w:rsidRDefault="00F176B4" w:rsidP="00F176B4">
            <w:pPr>
              <w:spacing w:before="60" w:after="60" w:line="240" w:lineRule="auto"/>
              <w:rPr>
                <w:rFonts w:ascii="Calibri" w:hAnsi="Calibri" w:cs="Calibri"/>
                <w:b/>
                <w:i/>
                <w:color w:val="000000"/>
                <w:sz w:val="19"/>
                <w:szCs w:val="19"/>
              </w:rPr>
            </w:pPr>
            <w:r w:rsidRPr="00EE53E7">
              <w:rPr>
                <w:rFonts w:ascii="Calibri" w:hAnsi="Calibri" w:cs="Calibri"/>
                <w:b/>
                <w:color w:val="000000"/>
                <w:sz w:val="20"/>
                <w:szCs w:val="19"/>
              </w:rPr>
              <w:t xml:space="preserve">PUNTO DE CONTACTO PRINCIPAL #1 </w:t>
            </w:r>
            <w:r w:rsidRPr="00EE53E7">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EE53E7" w:rsidRDefault="00FB537D" w:rsidP="007E3302">
            <w:pPr>
              <w:spacing w:before="60" w:after="60" w:line="240" w:lineRule="auto"/>
              <w:ind w:left="181"/>
              <w:rPr>
                <w:rFonts w:ascii="Calibri" w:hAnsi="Calibri" w:cs="Calibri"/>
                <w:color w:val="auto"/>
                <w:sz w:val="20"/>
                <w:szCs w:val="18"/>
              </w:rPr>
            </w:pPr>
          </w:p>
        </w:tc>
      </w:tr>
      <w:tr w:rsidR="00FB537D" w:rsidRPr="00EE53E7"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#2</w:t>
            </w:r>
          </w:p>
          <w:p w14:paraId="3B6487D4" w14:textId="29CA5AC2"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EE53E7" w:rsidRDefault="00FB537D" w:rsidP="007E3302">
            <w:pPr>
              <w:spacing w:before="60" w:after="60" w:line="240" w:lineRule="auto"/>
              <w:ind w:left="211"/>
              <w:rPr>
                <w:rFonts w:ascii="Calibri" w:hAnsi="Calibri" w:cs="Calibri"/>
                <w:color w:val="auto"/>
                <w:sz w:val="20"/>
                <w:szCs w:val="18"/>
              </w:rPr>
            </w:pPr>
          </w:p>
        </w:tc>
      </w:tr>
      <w:tr w:rsidR="00FB537D" w:rsidRPr="00EE53E7"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#3</w:t>
            </w:r>
          </w:p>
          <w:p w14:paraId="1BDBF36C" w14:textId="096700DD"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EE53E7"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EE53E7"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E53E7"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EE53E7" w:rsidRDefault="00F176B4" w:rsidP="00F176B4">
            <w:pPr>
              <w:spacing w:before="120" w:after="120" w:line="240" w:lineRule="auto"/>
              <w:rPr>
                <w:rFonts w:ascii="Calibri" w:hAnsi="Calibri" w:cs="Calibri"/>
                <w:b/>
                <w:color w:val="auto"/>
                <w:szCs w:val="22"/>
              </w:rPr>
            </w:pPr>
            <w:r w:rsidRPr="00EE53E7">
              <w:rPr>
                <w:rFonts w:ascii="Calibri" w:hAnsi="Calibri" w:cs="Calibri"/>
                <w:b/>
                <w:color w:val="auto"/>
                <w:szCs w:val="22"/>
              </w:rPr>
              <w:t>PLATAFORMAS DE REDES SOCIALES</w:t>
            </w:r>
          </w:p>
          <w:p w14:paraId="73A44283" w14:textId="561EEB81" w:rsidR="00FB537D" w:rsidRPr="00EE53E7" w:rsidRDefault="00F176B4" w:rsidP="007E3302">
            <w:pPr>
              <w:spacing w:before="120" w:after="120" w:line="240" w:lineRule="auto"/>
              <w:rPr>
                <w:rFonts w:ascii="Calibri" w:hAnsi="Calibri" w:cs="Calibri"/>
                <w:sz w:val="19"/>
                <w:szCs w:val="19"/>
              </w:rPr>
            </w:pPr>
            <w:r w:rsidRPr="00EE53E7">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EE53E7" w14:paraId="50570982" w14:textId="77777777" w:rsidTr="0092262D">
        <w:trPr>
          <w:trHeight w:val="659"/>
        </w:trPr>
        <w:tc>
          <w:tcPr>
            <w:tcW w:w="2689" w:type="dxa"/>
            <w:vAlign w:val="center"/>
            <w:hideMark/>
          </w:tcPr>
          <w:p w14:paraId="18C678BA" w14:textId="086610EC"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Blog </w:t>
            </w:r>
            <w:r w:rsidRPr="00EE53E7">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Instagram</w:t>
            </w:r>
          </w:p>
        </w:tc>
        <w:tc>
          <w:tcPr>
            <w:tcW w:w="2689" w:type="dxa"/>
            <w:vAlign w:val="center"/>
            <w:hideMark/>
          </w:tcPr>
          <w:p w14:paraId="008602FC" w14:textId="1180EA07"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Reddit</w:t>
            </w:r>
          </w:p>
        </w:tc>
        <w:tc>
          <w:tcPr>
            <w:tcW w:w="2701" w:type="dxa"/>
            <w:vAlign w:val="center"/>
            <w:hideMark/>
          </w:tcPr>
          <w:p w14:paraId="302D2E54" w14:textId="7C439770"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Twitter</w:t>
            </w:r>
          </w:p>
        </w:tc>
      </w:tr>
      <w:tr w:rsidR="0092262D" w:rsidRPr="00EE53E7" w14:paraId="445BF783" w14:textId="77777777" w:rsidTr="0092262D">
        <w:trPr>
          <w:trHeight w:val="515"/>
        </w:trPr>
        <w:tc>
          <w:tcPr>
            <w:tcW w:w="2689" w:type="dxa"/>
            <w:vAlign w:val="center"/>
            <w:hideMark/>
          </w:tcPr>
          <w:p w14:paraId="3614A006" w14:textId="032E7D21"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Discord</w:t>
            </w:r>
          </w:p>
        </w:tc>
        <w:tc>
          <w:tcPr>
            <w:tcW w:w="2691" w:type="dxa"/>
            <w:vAlign w:val="center"/>
            <w:hideMark/>
          </w:tcPr>
          <w:p w14:paraId="504BD59A" w14:textId="2621C22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LinkedIn</w:t>
            </w:r>
          </w:p>
        </w:tc>
        <w:tc>
          <w:tcPr>
            <w:tcW w:w="2689" w:type="dxa"/>
            <w:vAlign w:val="center"/>
            <w:hideMark/>
          </w:tcPr>
          <w:p w14:paraId="084E6378" w14:textId="3745CE32"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Snapchat</w:t>
            </w:r>
          </w:p>
        </w:tc>
        <w:tc>
          <w:tcPr>
            <w:tcW w:w="2701" w:type="dxa"/>
            <w:vAlign w:val="center"/>
            <w:hideMark/>
          </w:tcPr>
          <w:p w14:paraId="424AA2FF" w14:textId="156BC4CD"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WeChat</w:t>
            </w:r>
          </w:p>
        </w:tc>
      </w:tr>
      <w:tr w:rsidR="0092262D" w:rsidRPr="00EE53E7" w14:paraId="351319AC" w14:textId="77777777" w:rsidTr="0092262D">
        <w:trPr>
          <w:trHeight w:val="470"/>
        </w:trPr>
        <w:tc>
          <w:tcPr>
            <w:tcW w:w="2689" w:type="dxa"/>
            <w:vAlign w:val="center"/>
            <w:hideMark/>
          </w:tcPr>
          <w:p w14:paraId="1733457E" w14:textId="088EC5F0"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Facebook</w:t>
            </w:r>
          </w:p>
        </w:tc>
        <w:tc>
          <w:tcPr>
            <w:tcW w:w="2691" w:type="dxa"/>
            <w:vAlign w:val="center"/>
            <w:hideMark/>
          </w:tcPr>
          <w:p w14:paraId="24FDB1A4" w14:textId="4E634865"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Pandora</w:t>
            </w:r>
          </w:p>
        </w:tc>
        <w:tc>
          <w:tcPr>
            <w:tcW w:w="2689" w:type="dxa"/>
            <w:vAlign w:val="center"/>
            <w:hideMark/>
          </w:tcPr>
          <w:p w14:paraId="3394A344" w14:textId="2F33600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Spotify</w:t>
            </w:r>
          </w:p>
        </w:tc>
        <w:tc>
          <w:tcPr>
            <w:tcW w:w="2701" w:type="dxa"/>
            <w:vAlign w:val="center"/>
            <w:hideMark/>
          </w:tcPr>
          <w:p w14:paraId="68483481" w14:textId="1427CF7F"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WhatsApp</w:t>
            </w:r>
          </w:p>
        </w:tc>
      </w:tr>
      <w:tr w:rsidR="0092262D" w:rsidRPr="00EE53E7" w14:paraId="393EC3F2" w14:textId="77777777" w:rsidTr="0092262D">
        <w:trPr>
          <w:trHeight w:val="497"/>
        </w:trPr>
        <w:tc>
          <w:tcPr>
            <w:tcW w:w="2689" w:type="dxa"/>
            <w:vAlign w:val="center"/>
            <w:hideMark/>
          </w:tcPr>
          <w:p w14:paraId="38CCA909" w14:textId="52FD94A8"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Flickr</w:t>
            </w:r>
          </w:p>
        </w:tc>
        <w:tc>
          <w:tcPr>
            <w:tcW w:w="2691" w:type="dxa"/>
            <w:vAlign w:val="center"/>
            <w:hideMark/>
          </w:tcPr>
          <w:p w14:paraId="1E7D9809" w14:textId="67D8235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Pinterest</w:t>
            </w:r>
          </w:p>
        </w:tc>
        <w:tc>
          <w:tcPr>
            <w:tcW w:w="2689" w:type="dxa"/>
            <w:vAlign w:val="center"/>
            <w:hideMark/>
          </w:tcPr>
          <w:p w14:paraId="533E5BF9" w14:textId="01ED22A9"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TikTok</w:t>
            </w:r>
          </w:p>
        </w:tc>
        <w:tc>
          <w:tcPr>
            <w:tcW w:w="2701" w:type="dxa"/>
            <w:vAlign w:val="center"/>
            <w:hideMark/>
          </w:tcPr>
          <w:p w14:paraId="1A5B3CF8" w14:textId="0FD020D4"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YouTube</w:t>
            </w:r>
          </w:p>
        </w:tc>
      </w:tr>
      <w:tr w:rsidR="0092262D" w:rsidRPr="00EE53E7" w14:paraId="0D24E2D4" w14:textId="77777777" w:rsidTr="0092262D">
        <w:trPr>
          <w:trHeight w:val="497"/>
        </w:trPr>
        <w:tc>
          <w:tcPr>
            <w:tcW w:w="5380" w:type="dxa"/>
            <w:gridSpan w:val="2"/>
            <w:vAlign w:val="center"/>
            <w:hideMark/>
          </w:tcPr>
          <w:p w14:paraId="37EFEA30" w14:textId="06459047"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bl>
    <w:p w14:paraId="5B1E9EC7" w14:textId="77777777" w:rsidR="00FB537D" w:rsidRPr="00EE53E7" w:rsidRDefault="00FB537D" w:rsidP="00FB537D">
      <w:pPr>
        <w:pStyle w:val="MediumShading1-Accent11"/>
        <w:spacing w:after="120"/>
        <w:rPr>
          <w:rFonts w:ascii="Calibri" w:hAnsi="Calibri" w:cs="Calibri"/>
          <w:b/>
          <w:color w:val="auto"/>
          <w:sz w:val="19"/>
          <w:szCs w:val="19"/>
        </w:rPr>
      </w:pPr>
      <w:r w:rsidRPr="00EE53E7">
        <w:rPr>
          <w:rFonts w:ascii="Calibri" w:hAnsi="Calibri" w:cs="Calibri"/>
          <w:b/>
          <w:color w:val="auto"/>
          <w:sz w:val="19"/>
          <w:szCs w:val="19"/>
        </w:rPr>
        <w:lastRenderedPageBreak/>
        <w:br/>
      </w:r>
    </w:p>
    <w:p w14:paraId="40BE283C" w14:textId="77777777" w:rsidR="00FB537D" w:rsidRPr="00EE53E7" w:rsidRDefault="00FB537D" w:rsidP="00FB537D">
      <w:pPr>
        <w:pStyle w:val="MediumShading1-Accent11"/>
        <w:spacing w:after="120"/>
        <w:rPr>
          <w:rFonts w:ascii="Calibri" w:hAnsi="Calibri" w:cs="Calibri"/>
          <w:b/>
          <w:color w:val="auto"/>
          <w:sz w:val="19"/>
          <w:szCs w:val="19"/>
        </w:rPr>
      </w:pPr>
    </w:p>
    <w:p w14:paraId="5A1A6DDF" w14:textId="77777777" w:rsidR="00FB537D" w:rsidRPr="00EE53E7" w:rsidRDefault="00FB537D" w:rsidP="00FB537D">
      <w:pPr>
        <w:spacing w:after="0" w:line="240" w:lineRule="auto"/>
        <w:rPr>
          <w:rFonts w:ascii="Calibri" w:hAnsi="Calibri" w:cs="Calibri"/>
          <w:b/>
          <w:color w:val="auto"/>
          <w:sz w:val="19"/>
          <w:szCs w:val="19"/>
        </w:rPr>
      </w:pPr>
      <w:r w:rsidRPr="00EE53E7">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EE53E7" w14:paraId="11D4269C" w14:textId="77777777" w:rsidTr="000179B7">
        <w:trPr>
          <w:trHeight w:val="1800"/>
        </w:trPr>
        <w:tc>
          <w:tcPr>
            <w:tcW w:w="5395" w:type="dxa"/>
            <w:vAlign w:val="center"/>
          </w:tcPr>
          <w:p w14:paraId="5A3E7E20" w14:textId="7712943F" w:rsidR="00167AC1" w:rsidRPr="00EE53E7" w:rsidRDefault="00167AC1" w:rsidP="000179B7">
            <w:pPr>
              <w:rPr>
                <w:rFonts w:ascii="Calibri" w:hAnsi="Calibri" w:cs="Calibri"/>
                <w:sz w:val="18"/>
                <w:szCs w:val="18"/>
              </w:rPr>
            </w:pPr>
          </w:p>
        </w:tc>
        <w:tc>
          <w:tcPr>
            <w:tcW w:w="5395" w:type="dxa"/>
            <w:vAlign w:val="center"/>
          </w:tcPr>
          <w:p w14:paraId="4ABA090F" w14:textId="77777777" w:rsidR="00167AC1" w:rsidRPr="00EE53E7" w:rsidRDefault="00853E9C" w:rsidP="000179B7">
            <w:pPr>
              <w:spacing w:after="0" w:line="240" w:lineRule="auto"/>
              <w:rPr>
                <w:rFonts w:ascii="Calibri" w:hAnsi="Calibri" w:cs="Calibri"/>
                <w:b/>
                <w:color w:val="000000" w:themeColor="text1"/>
                <w:sz w:val="60"/>
                <w:szCs w:val="60"/>
              </w:rPr>
            </w:pPr>
            <w:r w:rsidRPr="00EE53E7">
              <w:rPr>
                <w:rFonts w:ascii="Calibri" w:hAnsi="Calibri" w:cs="Calibri"/>
                <w:b/>
                <w:color w:val="000000" w:themeColor="text1"/>
                <w:sz w:val="60"/>
                <w:szCs w:val="60"/>
              </w:rPr>
              <w:t xml:space="preserve">Requerimientos </w:t>
            </w:r>
          </w:p>
          <w:p w14:paraId="2A797D99" w14:textId="4608FF1A" w:rsidR="00853E9C" w:rsidRPr="00EE53E7" w:rsidRDefault="00853E9C" w:rsidP="000179B7">
            <w:pPr>
              <w:spacing w:after="0" w:line="240" w:lineRule="auto"/>
              <w:rPr>
                <w:rFonts w:ascii="Calibri" w:hAnsi="Calibri" w:cs="Calibri"/>
                <w:sz w:val="60"/>
                <w:szCs w:val="60"/>
              </w:rPr>
            </w:pPr>
            <w:r w:rsidRPr="00EE53E7">
              <w:rPr>
                <w:rFonts w:ascii="Calibri" w:hAnsi="Calibri" w:cs="Calibri"/>
                <w:b/>
                <w:color w:val="000000" w:themeColor="text1"/>
                <w:sz w:val="60"/>
                <w:szCs w:val="60"/>
              </w:rPr>
              <w:t>Adicionales</w:t>
            </w:r>
          </w:p>
        </w:tc>
      </w:tr>
      <w:tr w:rsidR="00167AC1" w:rsidRPr="00EE53E7" w14:paraId="4BBA1DFE" w14:textId="77777777" w:rsidTr="000179B7">
        <w:trPr>
          <w:trHeight w:val="1800"/>
        </w:trPr>
        <w:tc>
          <w:tcPr>
            <w:tcW w:w="10790" w:type="dxa"/>
            <w:gridSpan w:val="2"/>
            <w:shd w:val="clear" w:color="auto" w:fill="auto"/>
            <w:vAlign w:val="center"/>
          </w:tcPr>
          <w:p w14:paraId="12D9E1DA" w14:textId="399A5569" w:rsidR="00167AC1" w:rsidRPr="00EE53E7" w:rsidRDefault="00167AC1" w:rsidP="000179B7">
            <w:pPr>
              <w:spacing w:after="0" w:line="240" w:lineRule="auto"/>
              <w:contextualSpacing/>
              <w:rPr>
                <w:rFonts w:ascii="Calibri" w:hAnsi="Calibri" w:cs="Calibri"/>
                <w:color w:val="auto"/>
                <w:sz w:val="20"/>
                <w:szCs w:val="20"/>
              </w:rPr>
            </w:pPr>
            <w:r w:rsidRPr="00EE53E7">
              <w:rPr>
                <w:rFonts w:ascii="Calibri" w:hAnsi="Calibri" w:cs="Calibri"/>
                <w:color w:val="auto"/>
                <w:sz w:val="10"/>
                <w:szCs w:val="18"/>
              </w:rPr>
              <w:br/>
            </w:r>
            <w:r w:rsidR="00EE7293" w:rsidRPr="00365156">
              <w:rPr>
                <w:rFonts w:ascii="Calibri" w:hAnsi="Calibri" w:cs="Calibri"/>
                <w:color w:val="000000" w:themeColor="text1"/>
                <w:sz w:val="20"/>
                <w:szCs w:val="20"/>
              </w:rPr>
              <w:t xml:space="preserve">Los jurados </w:t>
            </w:r>
            <w:r w:rsidR="00F75B32" w:rsidRPr="00365156">
              <w:rPr>
                <w:rFonts w:ascii="Calibri" w:hAnsi="Calibri" w:cs="Calibri"/>
                <w:color w:val="000000" w:themeColor="text1"/>
                <w:sz w:val="20"/>
                <w:szCs w:val="20"/>
              </w:rPr>
              <w:t>revisarán su caso escrito y lo</w:t>
            </w:r>
            <w:r w:rsidR="00365156" w:rsidRPr="00365156">
              <w:rPr>
                <w:rFonts w:ascii="Calibri" w:hAnsi="Calibri" w:cs="Calibri"/>
                <w:color w:val="000000" w:themeColor="text1"/>
                <w:sz w:val="20"/>
                <w:szCs w:val="20"/>
              </w:rPr>
              <w:t>s</w:t>
            </w:r>
            <w:r w:rsidR="00F75B32" w:rsidRPr="00365156">
              <w:rPr>
                <w:rFonts w:ascii="Calibri" w:hAnsi="Calibri" w:cs="Calibri"/>
                <w:color w:val="000000" w:themeColor="text1"/>
                <w:sz w:val="20"/>
                <w:szCs w:val="20"/>
              </w:rPr>
              <w:t xml:space="preserve"> materiales creativos. Revise el </w:t>
            </w:r>
            <w:r w:rsidR="00F75B32" w:rsidRPr="00365156">
              <w:rPr>
                <w:rFonts w:ascii="Calibri" w:hAnsi="Calibri" w:cs="Calibri"/>
                <w:b/>
                <w:bCs/>
                <w:iCs/>
                <w:color w:val="000000" w:themeColor="text1"/>
                <w:sz w:val="20"/>
                <w:szCs w:val="20"/>
              </w:rPr>
              <w:t>Entry Kit</w:t>
            </w:r>
            <w:r w:rsidR="00F75B32" w:rsidRPr="00365156">
              <w:rPr>
                <w:rFonts w:ascii="Calibri" w:hAnsi="Calibri" w:cs="Calibri"/>
                <w:color w:val="000000" w:themeColor="text1"/>
                <w:sz w:val="20"/>
                <w:szCs w:val="20"/>
              </w:rPr>
              <w:t xml:space="preserve"> como guía para completar su caso escrito y materiales creativos.</w:t>
            </w:r>
            <w:r w:rsidR="00F75B32">
              <w:rPr>
                <w:rFonts w:ascii="Calibri" w:hAnsi="Calibri" w:cs="Calibri"/>
                <w:sz w:val="20"/>
                <w:szCs w:val="20"/>
              </w:rPr>
              <w:br/>
            </w:r>
            <w:r w:rsidR="00F75B32">
              <w:rPr>
                <w:rFonts w:ascii="Calibri" w:hAnsi="Calibri" w:cs="Calibri"/>
                <w:sz w:val="20"/>
                <w:szCs w:val="20"/>
              </w:rPr>
              <w:br/>
            </w:r>
            <w:r w:rsidR="00853E9C" w:rsidRPr="00EE53E7">
              <w:rPr>
                <w:rFonts w:ascii="Calibri" w:hAnsi="Calibri" w:cs="Calibri"/>
                <w:sz w:val="20"/>
                <w:szCs w:val="20"/>
              </w:rPr>
              <w:t>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EE53E7">
              <w:rPr>
                <w:rFonts w:ascii="Calibri" w:hAnsi="Calibri" w:cs="Calibri"/>
                <w:sz w:val="20"/>
                <w:szCs w:val="20"/>
              </w:rPr>
              <w:br/>
            </w:r>
            <w:r w:rsidRPr="00EE53E7">
              <w:rPr>
                <w:rFonts w:ascii="Calibri" w:hAnsi="Calibri" w:cs="Calibri"/>
                <w:sz w:val="20"/>
                <w:szCs w:val="20"/>
              </w:rPr>
              <w:br/>
            </w:r>
            <w:r w:rsidR="00853E9C" w:rsidRPr="00EE53E7">
              <w:rPr>
                <w:rFonts w:ascii="Calibri" w:hAnsi="Calibri" w:cs="Calibri"/>
                <w:sz w:val="20"/>
                <w:szCs w:val="20"/>
              </w:rPr>
              <w:t xml:space="preserve">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w:t>
            </w:r>
            <w:r w:rsidR="00F75B32" w:rsidRPr="00F75B32">
              <w:rPr>
                <w:rFonts w:ascii="Calibri" w:hAnsi="Calibri" w:cs="Calibri"/>
                <w:color w:val="B4975A" w:themeColor="accent1"/>
                <w:sz w:val="20"/>
                <w:szCs w:val="20"/>
              </w:rPr>
              <w:t xml:space="preserve">el </w:t>
            </w:r>
            <w:r w:rsidR="00853E9C" w:rsidRPr="00EE53E7">
              <w:rPr>
                <w:rFonts w:ascii="Calibri" w:hAnsi="Calibri" w:cs="Calibri"/>
                <w:sz w:val="20"/>
                <w:szCs w:val="20"/>
              </w:rPr>
              <w:t>tiempo para ingresar estos datos en la Plataforma de Inscripción antes de la fecha límite prevista.</w:t>
            </w:r>
          </w:p>
        </w:tc>
      </w:tr>
    </w:tbl>
    <w:p w14:paraId="49853580" w14:textId="30C4BF33" w:rsidR="00167AC1" w:rsidRPr="00EE53E7" w:rsidRDefault="00071AD4" w:rsidP="00FB537D">
      <w:pPr>
        <w:pStyle w:val="Sinespaciado"/>
        <w:spacing w:before="120" w:after="120"/>
        <w:rPr>
          <w:rFonts w:ascii="Calibri" w:hAnsi="Calibri" w:cs="Calibri"/>
          <w:lang w:val="es-CO"/>
        </w:rPr>
      </w:pPr>
      <w:r w:rsidRPr="00EE53E7">
        <w:rPr>
          <w:rFonts w:ascii="Calibri" w:hAnsi="Calibri" w:cs="Calibri"/>
          <w:noProof/>
          <w:sz w:val="18"/>
          <w:szCs w:val="18"/>
          <w:lang w:val="es-CO" w:eastAsia="es-CO"/>
        </w:rPr>
        <w:drawing>
          <wp:anchor distT="0" distB="0" distL="114300" distR="114300" simplePos="0" relativeHeight="251658246" behindDoc="1" locked="0" layoutInCell="1" allowOverlap="1" wp14:anchorId="3E1D8326" wp14:editId="2562B07B">
            <wp:simplePos x="0" y="0"/>
            <wp:positionH relativeFrom="column">
              <wp:posOffset>0</wp:posOffset>
            </wp:positionH>
            <wp:positionV relativeFrom="paragraph">
              <wp:posOffset>14605</wp:posOffset>
            </wp:positionV>
            <wp:extent cx="2646680" cy="1009650"/>
            <wp:effectExtent l="0" t="0" r="1270" b="0"/>
            <wp:wrapTight wrapText="bothSides">
              <wp:wrapPolygon edited="0">
                <wp:start x="2643" y="0"/>
                <wp:lineTo x="1710" y="1223"/>
                <wp:lineTo x="0" y="5298"/>
                <wp:lineTo x="0" y="8966"/>
                <wp:lineTo x="2177" y="13042"/>
                <wp:lineTo x="3420" y="13042"/>
                <wp:lineTo x="3420" y="19562"/>
                <wp:lineTo x="3731" y="21192"/>
                <wp:lineTo x="11038" y="21192"/>
                <wp:lineTo x="10883" y="19562"/>
                <wp:lineTo x="21299" y="16709"/>
                <wp:lineTo x="21455" y="14264"/>
                <wp:lineTo x="21455" y="10596"/>
                <wp:lineTo x="5131" y="6521"/>
                <wp:lineTo x="5286" y="4075"/>
                <wp:lineTo x="4353" y="0"/>
                <wp:lineTo x="3576" y="0"/>
                <wp:lineTo x="26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646680" cy="1009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EE53E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48D00745" w:rsidR="00FB537D" w:rsidRPr="00EE53E7" w:rsidRDefault="00000ADA" w:rsidP="007E3302">
            <w:pPr>
              <w:pStyle w:val="Sinespaciado"/>
              <w:spacing w:before="120" w:after="120"/>
              <w:rPr>
                <w:rFonts w:ascii="Calibri" w:hAnsi="Calibri" w:cs="Calibri"/>
                <w:lang w:val="es-CO"/>
              </w:rPr>
            </w:pPr>
            <w:r w:rsidRPr="00EE53E7">
              <w:rPr>
                <w:rFonts w:ascii="Calibri" w:hAnsi="Calibri" w:cs="Calibri"/>
                <w:b/>
                <w:color w:val="FFFFFF" w:themeColor="background1"/>
                <w:sz w:val="40"/>
                <w:szCs w:val="18"/>
                <w:lang w:val="es-CO"/>
              </w:rPr>
              <w:t>ANTECEDENTES DEL CASO</w:t>
            </w:r>
            <w:bookmarkStart w:id="6" w:name="CaseBackground"/>
            <w:bookmarkEnd w:id="6"/>
            <w:r w:rsidRPr="00EE53E7">
              <w:rPr>
                <w:rFonts w:ascii="Calibri" w:hAnsi="Calibri" w:cs="Calibri"/>
                <w:color w:val="FFFFFF" w:themeColor="background1"/>
                <w:sz w:val="28"/>
                <w:szCs w:val="18"/>
                <w:lang w:val="es-CO"/>
              </w:rPr>
              <w:t xml:space="preserve"> </w:t>
            </w:r>
            <w:r w:rsidR="00FB537D" w:rsidRPr="00EE53E7">
              <w:rPr>
                <w:rFonts w:ascii="Calibri" w:hAnsi="Calibri" w:cs="Calibri"/>
                <w:color w:val="FFFFFF" w:themeColor="background1"/>
                <w:sz w:val="28"/>
                <w:szCs w:val="18"/>
                <w:lang w:val="es-CO"/>
              </w:rPr>
              <w:br/>
            </w:r>
            <w:r w:rsidRPr="00F75B32">
              <w:rPr>
                <w:rFonts w:ascii="Calibri" w:hAnsi="Calibri" w:cs="Calibri"/>
                <w:bCs/>
                <w:color w:val="FFFFFF" w:themeColor="background1"/>
                <w:sz w:val="20"/>
                <w:szCs w:val="20"/>
                <w:lang w:val="es-CO"/>
              </w:rPr>
              <w:t xml:space="preserve">Esta información </w:t>
            </w:r>
            <w:r w:rsidR="00F75B32" w:rsidRPr="00F75B32">
              <w:rPr>
                <w:rFonts w:ascii="Calibri" w:hAnsi="Calibri" w:cs="Calibri"/>
                <w:bCs/>
                <w:color w:val="FFFFFF" w:themeColor="background1"/>
                <w:sz w:val="20"/>
                <w:szCs w:val="20"/>
                <w:lang w:val="es-CO"/>
              </w:rPr>
              <w:t>es para fines de investigación y base de datos. N</w:t>
            </w:r>
            <w:r w:rsidRPr="00F75B32">
              <w:rPr>
                <w:rFonts w:ascii="Calibri" w:hAnsi="Calibri" w:cs="Calibri"/>
                <w:bCs/>
                <w:color w:val="FFFFFF" w:themeColor="background1"/>
                <w:sz w:val="20"/>
                <w:szCs w:val="20"/>
                <w:lang w:val="es-CO"/>
              </w:rPr>
              <w:t xml:space="preserve">o será vista por los jurados </w:t>
            </w:r>
          </w:p>
        </w:tc>
      </w:tr>
      <w:tr w:rsidR="00FB537D" w:rsidRPr="00EE53E7" w14:paraId="03323E0E" w14:textId="77777777" w:rsidTr="007E3302">
        <w:trPr>
          <w:trHeight w:val="225"/>
        </w:trPr>
        <w:tc>
          <w:tcPr>
            <w:tcW w:w="10800" w:type="dxa"/>
            <w:gridSpan w:val="4"/>
            <w:tcBorders>
              <w:top w:val="nil"/>
              <w:left w:val="nil"/>
              <w:right w:val="nil"/>
            </w:tcBorders>
          </w:tcPr>
          <w:p w14:paraId="5A04BF78"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TIPO DE PRODUCTO/SERVICIO</w:t>
            </w:r>
          </w:p>
          <w:p w14:paraId="005ED4D5" w14:textId="55D2E24F" w:rsidR="00FB537D" w:rsidRPr="00EE53E7" w:rsidRDefault="00D714BB" w:rsidP="007E3302">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EE53E7" w:rsidRDefault="00D714BB" w:rsidP="007E3302">
            <w:pPr>
              <w:spacing w:before="120" w:after="120" w:line="240" w:lineRule="auto"/>
              <w:ind w:left="157"/>
              <w:rPr>
                <w:rFonts w:ascii="Calibri" w:hAnsi="Calibri" w:cs="Calibri"/>
                <w:sz w:val="22"/>
                <w:szCs w:val="22"/>
              </w:rPr>
            </w:pPr>
            <w:r w:rsidRPr="00EE53E7">
              <w:rPr>
                <w:rFonts w:ascii="Calibri" w:hAnsi="Calibri" w:cs="Calibri"/>
                <w:sz w:val="18"/>
                <w:szCs w:val="18"/>
              </w:rPr>
              <w:t>Bien tangible / servicio / otro</w:t>
            </w:r>
          </w:p>
        </w:tc>
      </w:tr>
      <w:tr w:rsidR="00FB537D" w:rsidRPr="00EE53E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DD429C9" w14:textId="77777777" w:rsidR="00ED5983" w:rsidRPr="00EE53E7" w:rsidRDefault="00ED5983" w:rsidP="00ED5983">
            <w:pPr>
              <w:spacing w:before="120" w:after="120" w:line="240" w:lineRule="auto"/>
              <w:rPr>
                <w:rFonts w:ascii="Calibri" w:hAnsi="Calibri" w:cs="Calibri"/>
                <w:b/>
                <w:color w:val="auto"/>
                <w:sz w:val="20"/>
              </w:rPr>
            </w:pPr>
            <w:r w:rsidRPr="00EE53E7">
              <w:rPr>
                <w:rFonts w:ascii="Calibri" w:hAnsi="Calibri" w:cs="Calibri"/>
                <w:b/>
                <w:color w:val="auto"/>
              </w:rPr>
              <w:t>ESTATUS MARCA PRINCIPAL</w:t>
            </w:r>
          </w:p>
          <w:p w14:paraId="15001C17" w14:textId="5B0D9254" w:rsidR="00FB537D" w:rsidRPr="00EE53E7" w:rsidRDefault="00D714BB" w:rsidP="007E3302">
            <w:pPr>
              <w:spacing w:before="120" w:after="120" w:line="240" w:lineRule="auto"/>
              <w:rPr>
                <w:rFonts w:ascii="Calibri" w:hAnsi="Calibri" w:cs="Calibri"/>
                <w:b/>
                <w:color w:val="auto"/>
                <w:sz w:val="20"/>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Marca Madre Existente / Nueva Marca Madre / No Aplica</w:t>
            </w:r>
          </w:p>
        </w:tc>
      </w:tr>
      <w:tr w:rsidR="00FB537D" w:rsidRPr="00EE53E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ESTATUS SUBMARCA</w:t>
            </w:r>
            <w:r w:rsidRPr="00EE53E7">
              <w:rPr>
                <w:rFonts w:ascii="Calibri" w:hAnsi="Calibri" w:cs="Calibri"/>
                <w:b/>
                <w:color w:val="auto"/>
                <w:sz w:val="20"/>
              </w:rPr>
              <w:t xml:space="preserve"> </w:t>
            </w:r>
          </w:p>
          <w:p w14:paraId="7F3F6E40" w14:textId="74E5FB40" w:rsidR="00FB537D" w:rsidRPr="00EE53E7" w:rsidRDefault="00D714BB" w:rsidP="007E3302">
            <w:pPr>
              <w:spacing w:before="120" w:after="120" w:line="240" w:lineRule="auto"/>
              <w:rPr>
                <w:rFonts w:ascii="Calibri" w:hAnsi="Calibri" w:cs="Calibri"/>
                <w:b/>
                <w:color w:val="auto"/>
                <w:sz w:val="20"/>
                <w:lang w:val="en-US"/>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Submarca Existente / Nueva Submarca / No Aplica</w:t>
            </w:r>
          </w:p>
        </w:tc>
      </w:tr>
      <w:tr w:rsidR="00D714BB" w:rsidRPr="00EE53E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PRODUCTO / SERVICIO /  NUEVO/EXISTENTE</w:t>
            </w:r>
          </w:p>
          <w:p w14:paraId="2F75A0D3" w14:textId="396DFD8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Nuevo / existente</w:t>
            </w:r>
          </w:p>
        </w:tc>
      </w:tr>
      <w:tr w:rsidR="00D714BB" w:rsidRPr="00EE53E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ESTADO DE LA CATEGORÍA</w:t>
            </w:r>
          </w:p>
          <w:p w14:paraId="75D7FFEB" w14:textId="5E4DF2CB"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i/>
                <w:sz w:val="16"/>
                <w:szCs w:val="17"/>
              </w:rPr>
              <w:t xml:space="preserve">¿El producto / servicio crea una nueva categoría o se une a una categoría existente? </w:t>
            </w:r>
            <w:proofErr w:type="spellStart"/>
            <w:r w:rsidRPr="00EE53E7">
              <w:rPr>
                <w:rFonts w:ascii="Calibri" w:hAnsi="Calibri" w:cs="Calibri"/>
                <w:i/>
                <w:sz w:val="16"/>
                <w:szCs w:val="17"/>
                <w:lang w:val="en-US"/>
              </w:rPr>
              <w:t>Seleccione</w:t>
            </w:r>
            <w:proofErr w:type="spellEnd"/>
            <w:r w:rsidRPr="00EE53E7">
              <w:rPr>
                <w:rFonts w:ascii="Calibri" w:hAnsi="Calibri" w:cs="Calibri"/>
                <w:i/>
                <w:sz w:val="16"/>
                <w:szCs w:val="17"/>
                <w:lang w:val="en-US"/>
              </w:rPr>
              <w:t xml:space="preserve"> </w:t>
            </w:r>
            <w:proofErr w:type="spellStart"/>
            <w:r w:rsidRPr="00EE53E7">
              <w:rPr>
                <w:rFonts w:ascii="Calibri" w:hAnsi="Calibri" w:cs="Calibri"/>
                <w:i/>
                <w:sz w:val="16"/>
                <w:szCs w:val="17"/>
                <w:lang w:val="en-US"/>
              </w:rPr>
              <w:t>uno</w:t>
            </w:r>
            <w:proofErr w:type="spellEnd"/>
            <w:r w:rsidRPr="00EE53E7">
              <w:rPr>
                <w:rFonts w:ascii="Calibri" w:hAnsi="Calibri" w:cs="Calibri"/>
                <w:i/>
                <w:sz w:val="16"/>
                <w:szCs w:val="17"/>
                <w:lang w:val="en-US"/>
              </w:rPr>
              <w:t>.</w:t>
            </w:r>
          </w:p>
        </w:tc>
        <w:tc>
          <w:tcPr>
            <w:tcW w:w="6388" w:type="dxa"/>
            <w:gridSpan w:val="2"/>
            <w:tcBorders>
              <w:left w:val="single" w:sz="12" w:space="0" w:color="auto"/>
            </w:tcBorders>
            <w:shd w:val="clear" w:color="auto" w:fill="auto"/>
            <w:vAlign w:val="center"/>
          </w:tcPr>
          <w:p w14:paraId="7A81E00A" w14:textId="5259C472" w:rsidR="00D714BB" w:rsidRPr="00EE53E7" w:rsidRDefault="00D714BB" w:rsidP="00D714BB">
            <w:pPr>
              <w:spacing w:before="120" w:after="120" w:line="240" w:lineRule="auto"/>
              <w:ind w:left="157"/>
              <w:rPr>
                <w:rFonts w:ascii="Calibri" w:hAnsi="Calibri" w:cs="Calibri"/>
                <w:sz w:val="18"/>
                <w:szCs w:val="18"/>
              </w:rPr>
            </w:pPr>
            <w:r w:rsidRPr="00EE53E7">
              <w:rPr>
                <w:rFonts w:ascii="Calibri" w:hAnsi="Calibri" w:cs="Calibri"/>
                <w:sz w:val="18"/>
                <w:szCs w:val="18"/>
              </w:rPr>
              <w:t>Nueva Categoría / Categoría existente</w:t>
            </w:r>
          </w:p>
        </w:tc>
      </w:tr>
      <w:tr w:rsidR="00D714BB" w:rsidRPr="00EE53E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USUARIO FINAL PRINCIPAL</w:t>
            </w:r>
          </w:p>
          <w:p w14:paraId="29681725" w14:textId="74CC37FF"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0AC26514" w:rsidR="00D714BB" w:rsidRPr="00EE53E7" w:rsidRDefault="00F75B32" w:rsidP="00D714BB">
            <w:pPr>
              <w:spacing w:before="120" w:after="120" w:line="240" w:lineRule="auto"/>
              <w:ind w:left="157"/>
              <w:rPr>
                <w:rFonts w:ascii="Calibri" w:hAnsi="Calibri" w:cs="Calibri"/>
                <w:sz w:val="22"/>
                <w:szCs w:val="22"/>
              </w:rPr>
            </w:pPr>
            <w:r>
              <w:rPr>
                <w:rFonts w:ascii="Calibri" w:hAnsi="Calibri" w:cs="Calibri"/>
                <w:sz w:val="18"/>
                <w:szCs w:val="18"/>
              </w:rPr>
              <w:t>Propósito de negocio</w:t>
            </w:r>
            <w:r w:rsidR="00D714BB" w:rsidRPr="00EE53E7">
              <w:rPr>
                <w:rFonts w:ascii="Calibri" w:hAnsi="Calibri" w:cs="Calibri"/>
                <w:sz w:val="18"/>
                <w:szCs w:val="18"/>
              </w:rPr>
              <w:t xml:space="preserve"> / Fines de consumidor / No aplica</w:t>
            </w:r>
          </w:p>
        </w:tc>
      </w:tr>
      <w:tr w:rsidR="00D714BB" w:rsidRPr="00EE53E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CLASIFICACIÓN</w:t>
            </w:r>
          </w:p>
          <w:p w14:paraId="7D690AC1" w14:textId="69BBACF6"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Mainstream / Lujo / No aplica</w:t>
            </w:r>
          </w:p>
        </w:tc>
      </w:tr>
      <w:tr w:rsidR="00D714BB" w:rsidRPr="00EE53E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PUNTO DE COMPRA</w:t>
            </w:r>
          </w:p>
          <w:p w14:paraId="59EE6A87" w14:textId="435F2F3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lastRenderedPageBreak/>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2A79A6D8" w14:textId="2E633037"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lastRenderedPageBreak/>
              <w:t xml:space="preserve">Solo </w:t>
            </w:r>
            <w:r w:rsidR="0091771D" w:rsidRPr="00365156">
              <w:rPr>
                <w:rFonts w:ascii="Calibri" w:hAnsi="Calibri" w:cs="Calibri"/>
                <w:color w:val="000000" w:themeColor="text1"/>
                <w:sz w:val="18"/>
                <w:szCs w:val="18"/>
              </w:rPr>
              <w:t>venta</w:t>
            </w:r>
            <w:r w:rsidRPr="00365156">
              <w:rPr>
                <w:rFonts w:ascii="Calibri" w:hAnsi="Calibri" w:cs="Calibri"/>
                <w:color w:val="000000" w:themeColor="text1"/>
                <w:sz w:val="18"/>
                <w:szCs w:val="18"/>
              </w:rPr>
              <w:t xml:space="preserve"> en la tienda</w:t>
            </w:r>
          </w:p>
        </w:tc>
      </w:tr>
      <w:tr w:rsidR="00D714BB" w:rsidRPr="00EE53E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Solo comercio electrónico en línea</w:t>
            </w:r>
          </w:p>
        </w:tc>
      </w:tr>
      <w:tr w:rsidR="00D714BB" w:rsidRPr="00EE53E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3666A783"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Principalmente </w:t>
            </w:r>
            <w:r w:rsidR="0091771D" w:rsidRPr="00365156">
              <w:rPr>
                <w:rFonts w:ascii="Calibri" w:hAnsi="Calibri" w:cs="Calibri"/>
                <w:color w:val="000000" w:themeColor="text1"/>
                <w:sz w:val="18"/>
                <w:szCs w:val="18"/>
              </w:rPr>
              <w:t>venta</w:t>
            </w:r>
            <w:r w:rsidRPr="00365156">
              <w:rPr>
                <w:rFonts w:ascii="Calibri" w:hAnsi="Calibri" w:cs="Calibri"/>
                <w:color w:val="000000" w:themeColor="text1"/>
                <w:sz w:val="18"/>
                <w:szCs w:val="18"/>
              </w:rPr>
              <w:t xml:space="preserve"> en la tienda con algo de comercio electrónico en línea</w:t>
            </w:r>
          </w:p>
        </w:tc>
      </w:tr>
      <w:tr w:rsidR="00D714BB" w:rsidRPr="00EE53E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78263587"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Principalmente comercio electrónico con algo de </w:t>
            </w:r>
            <w:r w:rsidR="0091771D" w:rsidRPr="00365156">
              <w:rPr>
                <w:rFonts w:ascii="Calibri" w:hAnsi="Calibri" w:cs="Calibri"/>
                <w:color w:val="000000" w:themeColor="text1"/>
                <w:sz w:val="18"/>
                <w:szCs w:val="18"/>
              </w:rPr>
              <w:t>ventas</w:t>
            </w:r>
            <w:r w:rsidRPr="00365156">
              <w:rPr>
                <w:rFonts w:ascii="Calibri" w:hAnsi="Calibri" w:cs="Calibri"/>
                <w:color w:val="000000" w:themeColor="text1"/>
                <w:sz w:val="18"/>
                <w:szCs w:val="18"/>
              </w:rPr>
              <w:t xml:space="preserve"> en la tienda</w:t>
            </w:r>
          </w:p>
        </w:tc>
      </w:tr>
      <w:tr w:rsidR="00D714BB" w:rsidRPr="00EE53E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79F69555"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Una cantidad significativa de </w:t>
            </w:r>
            <w:r w:rsidR="00365156" w:rsidRPr="00365156">
              <w:rPr>
                <w:rFonts w:ascii="Calibri" w:hAnsi="Calibri" w:cs="Calibri"/>
                <w:color w:val="000000" w:themeColor="text1"/>
                <w:sz w:val="18"/>
                <w:szCs w:val="18"/>
              </w:rPr>
              <w:t xml:space="preserve">ambos, tanto venta en la tienda </w:t>
            </w:r>
            <w:r w:rsidRPr="00365156">
              <w:rPr>
                <w:rFonts w:ascii="Calibri" w:hAnsi="Calibri" w:cs="Calibri"/>
                <w:color w:val="000000" w:themeColor="text1"/>
                <w:sz w:val="18"/>
                <w:szCs w:val="18"/>
              </w:rPr>
              <w:t>como comercio electrónico</w:t>
            </w:r>
            <w:r w:rsidR="00365156" w:rsidRPr="00365156">
              <w:rPr>
                <w:rFonts w:ascii="Calibri" w:hAnsi="Calibri" w:cs="Calibri"/>
                <w:color w:val="000000" w:themeColor="text1"/>
                <w:sz w:val="18"/>
                <w:szCs w:val="18"/>
              </w:rPr>
              <w:t>.</w:t>
            </w:r>
          </w:p>
        </w:tc>
      </w:tr>
      <w:tr w:rsidR="00D714BB" w:rsidRPr="00EE53E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Otro</w:t>
            </w:r>
          </w:p>
        </w:tc>
      </w:tr>
      <w:tr w:rsidR="00D714BB" w:rsidRPr="00EE53E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No Aplica</w:t>
            </w:r>
          </w:p>
        </w:tc>
      </w:tr>
      <w:tr w:rsidR="00D714BB" w:rsidRPr="00EE53E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EE53E7" w:rsidRDefault="00D714BB" w:rsidP="00D714BB">
            <w:pPr>
              <w:spacing w:before="120" w:after="120" w:line="240" w:lineRule="auto"/>
              <w:rPr>
                <w:rFonts w:ascii="Calibri" w:hAnsi="Calibri" w:cs="Calibri"/>
                <w:b/>
                <w:color w:val="auto"/>
                <w:sz w:val="22"/>
              </w:rPr>
            </w:pPr>
            <w:r w:rsidRPr="00EE53E7">
              <w:rPr>
                <w:rFonts w:ascii="Calibri" w:hAnsi="Calibri" w:cs="Calibri"/>
                <w:b/>
                <w:color w:val="auto"/>
                <w:sz w:val="22"/>
              </w:rPr>
              <w:t>SITUACIÓN DE LA COMPETENCIA</w:t>
            </w:r>
          </w:p>
          <w:p w14:paraId="2F99BB17" w14:textId="03B7EBC4"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Un competidor grande que tiene aproximadamente el 50% de participación de mercado o más.</w:t>
            </w:r>
          </w:p>
        </w:tc>
      </w:tr>
      <w:tr w:rsidR="00D714BB" w:rsidRPr="00EE53E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EE53E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Fragmentado. Uno o varios competidores, cada uno con aproximadamente un 30% de participación de mercado o menos.</w:t>
            </w:r>
          </w:p>
        </w:tc>
      </w:tr>
      <w:tr w:rsidR="00FB537D" w:rsidRPr="00EE53E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EE53E7"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EE53E7" w:rsidRDefault="00D714BB" w:rsidP="007E3302">
            <w:pPr>
              <w:spacing w:before="120" w:after="120" w:line="240" w:lineRule="auto"/>
              <w:ind w:left="166"/>
              <w:rPr>
                <w:rFonts w:ascii="Calibri" w:hAnsi="Calibri" w:cs="Calibri"/>
                <w:sz w:val="18"/>
                <w:szCs w:val="18"/>
              </w:rPr>
            </w:pPr>
            <w:r w:rsidRPr="00EE53E7">
              <w:rPr>
                <w:rFonts w:ascii="Calibri" w:hAnsi="Calibri" w:cs="Calibri"/>
                <w:sz w:val="18"/>
                <w:szCs w:val="18"/>
              </w:rPr>
              <w:t>No aplica</w:t>
            </w:r>
          </w:p>
        </w:tc>
      </w:tr>
      <w:tr w:rsidR="00FB537D" w:rsidRPr="00EE53E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MARCAS DE LA COMPETENCIA</w:t>
            </w:r>
          </w:p>
          <w:p w14:paraId="425BFC39" w14:textId="1B7EE67E" w:rsidR="00FB537D" w:rsidRPr="00EE53E7" w:rsidRDefault="00D714BB" w:rsidP="00D714BB">
            <w:pPr>
              <w:spacing w:before="120" w:after="120" w:line="240" w:lineRule="auto"/>
              <w:rPr>
                <w:rFonts w:ascii="Calibri" w:hAnsi="Calibri" w:cs="Calibri"/>
                <w:sz w:val="20"/>
                <w:szCs w:val="17"/>
              </w:rPr>
            </w:pPr>
            <w:r w:rsidRPr="00EE53E7">
              <w:rPr>
                <w:rFonts w:ascii="Calibri" w:hAnsi="Calibri" w:cs="Calibri"/>
                <w:sz w:val="20"/>
                <w:szCs w:val="17"/>
              </w:rPr>
              <w:t xml:space="preserve">Proporcione las marcas que son competencia para su caso. Esto ayuda a garantizar que los jurados que trabajan con marcas de la competencia no </w:t>
            </w:r>
            <w:r w:rsidR="004D1625" w:rsidRPr="00EE53E7">
              <w:rPr>
                <w:rFonts w:ascii="Calibri" w:hAnsi="Calibri" w:cs="Calibri"/>
                <w:sz w:val="20"/>
                <w:szCs w:val="17"/>
              </w:rPr>
              <w:t xml:space="preserve">evaluen </w:t>
            </w:r>
            <w:r w:rsidRPr="00EE53E7">
              <w:rPr>
                <w:rFonts w:ascii="Calibri" w:hAnsi="Calibri" w:cs="Calibri"/>
                <w:sz w:val="20"/>
                <w:szCs w:val="17"/>
              </w:rPr>
              <w:t>su</w:t>
            </w:r>
            <w:r w:rsidR="00FF022B" w:rsidRPr="00EE53E7">
              <w:rPr>
                <w:rFonts w:ascii="Calibri" w:hAnsi="Calibri" w:cs="Calibri"/>
                <w:sz w:val="20"/>
                <w:szCs w:val="17"/>
              </w:rPr>
              <w:t xml:space="preserve"> inscripción</w:t>
            </w:r>
            <w:r w:rsidRPr="00EE53E7">
              <w:rPr>
                <w:rFonts w:ascii="Calibri" w:hAnsi="Calibri" w:cs="Calibri"/>
                <w:sz w:val="20"/>
                <w:szCs w:val="17"/>
              </w:rPr>
              <w:t>. Puede mencionar hasta seis marcas de la competencia o enumerar No competidores.</w:t>
            </w:r>
            <w:r w:rsidR="00FB537D" w:rsidRPr="00EE53E7">
              <w:rPr>
                <w:rFonts w:ascii="Calibri" w:hAnsi="Calibri" w:cs="Calibri"/>
                <w:sz w:val="20"/>
                <w:szCs w:val="17"/>
              </w:rPr>
              <w:br/>
            </w:r>
            <w:r w:rsidR="00FB537D" w:rsidRPr="00EE53E7">
              <w:rPr>
                <w:rFonts w:ascii="Calibri" w:hAnsi="Calibri" w:cs="Calibri"/>
                <w:i/>
                <w:sz w:val="20"/>
                <w:szCs w:val="17"/>
              </w:rPr>
              <w:t xml:space="preserve">    </w:t>
            </w:r>
            <w:r w:rsidR="00FB537D" w:rsidRPr="00EE53E7">
              <w:rPr>
                <w:rFonts w:ascii="Calibri" w:hAnsi="Calibri" w:cs="Calibri"/>
                <w:i/>
                <w:sz w:val="17"/>
                <w:szCs w:val="17"/>
              </w:rPr>
              <w:br/>
            </w:r>
            <w:r w:rsidRPr="00EE53E7">
              <w:rPr>
                <w:rFonts w:ascii="Calibri" w:hAnsi="Calibri" w:cs="Calibri"/>
                <w:sz w:val="20"/>
                <w:szCs w:val="17"/>
                <w:lang w:val="en-US"/>
              </w:rPr>
              <w:t xml:space="preserve">(1 </w:t>
            </w:r>
            <w:proofErr w:type="spellStart"/>
            <w:r w:rsidR="00402CC5" w:rsidRPr="00EE53E7">
              <w:rPr>
                <w:rFonts w:ascii="Calibri" w:hAnsi="Calibri" w:cs="Calibri"/>
                <w:sz w:val="20"/>
                <w:szCs w:val="17"/>
                <w:lang w:val="en-US"/>
              </w:rPr>
              <w:t>obligatorio</w:t>
            </w:r>
            <w:proofErr w:type="spellEnd"/>
            <w:r w:rsidRPr="00EE53E7">
              <w:rPr>
                <w:rFonts w:ascii="Calibri" w:hAnsi="Calibri" w:cs="Calibri"/>
                <w:sz w:val="20"/>
                <w:szCs w:val="17"/>
                <w:lang w:val="en-US"/>
              </w:rPr>
              <w:t xml:space="preserve">, 6 </w:t>
            </w:r>
            <w:proofErr w:type="spellStart"/>
            <w:r w:rsidRPr="00EE53E7">
              <w:rPr>
                <w:rFonts w:ascii="Calibri" w:hAnsi="Calibri" w:cs="Calibri"/>
                <w:sz w:val="20"/>
                <w:szCs w:val="17"/>
                <w:lang w:val="en-US"/>
              </w:rPr>
              <w:t>máximo</w:t>
            </w:r>
            <w:proofErr w:type="spellEnd"/>
            <w:r w:rsidRPr="00EE53E7">
              <w:rPr>
                <w:rFonts w:ascii="Calibri" w:hAnsi="Calibri" w:cs="Calibri"/>
                <w:sz w:val="20"/>
                <w:szCs w:val="17"/>
                <w:lang w:val="en-US"/>
              </w:rPr>
              <w:t>)</w:t>
            </w:r>
          </w:p>
        </w:tc>
      </w:tr>
      <w:tr w:rsidR="00D714BB" w:rsidRPr="00EE53E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1</w:t>
            </w:r>
          </w:p>
          <w:p w14:paraId="5ABAD273" w14:textId="40970AA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2</w:t>
            </w:r>
          </w:p>
          <w:p w14:paraId="2BFABB1B" w14:textId="2D5EE769"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3</w:t>
            </w:r>
          </w:p>
          <w:p w14:paraId="392F81D4" w14:textId="743EC41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4</w:t>
            </w:r>
          </w:p>
          <w:p w14:paraId="745D5846" w14:textId="7A4023AE"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5</w:t>
            </w:r>
          </w:p>
          <w:p w14:paraId="3D64578E" w14:textId="412F8BB0"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6</w:t>
            </w:r>
          </w:p>
          <w:p w14:paraId="4448858B" w14:textId="739625AF"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AUDIENCIA</w:t>
            </w:r>
          </w:p>
          <w:p w14:paraId="0A8D610A" w14:textId="14BFF65F" w:rsidR="00FB537D" w:rsidRPr="00EE53E7" w:rsidRDefault="00D714BB" w:rsidP="00D714BB">
            <w:pPr>
              <w:spacing w:before="120" w:after="120" w:line="240" w:lineRule="auto"/>
              <w:rPr>
                <w:rFonts w:ascii="Calibri" w:hAnsi="Calibri" w:cs="Calibri"/>
                <w:sz w:val="17"/>
                <w:szCs w:val="17"/>
              </w:rPr>
            </w:pPr>
            <w:r w:rsidRPr="00EE53E7">
              <w:rPr>
                <w:rFonts w:ascii="Calibri" w:hAnsi="Calibri" w:cs="Calibri"/>
                <w:sz w:val="20"/>
                <w:szCs w:val="17"/>
              </w:rPr>
              <w:t>Comparta información sobre su audiencia principal a continuación.</w:t>
            </w:r>
          </w:p>
        </w:tc>
      </w:tr>
      <w:tr w:rsidR="00D714BB" w:rsidRPr="00EE53E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GENERO DE LA AUDIENCIA</w:t>
            </w:r>
          </w:p>
          <w:p w14:paraId="57002094" w14:textId="5784EEB1"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Mujer / Hombre / Transgénero o No Binario /</w:t>
            </w:r>
          </w:p>
          <w:p w14:paraId="742A2E3D" w14:textId="5853EF27"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sz w:val="18"/>
                <w:szCs w:val="19"/>
              </w:rPr>
              <w:t>No Aplica (no segmentamos por sexo).</w:t>
            </w:r>
          </w:p>
        </w:tc>
      </w:tr>
      <w:tr w:rsidR="00D714BB" w:rsidRPr="00EE53E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EDAD DE LA AUDIENCIA</w:t>
            </w:r>
          </w:p>
          <w:p w14:paraId="3363827A" w14:textId="5D76AF43" w:rsidR="00D714BB" w:rsidRPr="00EE53E7" w:rsidRDefault="00D714BB" w:rsidP="00D714BB">
            <w:pPr>
              <w:spacing w:before="120" w:after="120" w:line="240" w:lineRule="auto"/>
              <w:rPr>
                <w:rFonts w:ascii="Calibri" w:hAnsi="Calibri" w:cs="Calibri"/>
                <w:b/>
                <w:bCs/>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EE53E7" w:rsidRDefault="00D714BB" w:rsidP="00D714BB">
            <w:pPr>
              <w:spacing w:before="120" w:after="120" w:line="240" w:lineRule="auto"/>
              <w:rPr>
                <w:rFonts w:ascii="Calibri" w:hAnsi="Calibri" w:cs="Calibri"/>
                <w:bCs/>
                <w:sz w:val="18"/>
                <w:szCs w:val="19"/>
              </w:rPr>
            </w:pPr>
            <w:r w:rsidRPr="00EE53E7">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EE53E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EE53E7" w:rsidRDefault="00D714BB" w:rsidP="00D714BB">
            <w:pPr>
              <w:spacing w:before="120" w:after="120" w:line="240" w:lineRule="auto"/>
              <w:rPr>
                <w:rFonts w:ascii="Calibri" w:hAnsi="Calibri" w:cs="Calibri"/>
                <w:b/>
                <w:color w:val="000000" w:themeColor="text1"/>
                <w:sz w:val="22"/>
                <w:szCs w:val="19"/>
              </w:rPr>
            </w:pPr>
            <w:r w:rsidRPr="00EE53E7">
              <w:rPr>
                <w:rFonts w:ascii="Calibri" w:hAnsi="Calibri" w:cs="Calibri"/>
                <w:b/>
                <w:color w:val="000000" w:themeColor="text1"/>
                <w:sz w:val="22"/>
                <w:szCs w:val="19"/>
              </w:rPr>
              <w:lastRenderedPageBreak/>
              <w:t>TIPO DE AUDIENCIA</w:t>
            </w:r>
          </w:p>
          <w:p w14:paraId="5FBEB738" w14:textId="6C3BBD7F"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bCs/>
                <w:sz w:val="18"/>
                <w:szCs w:val="19"/>
              </w:rPr>
              <w:t xml:space="preserve">Grupo cultural o étnico / Empleados / Padres / No Aplica/ Otro </w:t>
            </w:r>
          </w:p>
        </w:tc>
      </w:tr>
      <w:tr w:rsidR="00FB537D" w:rsidRPr="00EE53E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COMPAÑÍAS DE MEDIOS</w:t>
            </w:r>
          </w:p>
          <w:p w14:paraId="1E88E775" w14:textId="2A8D190A" w:rsidR="00FB537D" w:rsidRPr="00EE53E7" w:rsidRDefault="00D714BB" w:rsidP="007E3302">
            <w:pPr>
              <w:spacing w:before="120" w:after="120" w:line="240" w:lineRule="auto"/>
              <w:rPr>
                <w:rFonts w:ascii="Calibri" w:hAnsi="Calibri" w:cs="Calibri"/>
                <w:b/>
                <w:color w:val="auto"/>
                <w:sz w:val="22"/>
                <w:szCs w:val="22"/>
              </w:rPr>
            </w:pPr>
            <w:bookmarkStart w:id="7" w:name="OLE_LINK1"/>
            <w:bookmarkStart w:id="8" w:name="OLE_LINK2"/>
            <w:r w:rsidRPr="00EE53E7">
              <w:rPr>
                <w:rFonts w:ascii="Calibri" w:hAnsi="Calibri" w:cs="Calibri"/>
                <w:iCs/>
                <w:sz w:val="20"/>
                <w:szCs w:val="17"/>
              </w:rPr>
              <w:t xml:space="preserve">Enumere las cinco empresas / propietarios de medios más </w:t>
            </w:r>
            <w:r w:rsidR="00FB6E16">
              <w:rPr>
                <w:rFonts w:ascii="Calibri" w:hAnsi="Calibri" w:cs="Calibri"/>
                <w:iCs/>
                <w:sz w:val="20"/>
                <w:szCs w:val="17"/>
              </w:rPr>
              <w:t>integrales</w:t>
            </w:r>
            <w:r w:rsidRPr="00EE53E7">
              <w:rPr>
                <w:rFonts w:ascii="Calibri" w:hAnsi="Calibri" w:cs="Calibri"/>
                <w:iCs/>
                <w:sz w:val="20"/>
                <w:szCs w:val="17"/>
              </w:rPr>
              <w:t xml:space="preserve"> que formaron parte de su esfuerzo, ya sea como socio o plataforma en la que se desarrolló su trabajo. Si no se utilizaron compañias de medios en este esfuerzo, puede dejar esta pregunta en blanco.</w:t>
            </w:r>
            <w:bookmarkEnd w:id="7"/>
            <w:bookmarkEnd w:id="8"/>
          </w:p>
        </w:tc>
      </w:tr>
      <w:tr w:rsidR="00D714BB" w:rsidRPr="00EE53E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1</w:t>
            </w:r>
          </w:p>
          <w:p w14:paraId="6E84F6EB" w14:textId="1254E797"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EE53E7" w:rsidRDefault="00D714BB" w:rsidP="00D714BB">
            <w:pPr>
              <w:spacing w:before="120" w:after="120" w:line="240" w:lineRule="auto"/>
              <w:rPr>
                <w:rFonts w:ascii="Calibri" w:hAnsi="Calibri" w:cs="Calibri"/>
                <w:b/>
                <w:color w:val="auto"/>
                <w:sz w:val="22"/>
                <w:szCs w:val="22"/>
              </w:rPr>
            </w:pPr>
          </w:p>
        </w:tc>
      </w:tr>
      <w:tr w:rsidR="00D714BB" w:rsidRPr="00EE53E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2</w:t>
            </w:r>
          </w:p>
          <w:p w14:paraId="0FE80B67" w14:textId="2E717F80"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3</w:t>
            </w:r>
          </w:p>
          <w:p w14:paraId="3090871D" w14:textId="19CB44B9"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9C1FDB"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4</w:t>
            </w:r>
          </w:p>
          <w:p w14:paraId="6AD9FE95" w14:textId="28D533B1"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5</w:t>
            </w:r>
          </w:p>
          <w:p w14:paraId="44D81C78" w14:textId="2D1DE320" w:rsidR="00D714BB" w:rsidRPr="00EE53E7" w:rsidRDefault="00D714BB" w:rsidP="00D714BB">
            <w:pPr>
              <w:spacing w:before="120" w:after="120" w:line="240" w:lineRule="auto"/>
              <w:rPr>
                <w:rFonts w:ascii="Calibri" w:hAnsi="Calibri" w:cs="Calibri"/>
                <w:color w:val="000000" w:themeColor="text1"/>
                <w:sz w:val="16"/>
                <w:szCs w:val="16"/>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FB537D" w:rsidRPr="00EE53E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SOCIOS DE INVESTIGACIÓN</w:t>
            </w:r>
          </w:p>
          <w:p w14:paraId="449AEB60" w14:textId="15F2FED6" w:rsidR="00FB537D" w:rsidRPr="00EE53E7" w:rsidRDefault="00D714BB" w:rsidP="00D714BB">
            <w:pPr>
              <w:spacing w:before="120" w:after="120" w:line="240" w:lineRule="auto"/>
              <w:rPr>
                <w:rFonts w:ascii="Calibri" w:hAnsi="Calibri" w:cs="Calibri"/>
                <w:b/>
                <w:sz w:val="17"/>
                <w:szCs w:val="17"/>
                <w:lang w:val="en-US"/>
              </w:rPr>
            </w:pPr>
            <w:r w:rsidRPr="00EE53E7">
              <w:rPr>
                <w:rFonts w:ascii="Calibri" w:hAnsi="Calibri" w:cs="Calibri"/>
                <w:sz w:val="20"/>
                <w:szCs w:val="17"/>
              </w:rPr>
              <w:t xml:space="preserve">Indique los socios de investigación utilizados para este esfuerzo. </w:t>
            </w:r>
            <w:proofErr w:type="spellStart"/>
            <w:r w:rsidRPr="00EE53E7">
              <w:rPr>
                <w:rFonts w:ascii="Calibri" w:hAnsi="Calibri" w:cs="Calibri"/>
                <w:sz w:val="20"/>
                <w:szCs w:val="17"/>
                <w:lang w:val="en-US"/>
              </w:rPr>
              <w:t>Enumere</w:t>
            </w:r>
            <w:proofErr w:type="spellEnd"/>
            <w:r w:rsidRPr="00EE53E7">
              <w:rPr>
                <w:rFonts w:ascii="Calibri" w:hAnsi="Calibri" w:cs="Calibri"/>
                <w:sz w:val="20"/>
                <w:szCs w:val="17"/>
                <w:lang w:val="en-US"/>
              </w:rPr>
              <w:t xml:space="preserve"> hasta </w:t>
            </w:r>
            <w:proofErr w:type="spellStart"/>
            <w:r w:rsidRPr="00EE53E7">
              <w:rPr>
                <w:rFonts w:ascii="Calibri" w:hAnsi="Calibri" w:cs="Calibri"/>
                <w:sz w:val="20"/>
                <w:szCs w:val="17"/>
                <w:lang w:val="en-US"/>
              </w:rPr>
              <w:t>tres</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empresas</w:t>
            </w:r>
            <w:proofErr w:type="spellEnd"/>
            <w:r w:rsidRPr="00EE53E7">
              <w:rPr>
                <w:rFonts w:ascii="Calibri" w:hAnsi="Calibri" w:cs="Calibri"/>
                <w:sz w:val="20"/>
                <w:szCs w:val="17"/>
                <w:lang w:val="en-US"/>
              </w:rPr>
              <w:t>.</w:t>
            </w:r>
          </w:p>
        </w:tc>
      </w:tr>
      <w:tr w:rsidR="00D714BB" w:rsidRPr="00EE53E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1</w:t>
            </w:r>
          </w:p>
          <w:p w14:paraId="7D879C8C" w14:textId="75DCCE16"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2B39B346" w14:textId="1DCA78F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55073E53" w14:textId="69848D8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b/>
                <w:szCs w:val="22"/>
              </w:rPr>
              <w:t>INVESTIGACIÓN</w:t>
            </w:r>
          </w:p>
          <w:p w14:paraId="240054A7" w14:textId="69755A3D" w:rsidR="00FB537D" w:rsidRPr="00EE53E7" w:rsidRDefault="00D714BB" w:rsidP="00D714BB">
            <w:pPr>
              <w:spacing w:before="120" w:after="120" w:line="240" w:lineRule="auto"/>
              <w:rPr>
                <w:rFonts w:ascii="Calibri" w:hAnsi="Calibri" w:cs="Calibri"/>
                <w:b/>
                <w:sz w:val="18"/>
                <w:szCs w:val="18"/>
                <w:lang w:val="en-US"/>
              </w:rPr>
            </w:pPr>
            <w:r w:rsidRPr="00EE53E7">
              <w:rPr>
                <w:rFonts w:ascii="Calibri" w:hAnsi="Calibri" w:cs="Calibri"/>
                <w:sz w:val="20"/>
                <w:szCs w:val="17"/>
              </w:rPr>
              <w:t xml:space="preserve">Seleccione la investigación más importante realizada para su caso. </w:t>
            </w:r>
            <w:proofErr w:type="spellStart"/>
            <w:r w:rsidRPr="00EE53E7">
              <w:rPr>
                <w:rFonts w:ascii="Calibri" w:hAnsi="Calibri" w:cs="Calibri"/>
                <w:sz w:val="20"/>
                <w:szCs w:val="17"/>
                <w:lang w:val="en-US"/>
              </w:rPr>
              <w:t>Luego</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seleccione</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toda</w:t>
            </w:r>
            <w:proofErr w:type="spellEnd"/>
            <w:r w:rsidRPr="00EE53E7">
              <w:rPr>
                <w:rFonts w:ascii="Calibri" w:hAnsi="Calibri" w:cs="Calibri"/>
                <w:sz w:val="20"/>
                <w:szCs w:val="17"/>
                <w:lang w:val="en-US"/>
              </w:rPr>
              <w:t xml:space="preserve"> la </w:t>
            </w:r>
            <w:proofErr w:type="spellStart"/>
            <w:r w:rsidRPr="00EE53E7">
              <w:rPr>
                <w:rFonts w:ascii="Calibri" w:hAnsi="Calibri" w:cs="Calibri"/>
                <w:sz w:val="20"/>
                <w:szCs w:val="17"/>
                <w:lang w:val="en-US"/>
              </w:rPr>
              <w:t>investigación</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realizada</w:t>
            </w:r>
            <w:proofErr w:type="spellEnd"/>
            <w:r w:rsidRPr="00EE53E7">
              <w:rPr>
                <w:rFonts w:ascii="Calibri" w:hAnsi="Calibri" w:cs="Calibri"/>
                <w:sz w:val="20"/>
                <w:szCs w:val="17"/>
                <w:lang w:val="en-US"/>
              </w:rPr>
              <w:t xml:space="preserve"> para </w:t>
            </w:r>
            <w:proofErr w:type="spellStart"/>
            <w:r w:rsidRPr="00EE53E7">
              <w:rPr>
                <w:rFonts w:ascii="Calibri" w:hAnsi="Calibri" w:cs="Calibri"/>
                <w:sz w:val="20"/>
                <w:szCs w:val="17"/>
                <w:lang w:val="en-US"/>
              </w:rPr>
              <w:t>su</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caso</w:t>
            </w:r>
            <w:proofErr w:type="spellEnd"/>
            <w:r w:rsidRPr="00EE53E7">
              <w:rPr>
                <w:rFonts w:ascii="Calibri" w:hAnsi="Calibri" w:cs="Calibri"/>
                <w:sz w:val="20"/>
                <w:szCs w:val="17"/>
                <w:lang w:val="en-US"/>
              </w:rPr>
              <w:t>.</w:t>
            </w:r>
          </w:p>
        </w:tc>
      </w:tr>
      <w:tr w:rsidR="00D714BB" w:rsidRPr="00EE53E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EE53E7" w:rsidRDefault="00D714BB" w:rsidP="00D714BB">
            <w:pPr>
              <w:spacing w:before="120" w:after="120" w:line="240" w:lineRule="auto"/>
              <w:rPr>
                <w:rFonts w:ascii="Calibri" w:hAnsi="Calibri" w:cs="Calibri"/>
                <w:i/>
                <w:sz w:val="17"/>
                <w:szCs w:val="17"/>
                <w:lang w:val="en-US"/>
              </w:rPr>
            </w:pPr>
            <w:r w:rsidRPr="00EE53E7">
              <w:rPr>
                <w:rFonts w:ascii="Calibri" w:hAnsi="Calibri" w:cs="Calibri"/>
                <w:b/>
                <w:szCs w:val="22"/>
                <w:lang w:val="en-US"/>
              </w:rPr>
              <w:t>INVESTIGACIÓN PRINCIPAL</w:t>
            </w:r>
          </w:p>
          <w:p w14:paraId="17F0E699" w14:textId="29FE4087"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63150F7"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5CFC173A"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2A2A6A53" w14:textId="4E1403E1"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INVESTIGACIÓN (TODAS)</w:t>
            </w:r>
          </w:p>
          <w:p w14:paraId="0DD90A2C" w14:textId="3A327C10"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A77125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4507246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552A2B46" w14:textId="3E0BDE2E"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lastRenderedPageBreak/>
              <w:t>OBJETIVOS DE DESARROLLO SOSTENIBLE</w:t>
            </w:r>
          </w:p>
          <w:p w14:paraId="2B28E231" w14:textId="045D59CE" w:rsidR="00D714BB" w:rsidRPr="00EE53E7" w:rsidRDefault="00D714BB" w:rsidP="00D714BB">
            <w:pPr>
              <w:spacing w:before="120" w:after="120" w:line="240" w:lineRule="auto"/>
              <w:rPr>
                <w:rFonts w:ascii="Calibri" w:hAnsi="Calibri" w:cs="Calibri"/>
                <w:sz w:val="20"/>
                <w:szCs w:val="20"/>
              </w:rPr>
            </w:pPr>
            <w:r w:rsidRPr="00EE53E7">
              <w:rPr>
                <w:rFonts w:ascii="Calibri" w:hAnsi="Calibri" w:cs="Calibri"/>
                <w:color w:val="auto"/>
                <w:sz w:val="20"/>
                <w:szCs w:val="20"/>
              </w:rPr>
              <w:t xml:space="preserve">Effie se ha asociado con la Fundación PVBLIC para apoyar la </w:t>
            </w:r>
            <w:r w:rsidRPr="00EE53E7">
              <w:rPr>
                <w:rFonts w:ascii="Calibri" w:hAnsi="Calibri" w:cs="Calibri"/>
                <w:b/>
                <w:bCs/>
                <w:color w:val="auto"/>
                <w:sz w:val="20"/>
                <w:szCs w:val="20"/>
              </w:rPr>
              <w:t>Agenda 2030 para el Desarrollo Sostenible de la ONU</w:t>
            </w:r>
            <w:r w:rsidRPr="00EE53E7">
              <w:rPr>
                <w:rFonts w:ascii="Calibri" w:hAnsi="Calibri" w:cs="Calibri"/>
                <w:color w:val="auto"/>
                <w:sz w:val="20"/>
                <w:szCs w:val="20"/>
              </w:rPr>
              <w:t xml:space="preserve"> y sus </w:t>
            </w:r>
            <w:r w:rsidRPr="00EE53E7">
              <w:rPr>
                <w:rFonts w:ascii="Calibri" w:hAnsi="Calibri" w:cs="Calibri"/>
                <w:b/>
                <w:bCs/>
                <w:color w:val="auto"/>
                <w:sz w:val="20"/>
                <w:szCs w:val="20"/>
              </w:rPr>
              <w:t>17 Objetivos de Desarrollo Sostenible (ODS)</w:t>
            </w:r>
            <w:r w:rsidRPr="00EE53E7">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EE53E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Trabajo decente y crecimiento económico</w:t>
            </w:r>
          </w:p>
        </w:tc>
      </w:tr>
      <w:tr w:rsidR="00963EF6" w:rsidRPr="00EE53E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13D5F17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Industria, innovación e infraestructura</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Submarina</w:t>
            </w:r>
          </w:p>
        </w:tc>
      </w:tr>
      <w:tr w:rsidR="00963EF6" w:rsidRPr="00EE53E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Paz, justicia e instituciones sólidas</w:t>
            </w:r>
          </w:p>
        </w:tc>
      </w:tr>
      <w:tr w:rsidR="00963EF6" w:rsidRPr="00EE53E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Ciudades y comunidades sostenibles</w:t>
            </w:r>
          </w:p>
        </w:tc>
      </w:tr>
      <w:tr w:rsidR="00963EF6" w:rsidRPr="00EE53E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No aplica</w:t>
            </w:r>
          </w:p>
        </w:tc>
      </w:tr>
    </w:tbl>
    <w:p w14:paraId="73E5800E" w14:textId="77777777" w:rsidR="00FB537D" w:rsidRPr="00EE53E7"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30DBC15A" w14:textId="77777777" w:rsidTr="007E3302">
        <w:tc>
          <w:tcPr>
            <w:tcW w:w="10790" w:type="dxa"/>
            <w:tcBorders>
              <w:top w:val="nil"/>
              <w:left w:val="nil"/>
              <w:bottom w:val="nil"/>
              <w:right w:val="nil"/>
            </w:tcBorders>
            <w:shd w:val="clear" w:color="auto" w:fill="B4975A" w:themeFill="accent1"/>
            <w:hideMark/>
          </w:tcPr>
          <w:p w14:paraId="466E8A3A" w14:textId="3AEB0953"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9" w:name="Creditos"/>
            <w:r w:rsidR="00963EF6" w:rsidRPr="00EE53E7">
              <w:rPr>
                <w:rFonts w:ascii="Calibri" w:hAnsi="Calibri" w:cs="Calibri"/>
                <w:b/>
                <w:color w:val="FFFFFF"/>
                <w:sz w:val="40"/>
                <w:szCs w:val="19"/>
                <w:lang w:val="es-CO"/>
              </w:rPr>
              <w:t>CREDITOS COMO ORGANIZACIÓN</w:t>
            </w:r>
            <w:bookmarkStart w:id="10" w:name="Credits"/>
            <w:bookmarkEnd w:id="9"/>
            <w:bookmarkEnd w:id="10"/>
          </w:p>
          <w:p w14:paraId="6CA5481E" w14:textId="6819C8C2" w:rsidR="00161A48" w:rsidRPr="00EE53E7" w:rsidRDefault="00161A48" w:rsidP="00161A48">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1BCC9B6A" w14:textId="0D264FC3" w:rsidR="00161A48" w:rsidRPr="00EE53E7" w:rsidRDefault="00161A48" w:rsidP="00161A48">
            <w:pPr>
              <w:pStyle w:val="MediumShading1-Accent11"/>
              <w:spacing w:before="120" w:after="120"/>
              <w:rPr>
                <w:rFonts w:ascii="Calibri" w:hAnsi="Calibri" w:cs="Calibri"/>
                <w:b/>
                <w:bCs/>
                <w:color w:val="FFFFFF"/>
                <w:sz w:val="20"/>
                <w:szCs w:val="20"/>
                <w:lang w:val="es-CO"/>
              </w:rPr>
            </w:pPr>
            <w:r w:rsidRPr="00EE53E7">
              <w:rPr>
                <w:rFonts w:ascii="Calibri" w:hAnsi="Calibri" w:cs="Calibri"/>
                <w:b/>
                <w:bCs/>
                <w:color w:val="FFFFFF"/>
                <w:sz w:val="20"/>
                <w:szCs w:val="20"/>
                <w:lang w:val="es-CO"/>
              </w:rPr>
              <w:t>Los créditos no se pueden eliminar ni reemplazar después de que se finaliza la inscripción</w:t>
            </w:r>
            <w:r w:rsidR="004D7D02">
              <w:rPr>
                <w:rFonts w:ascii="Calibri" w:hAnsi="Calibri" w:cs="Calibri"/>
                <w:b/>
                <w:bCs/>
                <w:color w:val="FFFFFF"/>
                <w:sz w:val="20"/>
                <w:szCs w:val="20"/>
                <w:lang w:val="es-CO"/>
              </w:rPr>
              <w:t xml:space="preserve"> - </w:t>
            </w:r>
            <w:r w:rsidRPr="00EE53E7">
              <w:rPr>
                <w:rFonts w:ascii="Calibri" w:hAnsi="Calibri" w:cs="Calibri"/>
                <w:color w:val="FFFFFF"/>
                <w:sz w:val="20"/>
                <w:szCs w:val="20"/>
                <w:lang w:val="es-CO"/>
              </w:rPr>
              <w:t>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7F1678" w:rsidRPr="00EE53E7">
              <w:rPr>
                <w:rFonts w:ascii="Calibri" w:hAnsi="Calibri" w:cs="Calibri"/>
                <w:color w:val="FFFFFF"/>
                <w:sz w:val="20"/>
                <w:szCs w:val="20"/>
                <w:lang w:val="es-CO"/>
              </w:rPr>
              <w:t>réditos tendrán una tarifa de $3</w:t>
            </w:r>
            <w:r w:rsidR="004D7D02">
              <w:rPr>
                <w:rFonts w:ascii="Calibri" w:hAnsi="Calibri" w:cs="Calibri"/>
                <w:color w:val="FFFFFF"/>
                <w:sz w:val="20"/>
                <w:szCs w:val="20"/>
                <w:lang w:val="es-CO"/>
              </w:rPr>
              <w:t>5</w:t>
            </w:r>
            <w:r w:rsidRPr="00EE53E7">
              <w:rPr>
                <w:rFonts w:ascii="Calibri" w:hAnsi="Calibri" w:cs="Calibri"/>
                <w:color w:val="FFFFFF"/>
                <w:sz w:val="20"/>
                <w:szCs w:val="20"/>
                <w:lang w:val="es-CO"/>
              </w:rPr>
              <w:t xml:space="preserve">0 por cambio y no están garantizadas. No se permiten ediciones/adiciones de créditos después del </w:t>
            </w:r>
            <w:r w:rsidR="009A3D6E">
              <w:rPr>
                <w:rFonts w:ascii="Calibri" w:hAnsi="Calibri" w:cs="Calibri"/>
                <w:color w:val="FFFFFF"/>
                <w:sz w:val="20"/>
                <w:szCs w:val="20"/>
                <w:lang w:val="es-CO"/>
              </w:rPr>
              <w:t>2</w:t>
            </w:r>
            <w:r w:rsidR="000739D2" w:rsidRPr="009A3D6E">
              <w:rPr>
                <w:rFonts w:ascii="Calibri" w:hAnsi="Calibri" w:cs="Calibri"/>
                <w:color w:val="FFFFFF" w:themeColor="background1"/>
                <w:sz w:val="20"/>
                <w:szCs w:val="20"/>
                <w:lang w:val="es-CO"/>
              </w:rPr>
              <w:t xml:space="preserve"> </w:t>
            </w:r>
            <w:r w:rsidRPr="009A3D6E">
              <w:rPr>
                <w:rFonts w:ascii="Calibri" w:hAnsi="Calibri" w:cs="Calibri"/>
                <w:color w:val="FFFFFF" w:themeColor="background1"/>
                <w:sz w:val="20"/>
                <w:szCs w:val="20"/>
                <w:lang w:val="es-CO"/>
              </w:rPr>
              <w:t xml:space="preserve">de </w:t>
            </w:r>
            <w:r w:rsidR="009B07DF">
              <w:rPr>
                <w:rFonts w:ascii="Calibri" w:hAnsi="Calibri" w:cs="Calibri"/>
                <w:color w:val="FFFFFF" w:themeColor="background1"/>
                <w:sz w:val="20"/>
                <w:szCs w:val="20"/>
                <w:lang w:val="es-CO"/>
              </w:rPr>
              <w:t>junio</w:t>
            </w:r>
            <w:r w:rsidR="000739D2" w:rsidRPr="009A3D6E">
              <w:rPr>
                <w:rFonts w:ascii="Calibri" w:hAnsi="Calibri" w:cs="Calibri"/>
                <w:color w:val="FFFFFF" w:themeColor="background1"/>
                <w:sz w:val="20"/>
                <w:szCs w:val="20"/>
                <w:lang w:val="es-CO"/>
              </w:rPr>
              <w:t xml:space="preserve"> de 202</w:t>
            </w:r>
            <w:r w:rsidR="009A3D6E">
              <w:rPr>
                <w:rFonts w:ascii="Calibri" w:hAnsi="Calibri" w:cs="Calibri"/>
                <w:color w:val="FFFFFF" w:themeColor="background1"/>
                <w:sz w:val="20"/>
                <w:szCs w:val="20"/>
                <w:lang w:val="es-CO"/>
              </w:rPr>
              <w:t>3</w:t>
            </w:r>
            <w:r w:rsidRPr="00EE53E7">
              <w:rPr>
                <w:rFonts w:ascii="Calibri" w:hAnsi="Calibri" w:cs="Calibri"/>
                <w:color w:val="FFFFFF" w:themeColor="background1"/>
                <w:sz w:val="20"/>
                <w:szCs w:val="20"/>
                <w:lang w:val="es-CO"/>
              </w:rPr>
              <w:t xml:space="preserve">. </w:t>
            </w:r>
            <w:r w:rsidRPr="00EE53E7">
              <w:rPr>
                <w:rFonts w:ascii="Calibri" w:hAnsi="Calibri" w:cs="Calibri"/>
                <w:b/>
                <w:bCs/>
                <w:color w:val="FFFFFF" w:themeColor="background1"/>
                <w:sz w:val="20"/>
                <w:szCs w:val="20"/>
                <w:lang w:val="es-CO"/>
              </w:rPr>
              <w:t xml:space="preserve">Consulte </w:t>
            </w:r>
            <w:r w:rsidRPr="00EE53E7">
              <w:rPr>
                <w:rFonts w:ascii="Calibri" w:hAnsi="Calibri" w:cs="Calibri"/>
                <w:b/>
                <w:bCs/>
                <w:color w:val="FFFFFF"/>
                <w:sz w:val="20"/>
                <w:szCs w:val="20"/>
                <w:lang w:val="es-CO"/>
              </w:rPr>
              <w:t>el Entry Kit para obtener información sobre los créditos.</w:t>
            </w:r>
          </w:p>
          <w:p w14:paraId="33B7E512" w14:textId="1F5318CA" w:rsidR="00FB537D" w:rsidRPr="00EE53E7" w:rsidRDefault="00161A48" w:rsidP="007E3302">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themeColor="background1"/>
                <w:sz w:val="20"/>
                <w:szCs w:val="20"/>
                <w:lang w:val="es-CO"/>
              </w:rPr>
              <w:t>Todas las inscripciones realizadas desde una</w:t>
            </w:r>
            <w:r w:rsidR="004D1625" w:rsidRPr="00EE53E7">
              <w:rPr>
                <w:rFonts w:ascii="Calibri" w:hAnsi="Calibri" w:cs="Calibri"/>
                <w:color w:val="FFFFFF" w:themeColor="background1"/>
                <w:sz w:val="20"/>
                <w:szCs w:val="20"/>
                <w:lang w:val="es-CO"/>
              </w:rPr>
              <w:t xml:space="preserve"> agencia o anunciante </w:t>
            </w:r>
            <w:r w:rsidRPr="00EE53E7">
              <w:rPr>
                <w:rFonts w:ascii="Calibri" w:hAnsi="Calibri" w:cs="Calibri"/>
                <w:color w:val="FFFFFF" w:themeColor="background1"/>
                <w:sz w:val="20"/>
                <w:szCs w:val="20"/>
                <w:lang w:val="es-CO"/>
              </w:rPr>
              <w:t>deben incluir el "Nombre de</w:t>
            </w:r>
            <w:r w:rsidR="004D1625" w:rsidRPr="00EE53E7">
              <w:rPr>
                <w:rFonts w:ascii="Calibri" w:hAnsi="Calibri" w:cs="Calibri"/>
                <w:color w:val="FFFFFF" w:themeColor="background1"/>
                <w:sz w:val="20"/>
                <w:szCs w:val="20"/>
                <w:lang w:val="es-CO"/>
              </w:rPr>
              <w:t xml:space="preserve"> la agencia o anunciante </w:t>
            </w:r>
            <w:r w:rsidRPr="00EE53E7">
              <w:rPr>
                <w:rFonts w:ascii="Calibri" w:hAnsi="Calibri" w:cs="Calibri"/>
                <w:color w:val="FFFFFF" w:themeColor="background1"/>
                <w:sz w:val="20"/>
                <w:szCs w:val="20"/>
                <w:lang w:val="es-CO"/>
              </w:rPr>
              <w:t xml:space="preserve">" exactamente de la misma manera para garantizar que </w:t>
            </w:r>
            <w:r w:rsidR="004D1625" w:rsidRPr="00EE53E7">
              <w:rPr>
                <w:rFonts w:ascii="Calibri" w:hAnsi="Calibri" w:cs="Calibri"/>
                <w:color w:val="FFFFFF" w:themeColor="background1"/>
                <w:sz w:val="20"/>
                <w:szCs w:val="20"/>
                <w:lang w:val="es-CO"/>
              </w:rPr>
              <w:t>la</w:t>
            </w:r>
            <w:r w:rsidRPr="00EE53E7">
              <w:rPr>
                <w:rFonts w:ascii="Calibri" w:hAnsi="Calibri" w:cs="Calibri"/>
                <w:color w:val="FFFFFF" w:themeColor="background1"/>
                <w:sz w:val="20"/>
                <w:szCs w:val="20"/>
                <w:lang w:val="es-CO"/>
              </w:rPr>
              <w:t xml:space="preserve"> </w:t>
            </w:r>
            <w:r w:rsidR="004D1625" w:rsidRPr="00EE53E7">
              <w:rPr>
                <w:rFonts w:ascii="Calibri" w:hAnsi="Calibri" w:cs="Calibri"/>
                <w:color w:val="FFFFFF" w:themeColor="background1"/>
                <w:sz w:val="20"/>
                <w:szCs w:val="20"/>
                <w:lang w:val="es-CO"/>
              </w:rPr>
              <w:t>empresa</w:t>
            </w:r>
            <w:r w:rsidRPr="00EE53E7">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EE53E7" w14:paraId="721FC73D" w14:textId="77777777" w:rsidTr="007E3302">
        <w:trPr>
          <w:trHeight w:val="261"/>
        </w:trPr>
        <w:tc>
          <w:tcPr>
            <w:tcW w:w="10790" w:type="dxa"/>
            <w:tcBorders>
              <w:top w:val="nil"/>
              <w:left w:val="nil"/>
              <w:bottom w:val="nil"/>
              <w:right w:val="nil"/>
            </w:tcBorders>
          </w:tcPr>
          <w:p w14:paraId="79955D0D" w14:textId="77777777" w:rsidR="00FB537D" w:rsidRPr="00EE53E7"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1AB72934" w14:textId="77777777" w:rsidTr="007E3302">
        <w:trPr>
          <w:trHeight w:val="1580"/>
        </w:trPr>
        <w:tc>
          <w:tcPr>
            <w:tcW w:w="10770" w:type="dxa"/>
            <w:gridSpan w:val="3"/>
            <w:shd w:val="clear" w:color="auto" w:fill="B4975A"/>
            <w:vAlign w:val="center"/>
            <w:hideMark/>
          </w:tcPr>
          <w:p w14:paraId="7AD7A498" w14:textId="77777777" w:rsidR="00161A48" w:rsidRPr="00EE53E7" w:rsidRDefault="00161A48" w:rsidP="00161A48">
            <w:pPr>
              <w:shd w:val="clear" w:color="auto" w:fill="B4975A"/>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AGENCIA(S) LÍDER(ES)</w:t>
            </w:r>
          </w:p>
          <w:p w14:paraId="1174C7E1" w14:textId="17A4E9BB" w:rsidR="00161A48" w:rsidRPr="00EE53E7" w:rsidRDefault="00161A48" w:rsidP="00161A48">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 xml:space="preserve">Los participantes tienen la opción de acreditar un </w:t>
            </w:r>
            <w:r w:rsidRPr="00EE53E7">
              <w:rPr>
                <w:rFonts w:ascii="Calibri" w:hAnsi="Calibri" w:cs="Calibri"/>
                <w:b/>
                <w:bCs/>
                <w:color w:val="FFFFFF" w:themeColor="background1"/>
                <w:sz w:val="20"/>
                <w:szCs w:val="17"/>
              </w:rPr>
              <w:t>máximo de dos agencias principales</w:t>
            </w:r>
            <w:r w:rsidRPr="00EE53E7">
              <w:rPr>
                <w:rFonts w:ascii="Calibri" w:hAnsi="Calibri" w:cs="Calibri"/>
                <w:color w:val="FFFFFF" w:themeColor="background1"/>
                <w:sz w:val="20"/>
                <w:szCs w:val="17"/>
              </w:rPr>
              <w:t xml:space="preserve"> (una </w:t>
            </w:r>
            <w:r w:rsidR="00875BEA" w:rsidRPr="00EE53E7">
              <w:rPr>
                <w:rFonts w:ascii="Calibri" w:hAnsi="Calibri" w:cs="Calibri"/>
                <w:color w:val="FFFFFF" w:themeColor="background1"/>
                <w:sz w:val="20"/>
                <w:szCs w:val="17"/>
              </w:rPr>
              <w:t>obligatori</w:t>
            </w:r>
            <w:r w:rsidRPr="00EE53E7">
              <w:rPr>
                <w:rFonts w:ascii="Calibri" w:hAnsi="Calibri" w:cs="Calibri"/>
                <w:color w:val="FFFFFF" w:themeColor="background1"/>
                <w:sz w:val="20"/>
                <w:szCs w:val="17"/>
              </w:rPr>
              <w:t xml:space="preserve">a). Si acredita a una segunda agencia líder, ambas agencias recibirán el mismo reconocimiento por parte de Effie Worldwide tanto en los materiales publicitarios como en el </w:t>
            </w:r>
            <w:r w:rsidRPr="00EE53E7">
              <w:rPr>
                <w:rFonts w:ascii="Calibri" w:hAnsi="Calibri" w:cs="Calibri"/>
                <w:b/>
                <w:bCs/>
                <w:color w:val="FFFFFF" w:themeColor="background1"/>
                <w:sz w:val="20"/>
                <w:szCs w:val="17"/>
              </w:rPr>
              <w:t>Effie Index</w:t>
            </w:r>
            <w:r w:rsidRPr="00EE53E7">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EE53E7" w:rsidRDefault="00161A48" w:rsidP="00161A48">
            <w:pPr>
              <w:spacing w:before="120" w:after="120" w:line="240" w:lineRule="auto"/>
              <w:rPr>
                <w:rFonts w:ascii="Calibri" w:hAnsi="Calibri" w:cs="Calibri"/>
                <w:bCs/>
                <w:i/>
                <w:sz w:val="17"/>
                <w:szCs w:val="17"/>
              </w:rPr>
            </w:pPr>
            <w:r w:rsidRPr="00EE53E7">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EE53E7" w14:paraId="4868A6E5" w14:textId="77777777" w:rsidTr="00743889">
        <w:trPr>
          <w:trHeight w:val="407"/>
        </w:trPr>
        <w:tc>
          <w:tcPr>
            <w:tcW w:w="10770" w:type="dxa"/>
            <w:gridSpan w:val="3"/>
            <w:shd w:val="clear" w:color="auto" w:fill="auto"/>
          </w:tcPr>
          <w:p w14:paraId="7FB47139" w14:textId="1FF60955" w:rsidR="00161A48" w:rsidRPr="00EE53E7" w:rsidRDefault="00161A48" w:rsidP="00161A48">
            <w:pPr>
              <w:spacing w:before="120" w:after="120" w:line="240" w:lineRule="auto"/>
              <w:rPr>
                <w:rFonts w:ascii="Calibri" w:hAnsi="Calibri" w:cs="Calibri"/>
                <w:b/>
                <w:bCs/>
                <w:color w:val="000000" w:themeColor="text1"/>
                <w:sz w:val="22"/>
                <w:szCs w:val="20"/>
                <w:lang w:val="en-US"/>
              </w:rPr>
            </w:pPr>
            <w:r w:rsidRPr="00EE53E7">
              <w:rPr>
                <w:rFonts w:ascii="Calibri" w:hAnsi="Calibri" w:cs="Calibri"/>
                <w:b/>
                <w:bCs/>
                <w:color w:val="FFFFFF" w:themeColor="background1"/>
                <w:szCs w:val="20"/>
              </w:rPr>
              <w:t>AGENCIA LIDER #1 (Obligatorio)</w:t>
            </w:r>
          </w:p>
        </w:tc>
      </w:tr>
      <w:tr w:rsidR="00161A48" w:rsidRPr="00EE53E7" w14:paraId="72F771D1" w14:textId="77777777" w:rsidTr="00743889">
        <w:trPr>
          <w:trHeight w:val="407"/>
        </w:trPr>
        <w:tc>
          <w:tcPr>
            <w:tcW w:w="10770" w:type="dxa"/>
            <w:gridSpan w:val="3"/>
            <w:shd w:val="clear" w:color="auto" w:fill="B4975A"/>
            <w:hideMark/>
          </w:tcPr>
          <w:p w14:paraId="71D77D86" w14:textId="3028BA72" w:rsidR="00161A48" w:rsidRPr="00EE53E7" w:rsidRDefault="00161A48" w:rsidP="00161A48">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#1 (Obligatorio)</w:t>
            </w:r>
          </w:p>
        </w:tc>
      </w:tr>
      <w:tr w:rsidR="00FB537D" w:rsidRPr="00EE53E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E41341B" w14:textId="2989F432"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lastRenderedPageBreak/>
              <w:t>Seleccione uno.</w:t>
            </w:r>
          </w:p>
        </w:tc>
        <w:tc>
          <w:tcPr>
            <w:tcW w:w="3859" w:type="dxa"/>
            <w:tcBorders>
              <w:left w:val="single" w:sz="12" w:space="0" w:color="auto"/>
            </w:tcBorders>
            <w:shd w:val="clear" w:color="auto" w:fill="FFFFFF" w:themeFill="background1"/>
            <w:hideMark/>
          </w:tcPr>
          <w:p w14:paraId="0D555C9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Identidad de marca</w:t>
            </w:r>
          </w:p>
          <w:p w14:paraId="1ECE569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CDBAB4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Data / Programática</w:t>
            </w:r>
          </w:p>
          <w:p w14:paraId="4245A76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05338B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58D0D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2F5246E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27676A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5B234F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70A5C05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21D0C2B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60C9C82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381087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6D36216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0AB6DA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5B99F98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3D069E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535601A7" w14:textId="77777777" w:rsidR="00FB537D" w:rsidRPr="00EE53E7"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3B3DD79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43E6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Consultoría  </w:t>
            </w:r>
          </w:p>
          <w:p w14:paraId="425AD60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1D09D0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B243BD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28190A2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3A6C8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2A36A316" w14:textId="77777777" w:rsidR="00FB537D" w:rsidRPr="00EE53E7"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EE53E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3C160618" w14:textId="13B9D0B0"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EE53E7" w:rsidRDefault="006926BE" w:rsidP="007E3302">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FB537D" w:rsidRPr="00EE53E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CDFB38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EE53E7" w:rsidRDefault="00220416" w:rsidP="0022041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2DD57F2" w14:textId="0CE88852" w:rsidR="00FB537D" w:rsidRPr="00EE53E7" w:rsidRDefault="00220416"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03567446" w14:textId="22E05812"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7779CC95" w14:textId="7443538C"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545E4217" w14:textId="77777777" w:rsidTr="007E3302">
        <w:trPr>
          <w:trHeight w:val="407"/>
        </w:trPr>
        <w:tc>
          <w:tcPr>
            <w:tcW w:w="10770" w:type="dxa"/>
            <w:gridSpan w:val="3"/>
            <w:shd w:val="clear" w:color="auto" w:fill="B4975A"/>
            <w:vAlign w:val="center"/>
            <w:hideMark/>
          </w:tcPr>
          <w:p w14:paraId="57D9AA11" w14:textId="001F2AD1" w:rsidR="00FB537D" w:rsidRPr="00EE53E7" w:rsidRDefault="006926BE"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#2 (Opcional)</w:t>
            </w:r>
          </w:p>
        </w:tc>
      </w:tr>
      <w:tr w:rsidR="00FB537D" w:rsidRPr="00EE53E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72B1B095" w14:textId="51E95DCB"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489490A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67DED13"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7FCB14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242A575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765C7A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6A90EBC"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7EA71D8E"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6C25D9E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326575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70F1F414"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0D2DA20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2AAE7DC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031CFA5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9BC9F6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43C8E1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4224A88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10D61AB" w14:textId="5E672CC9" w:rsidR="00FB537D" w:rsidRPr="00EE53E7"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31943C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1EE85C1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5320B9E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9881EC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611353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3D33946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0B9832D" w14:textId="1F112AD6" w:rsidR="00FB537D"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9C31E0C" w14:textId="3B6E89AC"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EE53E7" w:rsidRDefault="0067031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EE53E7" w:rsidRDefault="00325841"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EE53E7" w:rsidRDefault="00FF6C07" w:rsidP="00FF6C07">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3BE9697" w14:textId="137593E5" w:rsidR="00FB537D" w:rsidRPr="00EE53E7" w:rsidRDefault="00FF6C07" w:rsidP="00FF6C07">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17A9B71B" w14:textId="692D558D"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38490CF" w14:textId="4AC6E0A7"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10639D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EE53E7" w:rsidRDefault="00FB537D" w:rsidP="007E3302">
            <w:pPr>
              <w:spacing w:before="120" w:after="120" w:line="240" w:lineRule="auto"/>
              <w:rPr>
                <w:rFonts w:ascii="Calibri" w:hAnsi="Calibri" w:cs="Calibri"/>
                <w:b/>
                <w:sz w:val="18"/>
                <w:szCs w:val="18"/>
              </w:rPr>
            </w:pPr>
          </w:p>
        </w:tc>
      </w:tr>
    </w:tbl>
    <w:p w14:paraId="5866AB54"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48904C36" w14:textId="77777777" w:rsidTr="007E3302">
        <w:trPr>
          <w:trHeight w:val="1580"/>
        </w:trPr>
        <w:tc>
          <w:tcPr>
            <w:tcW w:w="10770" w:type="dxa"/>
            <w:gridSpan w:val="3"/>
            <w:shd w:val="clear" w:color="auto" w:fill="B4975A"/>
            <w:vAlign w:val="center"/>
            <w:hideMark/>
          </w:tcPr>
          <w:p w14:paraId="00360148" w14:textId="5E6FB541" w:rsidR="00402CC5" w:rsidRPr="00EE53E7" w:rsidRDefault="009A3D6E" w:rsidP="00402CC5">
            <w:pPr>
              <w:spacing w:before="120" w:after="120" w:line="240" w:lineRule="auto"/>
              <w:rPr>
                <w:rFonts w:ascii="Calibri" w:hAnsi="Calibri" w:cs="Calibri"/>
                <w:b/>
                <w:color w:val="FFFFFF" w:themeColor="background1"/>
                <w:sz w:val="40"/>
                <w:szCs w:val="22"/>
              </w:rPr>
            </w:pPr>
            <w:r>
              <w:rPr>
                <w:rFonts w:ascii="Calibri" w:hAnsi="Calibri" w:cs="Calibri"/>
                <w:b/>
                <w:color w:val="FFFFFF" w:themeColor="background1"/>
                <w:sz w:val="40"/>
                <w:szCs w:val="22"/>
              </w:rPr>
              <w:t>ANUNCIANTE</w:t>
            </w:r>
            <w:r w:rsidR="00402CC5" w:rsidRPr="00EE53E7">
              <w:rPr>
                <w:rFonts w:ascii="Calibri" w:hAnsi="Calibri" w:cs="Calibri"/>
                <w:b/>
                <w:color w:val="FFFFFF" w:themeColor="background1"/>
                <w:sz w:val="40"/>
                <w:szCs w:val="22"/>
              </w:rPr>
              <w:t>(S)</w:t>
            </w:r>
          </w:p>
          <w:p w14:paraId="356A4F90" w14:textId="68D52BB9" w:rsidR="00FF4D14" w:rsidRPr="00EE53E7" w:rsidRDefault="00FF4D14" w:rsidP="00FF4D14">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Los participantes deben acreditar</w:t>
            </w:r>
            <w:r w:rsidRPr="00EE53E7">
              <w:rPr>
                <w:rFonts w:ascii="Calibri" w:hAnsi="Calibri" w:cs="Calibri"/>
                <w:b/>
                <w:bCs/>
                <w:color w:val="FFFFFF" w:themeColor="background1"/>
                <w:sz w:val="20"/>
                <w:szCs w:val="17"/>
              </w:rPr>
              <w:t xml:space="preserve"> al menos una empresa como </w:t>
            </w:r>
            <w:r w:rsidR="009A3D6E">
              <w:rPr>
                <w:rFonts w:ascii="Calibri" w:hAnsi="Calibri" w:cs="Calibri"/>
                <w:b/>
                <w:bCs/>
                <w:color w:val="FFFFFF" w:themeColor="background1"/>
                <w:sz w:val="20"/>
                <w:szCs w:val="17"/>
              </w:rPr>
              <w:t>anunciante</w:t>
            </w:r>
            <w:r w:rsidRPr="00EE53E7">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EE53E7">
              <w:rPr>
                <w:rFonts w:ascii="Calibri" w:hAnsi="Calibri" w:cs="Calibri"/>
                <w:color w:val="FFFFFF" w:themeColor="background1"/>
                <w:sz w:val="20"/>
                <w:szCs w:val="17"/>
              </w:rPr>
              <w:t xml:space="preserve"> </w:t>
            </w:r>
            <w:r w:rsidR="00547208" w:rsidRPr="00EE53E7">
              <w:rPr>
                <w:rFonts w:ascii="Calibri" w:hAnsi="Calibri" w:cs="Calibri"/>
                <w:b/>
                <w:bCs/>
                <w:color w:val="FFFFFF" w:themeColor="background1"/>
                <w:sz w:val="20"/>
                <w:szCs w:val="17"/>
              </w:rPr>
              <w:t>Effie Index</w:t>
            </w:r>
            <w:r w:rsidRPr="00EE53E7">
              <w:rPr>
                <w:rFonts w:ascii="Calibri" w:hAnsi="Calibri" w:cs="Calibri"/>
                <w:b/>
                <w:bCs/>
                <w:color w:val="FFFFFF" w:themeColor="background1"/>
                <w:sz w:val="20"/>
                <w:szCs w:val="17"/>
              </w:rPr>
              <w:t>.</w:t>
            </w:r>
          </w:p>
          <w:p w14:paraId="7B1DFD6E" w14:textId="5577AF5D"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17"/>
              </w:rPr>
              <w:t xml:space="preserve">Tenga en cuenta que para fines publicitarios, se </w:t>
            </w:r>
            <w:r w:rsidR="00214D1F" w:rsidRPr="00EE53E7">
              <w:rPr>
                <w:rFonts w:ascii="Calibri" w:hAnsi="Calibri" w:cs="Calibri"/>
                <w:color w:val="FFFFFF" w:themeColor="background1"/>
                <w:sz w:val="20"/>
                <w:szCs w:val="17"/>
              </w:rPr>
              <w:t>reconocen tanto el n</w:t>
            </w:r>
            <w:r w:rsidRPr="00EE53E7">
              <w:rPr>
                <w:rFonts w:ascii="Calibri" w:hAnsi="Calibri" w:cs="Calibri"/>
                <w:color w:val="FFFFFF" w:themeColor="background1"/>
                <w:sz w:val="20"/>
                <w:szCs w:val="17"/>
              </w:rPr>
              <w:t xml:space="preserve">ombre de la marca (como se ingresó </w:t>
            </w:r>
            <w:r w:rsidR="00721B8A">
              <w:rPr>
                <w:rFonts w:ascii="Calibri" w:hAnsi="Calibri" w:cs="Calibri"/>
                <w:color w:val="FFFFFF" w:themeColor="background1"/>
                <w:sz w:val="20"/>
                <w:szCs w:val="17"/>
              </w:rPr>
              <w:t>cuando crearon el caso</w:t>
            </w:r>
            <w:r w:rsidRPr="00EE53E7">
              <w:rPr>
                <w:rFonts w:ascii="Calibri" w:hAnsi="Calibri" w:cs="Calibri"/>
                <w:color w:val="FFFFFF" w:themeColor="background1"/>
                <w:sz w:val="20"/>
                <w:szCs w:val="17"/>
              </w:rPr>
              <w:t xml:space="preserve">) como la Compañía del cliente (que se enumera a continuación). Si su marca tiene una empresa matriz global, ingrese a la empresa </w:t>
            </w:r>
            <w:r w:rsidR="009A3D6E">
              <w:rPr>
                <w:rFonts w:ascii="Calibri" w:hAnsi="Calibri" w:cs="Calibri"/>
                <w:color w:val="FFFFFF" w:themeColor="background1"/>
                <w:sz w:val="20"/>
                <w:szCs w:val="17"/>
              </w:rPr>
              <w:t xml:space="preserve">anunciante </w:t>
            </w:r>
            <w:r w:rsidRPr="00EE53E7">
              <w:rPr>
                <w:rFonts w:ascii="Calibri" w:hAnsi="Calibri" w:cs="Calibri"/>
                <w:color w:val="FFFFFF" w:themeColor="background1"/>
                <w:sz w:val="20"/>
                <w:szCs w:val="17"/>
              </w:rPr>
              <w:t>aquí (vs. la marca).</w:t>
            </w:r>
          </w:p>
        </w:tc>
      </w:tr>
      <w:tr w:rsidR="00FB537D" w:rsidRPr="00EE53E7" w14:paraId="44A7FF00" w14:textId="77777777" w:rsidTr="007E3302">
        <w:trPr>
          <w:trHeight w:val="407"/>
        </w:trPr>
        <w:tc>
          <w:tcPr>
            <w:tcW w:w="10770" w:type="dxa"/>
            <w:gridSpan w:val="3"/>
            <w:shd w:val="clear" w:color="auto" w:fill="auto"/>
            <w:vAlign w:val="center"/>
          </w:tcPr>
          <w:p w14:paraId="62C89925"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088B4685" w14:textId="77777777" w:rsidTr="007E3302">
        <w:trPr>
          <w:trHeight w:val="407"/>
        </w:trPr>
        <w:tc>
          <w:tcPr>
            <w:tcW w:w="10770" w:type="dxa"/>
            <w:gridSpan w:val="3"/>
            <w:shd w:val="clear" w:color="auto" w:fill="B4975A"/>
            <w:vAlign w:val="center"/>
            <w:hideMark/>
          </w:tcPr>
          <w:p w14:paraId="7BEE85AD" w14:textId="1637011A" w:rsidR="00FB537D" w:rsidRPr="00EE53E7" w:rsidRDefault="009A3D6E" w:rsidP="007E3302">
            <w:pPr>
              <w:spacing w:before="120" w:after="120" w:line="240" w:lineRule="auto"/>
              <w:rPr>
                <w:rFonts w:ascii="Calibri" w:hAnsi="Calibri" w:cs="Calibri"/>
                <w:b/>
                <w:bCs/>
                <w:sz w:val="20"/>
                <w:szCs w:val="20"/>
              </w:rPr>
            </w:pPr>
            <w:r>
              <w:rPr>
                <w:rFonts w:ascii="Calibri" w:hAnsi="Calibri" w:cs="Calibri"/>
                <w:b/>
                <w:bCs/>
                <w:color w:val="FFFFFF" w:themeColor="background1"/>
                <w:szCs w:val="20"/>
              </w:rPr>
              <w:t>ANUNCIANTE</w:t>
            </w:r>
            <w:r w:rsidR="00402CC5" w:rsidRPr="00EE53E7">
              <w:rPr>
                <w:rFonts w:ascii="Calibri" w:hAnsi="Calibri" w:cs="Calibri"/>
                <w:b/>
                <w:bCs/>
                <w:color w:val="FFFFFF" w:themeColor="background1"/>
                <w:szCs w:val="20"/>
              </w:rPr>
              <w:t xml:space="preserve"> #1 (Obligatorio)</w:t>
            </w:r>
          </w:p>
        </w:tc>
      </w:tr>
      <w:tr w:rsidR="00FB537D" w:rsidRPr="00EE53E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EE53E7" w:rsidRDefault="00FB537D" w:rsidP="007E3302">
            <w:pPr>
              <w:spacing w:before="120" w:after="120" w:line="240" w:lineRule="auto"/>
              <w:rPr>
                <w:rFonts w:ascii="Calibri" w:hAnsi="Calibri" w:cs="Calibri"/>
                <w:b/>
                <w:sz w:val="18"/>
                <w:szCs w:val="18"/>
              </w:rPr>
            </w:pPr>
          </w:p>
        </w:tc>
      </w:tr>
      <w:tr w:rsidR="0059502B" w:rsidRPr="00EE53E7"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083F17F" w14:textId="697661E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5C0815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52FC7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4F7A1B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6B04E4F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5D1BE7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4A858F8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0E14C1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E312B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F52643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Salud  </w:t>
            </w:r>
            <w:r w:rsidRPr="00EE53E7">
              <w:rPr>
                <w:rFonts w:ascii="Calibri" w:eastAsia="SimSun" w:hAnsi="Calibri" w:cs="Calibri"/>
                <w:i/>
                <w:iCs/>
                <w:sz w:val="18"/>
                <w:szCs w:val="17"/>
                <w:lang w:eastAsia="ja-JP"/>
              </w:rPr>
              <w:br/>
              <w:t>Agencia: In-House</w:t>
            </w:r>
          </w:p>
          <w:p w14:paraId="36DB9BD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1F6B61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0B362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4CDD38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DD416A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C768573"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59EA52C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44CA68F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7BA027E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A27A6F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6E3CB6F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A449AF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4F8EEC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CED69A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3AFC688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0F4C14D" w14:textId="77777777" w:rsidR="0059502B" w:rsidRPr="00EE53E7"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EE53E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222F370A" w14:textId="08ED51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EE53E7" w:rsidRDefault="0059502B" w:rsidP="0059502B">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59502B" w:rsidRPr="00EE53E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0D754E13" w14:textId="24260E2C"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EE53E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0558750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r w:rsidR="00721B8A">
              <w:rPr>
                <w:rFonts w:ascii="Calibri" w:hAnsi="Calibri" w:cs="Calibri"/>
                <w:b/>
                <w:color w:val="auto"/>
                <w:sz w:val="22"/>
                <w:szCs w:val="22"/>
              </w:rPr>
              <w:t xml:space="preserve"> COMPLETO</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68FAD5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6DA3647C" w14:textId="7F33FF1A"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EE53E7" w:rsidRDefault="0059502B" w:rsidP="0059502B">
            <w:pPr>
              <w:spacing w:before="120" w:after="120" w:line="240" w:lineRule="auto"/>
              <w:rPr>
                <w:rFonts w:ascii="Calibri" w:hAnsi="Calibri" w:cs="Calibri"/>
                <w:b/>
                <w:bCs/>
                <w:color w:val="000000" w:themeColor="text1"/>
                <w:sz w:val="22"/>
                <w:szCs w:val="20"/>
              </w:rPr>
            </w:pPr>
          </w:p>
        </w:tc>
      </w:tr>
      <w:tr w:rsidR="0059502B" w:rsidRPr="00EE53E7" w14:paraId="6538B940" w14:textId="77777777" w:rsidTr="007E3302">
        <w:trPr>
          <w:trHeight w:val="407"/>
        </w:trPr>
        <w:tc>
          <w:tcPr>
            <w:tcW w:w="10770" w:type="dxa"/>
            <w:gridSpan w:val="3"/>
            <w:shd w:val="clear" w:color="auto" w:fill="B4975A"/>
            <w:vAlign w:val="center"/>
            <w:hideMark/>
          </w:tcPr>
          <w:p w14:paraId="3124A0C7" w14:textId="2E908D17" w:rsidR="0059502B" w:rsidRPr="00EE53E7" w:rsidRDefault="009A3D6E" w:rsidP="0059502B">
            <w:pPr>
              <w:spacing w:before="120" w:after="120" w:line="240" w:lineRule="auto"/>
              <w:rPr>
                <w:rFonts w:ascii="Calibri" w:hAnsi="Calibri" w:cs="Calibri"/>
                <w:b/>
                <w:bCs/>
                <w:sz w:val="20"/>
                <w:szCs w:val="20"/>
              </w:rPr>
            </w:pPr>
            <w:r>
              <w:rPr>
                <w:rFonts w:ascii="Calibri" w:hAnsi="Calibri" w:cs="Calibri"/>
                <w:b/>
                <w:bCs/>
                <w:color w:val="FFFFFF" w:themeColor="background1"/>
                <w:szCs w:val="20"/>
              </w:rPr>
              <w:t>ANUNCIANTE</w:t>
            </w:r>
            <w:r w:rsidR="0059502B" w:rsidRPr="00EE53E7">
              <w:rPr>
                <w:rFonts w:ascii="Calibri" w:hAnsi="Calibri" w:cs="Calibri"/>
                <w:b/>
                <w:bCs/>
                <w:color w:val="FFFFFF" w:themeColor="background1"/>
                <w:szCs w:val="20"/>
              </w:rPr>
              <w:t xml:space="preserve"> #2 (Opcional)</w:t>
            </w:r>
          </w:p>
        </w:tc>
      </w:tr>
      <w:tr w:rsidR="0059502B" w:rsidRPr="00EE53E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1D5FA0C2" w14:textId="6B80830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F0B592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1689A3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04F20B47"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4A7529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2188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2E8F56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E1B790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Full Service</w:t>
            </w:r>
          </w:p>
          <w:p w14:paraId="2EFE470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BF7906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6C07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325C2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53A290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3453720"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60C64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38A4659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5DA481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AA66E54" w14:textId="77777777" w:rsidR="0059502B" w:rsidRPr="00EE53E7"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66700A3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7343E2E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E6571D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4CE2E7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54DA26E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01386A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1821452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Startup</w:t>
            </w:r>
            <w:r w:rsidRPr="00EE53E7">
              <w:rPr>
                <w:rFonts w:ascii="Calibri" w:eastAsia="SimSun" w:hAnsi="Calibri" w:cs="Calibri"/>
                <w:i/>
                <w:iCs/>
                <w:sz w:val="18"/>
                <w:szCs w:val="17"/>
                <w:lang w:eastAsia="ja-JP"/>
              </w:rPr>
              <w:br/>
              <w:t>Otro</w:t>
            </w:r>
          </w:p>
          <w:p w14:paraId="049EA1E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1EC2D8CA" w14:textId="138B17D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59502B" w:rsidRPr="00EE53E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1EE00AB" w14:textId="3861CB83"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EE53E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5EF4D3C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083C4316"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r w:rsidR="00721B8A">
              <w:rPr>
                <w:rFonts w:ascii="Calibri" w:hAnsi="Calibri" w:cs="Calibri"/>
                <w:b/>
                <w:color w:val="auto"/>
                <w:szCs w:val="19"/>
              </w:rPr>
              <w:t>ALTO NIVEL</w:t>
            </w:r>
          </w:p>
          <w:p w14:paraId="4FAAB59A" w14:textId="46A45F7D"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EE53E7" w:rsidRDefault="0059502B" w:rsidP="0059502B">
            <w:pPr>
              <w:spacing w:before="120" w:after="120" w:line="240" w:lineRule="auto"/>
              <w:rPr>
                <w:rFonts w:ascii="Calibri" w:hAnsi="Calibri" w:cs="Calibri"/>
                <w:b/>
                <w:sz w:val="18"/>
                <w:szCs w:val="18"/>
              </w:rPr>
            </w:pPr>
          </w:p>
        </w:tc>
      </w:tr>
    </w:tbl>
    <w:p w14:paraId="551EFFAD"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248FED50" w14:textId="77777777" w:rsidTr="007E3302">
        <w:trPr>
          <w:trHeight w:val="1258"/>
        </w:trPr>
        <w:tc>
          <w:tcPr>
            <w:tcW w:w="10770" w:type="dxa"/>
            <w:gridSpan w:val="3"/>
            <w:shd w:val="clear" w:color="auto" w:fill="B4975A"/>
            <w:vAlign w:val="center"/>
            <w:hideMark/>
          </w:tcPr>
          <w:p w14:paraId="2F2FAE2A" w14:textId="77777777" w:rsidR="00FF4D14" w:rsidRPr="00EE53E7" w:rsidRDefault="00FF4D14" w:rsidP="00FF4D14">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EMPRESAS CONTRIBUYENTES</w:t>
            </w:r>
          </w:p>
          <w:p w14:paraId="53395361" w14:textId="77777777" w:rsidR="00FF4D14" w:rsidRPr="00EE53E7" w:rsidRDefault="00FF4D14" w:rsidP="00FF4D14">
            <w:pPr>
              <w:spacing w:before="120" w:after="120" w:line="240" w:lineRule="auto"/>
              <w:rPr>
                <w:rFonts w:ascii="Calibri" w:hAnsi="Calibri" w:cs="Calibri"/>
                <w:color w:val="FFFFFF" w:themeColor="background1"/>
                <w:sz w:val="20"/>
                <w:szCs w:val="20"/>
              </w:rPr>
            </w:pPr>
            <w:r w:rsidRPr="00EE53E7">
              <w:rPr>
                <w:rFonts w:ascii="Calibri" w:hAnsi="Calibri" w:cs="Calibri"/>
                <w:color w:val="FFFFFF" w:themeColor="background1"/>
                <w:sz w:val="20"/>
                <w:szCs w:val="20"/>
              </w:rPr>
              <w:t xml:space="preserve">Los participantes deben acreditar a todos los socios estratégicos que hicieron parte del caso. Puede enumerar hasta </w:t>
            </w:r>
            <w:r w:rsidRPr="00EE53E7">
              <w:rPr>
                <w:rFonts w:ascii="Calibri" w:hAnsi="Calibri" w:cs="Calibri"/>
                <w:b/>
                <w:bCs/>
                <w:color w:val="FFFFFF" w:themeColor="background1"/>
                <w:sz w:val="20"/>
                <w:szCs w:val="20"/>
              </w:rPr>
              <w:t>cuatro empresas contribuyentes.</w:t>
            </w:r>
          </w:p>
          <w:p w14:paraId="2FEFFB7E" w14:textId="59408D13"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20"/>
              </w:rPr>
              <w:t>Se contactará a los contactos principales de la empresa contribuyente si el caso es ganador y no se incluirá en la lista pública.</w:t>
            </w:r>
          </w:p>
        </w:tc>
      </w:tr>
      <w:tr w:rsidR="00FB537D" w:rsidRPr="00EE53E7" w14:paraId="69138F34" w14:textId="77777777" w:rsidTr="007E3302">
        <w:trPr>
          <w:trHeight w:val="407"/>
        </w:trPr>
        <w:tc>
          <w:tcPr>
            <w:tcW w:w="10770" w:type="dxa"/>
            <w:gridSpan w:val="3"/>
            <w:shd w:val="clear" w:color="auto" w:fill="auto"/>
            <w:vAlign w:val="center"/>
          </w:tcPr>
          <w:p w14:paraId="408FD60D"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9F64D29" w14:textId="77777777" w:rsidTr="007E3302">
        <w:trPr>
          <w:trHeight w:val="407"/>
        </w:trPr>
        <w:tc>
          <w:tcPr>
            <w:tcW w:w="10770" w:type="dxa"/>
            <w:gridSpan w:val="3"/>
            <w:shd w:val="clear" w:color="auto" w:fill="B4975A"/>
            <w:vAlign w:val="center"/>
            <w:hideMark/>
          </w:tcPr>
          <w:p w14:paraId="2E69BFF8" w14:textId="2B34BBCA" w:rsidR="00FB537D" w:rsidRPr="00EE53E7" w:rsidRDefault="00FF4D14"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lastRenderedPageBreak/>
              <w:t>EMPRESA CONTRIBUYENTE #1 (Opcional)</w:t>
            </w:r>
          </w:p>
        </w:tc>
      </w:tr>
      <w:tr w:rsidR="00FB537D" w:rsidRPr="00EE53E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61D5E48" w14:textId="2B407F05"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3BAE30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3A45D2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396AA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61DFB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738ADE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474739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28398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D6B865B"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410E0DA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32F7D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FF4B81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4A4793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6DFC49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84A66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18F15C7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E753C4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p w14:paraId="201AC8F5" w14:textId="77777777" w:rsidR="00FB537D" w:rsidRPr="00EE53E7"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086CB3B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D36339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365FAB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A50875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E65D3C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137B313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781C11B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A6AE21B" w14:textId="77777777" w:rsidR="00FB537D" w:rsidRPr="00EE53E7" w:rsidRDefault="00FB537D" w:rsidP="007E3302">
            <w:pPr>
              <w:spacing w:before="120" w:after="120" w:line="240" w:lineRule="auto"/>
              <w:rPr>
                <w:rFonts w:ascii="Calibri" w:hAnsi="Calibri" w:cs="Calibri"/>
                <w:i/>
                <w:iCs/>
                <w:color w:val="auto"/>
                <w:sz w:val="18"/>
                <w:szCs w:val="17"/>
              </w:rPr>
            </w:pPr>
          </w:p>
        </w:tc>
      </w:tr>
      <w:tr w:rsidR="00FB537D" w:rsidRPr="00EE53E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3B00665" w14:textId="4A7ADCE9"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EE53E7" w:rsidRDefault="00627136"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EE53E7" w:rsidRDefault="00627136" w:rsidP="0062713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E0B4E62" w14:textId="30AE948D" w:rsidR="00FB537D" w:rsidRPr="00EE53E7" w:rsidRDefault="00627136" w:rsidP="0062713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166955BC" w14:textId="77777777" w:rsidTr="007E3302">
        <w:trPr>
          <w:trHeight w:val="407"/>
        </w:trPr>
        <w:tc>
          <w:tcPr>
            <w:tcW w:w="10770" w:type="dxa"/>
            <w:gridSpan w:val="3"/>
            <w:shd w:val="clear" w:color="auto" w:fill="B4975A"/>
            <w:vAlign w:val="center"/>
            <w:hideMark/>
          </w:tcPr>
          <w:p w14:paraId="5352468C" w14:textId="36D0C76A"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#2 (Opcional)</w:t>
            </w:r>
          </w:p>
        </w:tc>
      </w:tr>
      <w:tr w:rsidR="00FB537D" w:rsidRPr="00EE53E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FEBBFA5" w14:textId="02673D82"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lastRenderedPageBreak/>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Identidad de marca</w:t>
            </w:r>
          </w:p>
          <w:p w14:paraId="3B46A52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03B792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4A3A3C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Diseño</w:t>
            </w:r>
          </w:p>
          <w:p w14:paraId="34CF2EF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B495E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8AD95E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65D487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3B1CC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70DB0C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4472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43F7E36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7DAB83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CD9BD65"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843940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391825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05E6BD3" w14:textId="242867D0" w:rsidR="00FB537D"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527E336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73FA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5A2A55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Institución Educativa  </w:t>
            </w:r>
          </w:p>
          <w:p w14:paraId="3BADDE1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182EBA6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3B1E0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4295C41" w14:textId="1805245F"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0702FADC" w14:textId="724DA9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EE53E7" w:rsidRDefault="004977C8"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CDFDEC0" w14:textId="3235E4A4"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EE53E7" w:rsidRDefault="00FB537D" w:rsidP="007E3302">
            <w:pPr>
              <w:spacing w:before="120" w:after="120" w:line="240" w:lineRule="auto"/>
              <w:rPr>
                <w:rFonts w:ascii="Calibri" w:hAnsi="Calibri" w:cs="Calibri"/>
                <w:b/>
                <w:sz w:val="18"/>
                <w:szCs w:val="18"/>
              </w:rPr>
            </w:pPr>
          </w:p>
        </w:tc>
      </w:tr>
      <w:tr w:rsidR="002B2551" w:rsidRPr="00EE53E7" w14:paraId="7CEDE71E" w14:textId="77777777" w:rsidTr="00875BEA">
        <w:trPr>
          <w:trHeight w:val="407"/>
        </w:trPr>
        <w:tc>
          <w:tcPr>
            <w:tcW w:w="10770" w:type="dxa"/>
            <w:gridSpan w:val="3"/>
            <w:shd w:val="clear" w:color="auto" w:fill="auto"/>
          </w:tcPr>
          <w:p w14:paraId="20A1DED2" w14:textId="65DDD3EA" w:rsidR="002B2551" w:rsidRPr="00EE53E7" w:rsidRDefault="002B2551" w:rsidP="002B2551">
            <w:pPr>
              <w:spacing w:before="120" w:after="120" w:line="240" w:lineRule="auto"/>
              <w:rPr>
                <w:rFonts w:ascii="Calibri" w:hAnsi="Calibri" w:cs="Calibri"/>
                <w:b/>
                <w:bCs/>
                <w:color w:val="000000" w:themeColor="text1"/>
                <w:sz w:val="22"/>
                <w:szCs w:val="20"/>
              </w:rPr>
            </w:pPr>
            <w:r w:rsidRPr="00EE53E7">
              <w:rPr>
                <w:rFonts w:ascii="Calibri" w:hAnsi="Calibri" w:cs="Calibri"/>
                <w:b/>
                <w:bCs/>
                <w:color w:val="FFFFFF" w:themeColor="background1"/>
                <w:szCs w:val="20"/>
              </w:rPr>
              <w:t>EMPRESA CONTRIBUYENTE #2 (Opcional)</w:t>
            </w:r>
          </w:p>
        </w:tc>
      </w:tr>
      <w:tr w:rsidR="002B2551" w:rsidRPr="00EE53E7" w14:paraId="1A0BD6AE" w14:textId="77777777" w:rsidTr="00875BEA">
        <w:trPr>
          <w:trHeight w:val="407"/>
        </w:trPr>
        <w:tc>
          <w:tcPr>
            <w:tcW w:w="10770" w:type="dxa"/>
            <w:gridSpan w:val="3"/>
            <w:shd w:val="clear" w:color="auto" w:fill="B4975A"/>
            <w:hideMark/>
          </w:tcPr>
          <w:p w14:paraId="4DC85904" w14:textId="19142E8D" w:rsidR="002B2551" w:rsidRPr="00EE53E7" w:rsidRDefault="002B2551" w:rsidP="002B2551">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#3 (Opcional)</w:t>
            </w:r>
          </w:p>
        </w:tc>
      </w:tr>
      <w:tr w:rsidR="00FB537D" w:rsidRPr="00EE53E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D325CC7" w14:textId="2A7563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080463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41173B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5C91B4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CB494B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16B9E2F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445A15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2E4C08A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5F504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3C40CE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633085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76C99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7C3CB38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Performance Marketing</w:t>
            </w:r>
            <w:r w:rsidRPr="00EE53E7">
              <w:rPr>
                <w:rFonts w:ascii="Calibri" w:eastAsia="SimSun" w:hAnsi="Calibri" w:cs="Calibri"/>
                <w:i/>
                <w:iCs/>
                <w:sz w:val="18"/>
                <w:szCs w:val="17"/>
                <w:lang w:eastAsia="ja-JP"/>
              </w:rPr>
              <w:br/>
              <w:t xml:space="preserve">Agencia: Producción </w:t>
            </w:r>
          </w:p>
          <w:p w14:paraId="3FBF2E2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2459B9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2593F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57D7E3D" w14:textId="73AE3AC9"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4AA1A9B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36F929A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FBFA06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4579FDE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740EDA1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8D092C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4BD6AE8B" w14:textId="0994C79E"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D70420F" w14:textId="0BC8738D"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EE53E7" w:rsidRDefault="004977C8"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E1241EA" w14:textId="369B37DF"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AF48C15" w14:textId="77777777" w:rsidTr="007E3302">
        <w:trPr>
          <w:trHeight w:val="407"/>
        </w:trPr>
        <w:tc>
          <w:tcPr>
            <w:tcW w:w="10770" w:type="dxa"/>
            <w:gridSpan w:val="3"/>
            <w:shd w:val="clear" w:color="auto" w:fill="auto"/>
            <w:vAlign w:val="center"/>
          </w:tcPr>
          <w:p w14:paraId="52D18552"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7157410" w14:textId="77777777" w:rsidTr="007E3302">
        <w:trPr>
          <w:trHeight w:val="407"/>
        </w:trPr>
        <w:tc>
          <w:tcPr>
            <w:tcW w:w="10770" w:type="dxa"/>
            <w:gridSpan w:val="3"/>
            <w:shd w:val="clear" w:color="auto" w:fill="B4975A"/>
            <w:vAlign w:val="center"/>
            <w:hideMark/>
          </w:tcPr>
          <w:p w14:paraId="22AECDAF" w14:textId="02DBDAFB"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#4 (Opcional)</w:t>
            </w:r>
          </w:p>
        </w:tc>
      </w:tr>
      <w:tr w:rsidR="00FB537D" w:rsidRPr="00EE53E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EDAD117" w14:textId="45D5C334"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62F7B6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5414551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B10C8B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DF0F64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02443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A480DA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94128B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03C30AC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C80830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92E7EA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7BCA20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AA1DC7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E9276F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3EC0B52"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7B3E3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25441368" w14:textId="086AD20D"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2C932FDD"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259FF9B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53CBA4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05C3F25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4935C42F"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4B048274"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0252B42F" w14:textId="070D7516" w:rsidR="00FB537D"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r w:rsidRPr="00EE53E7">
              <w:rPr>
                <w:rFonts w:ascii="Calibri" w:hAnsi="Calibri" w:cs="Calibri"/>
                <w:i/>
                <w:iCs/>
                <w:sz w:val="17"/>
                <w:szCs w:val="17"/>
              </w:rPr>
              <w:t xml:space="preserve"> </w:t>
            </w:r>
          </w:p>
        </w:tc>
      </w:tr>
      <w:tr w:rsidR="00FB537D" w:rsidRPr="00EE53E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EE53E7" w:rsidRDefault="00BC211C" w:rsidP="00BC211C">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6FD6B9C" w14:textId="566D7BE7" w:rsidR="00FB537D" w:rsidRPr="00EE53E7" w:rsidRDefault="00BC211C" w:rsidP="00BC211C">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EE53E7" w:rsidRDefault="00BC211C"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r w:rsidRPr="00EE53E7">
              <w:rPr>
                <w:rFonts w:ascii="Calibri" w:eastAsia="SimSun" w:hAnsi="Calibri" w:cs="Calibri"/>
                <w:i/>
                <w:iCs/>
                <w:sz w:val="18"/>
                <w:szCs w:val="17"/>
                <w:lang w:eastAsia="ja-JP"/>
              </w:rPr>
              <w:t xml:space="preserve"> </w:t>
            </w:r>
            <w:r w:rsidR="00FB537D" w:rsidRPr="00EE53E7">
              <w:rPr>
                <w:rFonts w:ascii="Calibri" w:eastAsia="SimSun" w:hAnsi="Calibri" w:cs="Calibri"/>
                <w:i/>
                <w:iCs/>
                <w:sz w:val="18"/>
                <w:szCs w:val="17"/>
                <w:lang w:eastAsia="ja-JP"/>
              </w:rPr>
              <w:t xml:space="preserve"> </w:t>
            </w:r>
          </w:p>
        </w:tc>
      </w:tr>
      <w:tr w:rsidR="00FB537D" w:rsidRPr="00EE53E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SITIO WEB</w:t>
            </w:r>
          </w:p>
        </w:tc>
        <w:tc>
          <w:tcPr>
            <w:tcW w:w="7718" w:type="dxa"/>
            <w:gridSpan w:val="2"/>
            <w:tcBorders>
              <w:left w:val="single" w:sz="12" w:space="0" w:color="auto"/>
            </w:tcBorders>
            <w:shd w:val="clear" w:color="auto" w:fill="FFFFFF" w:themeFill="background1"/>
          </w:tcPr>
          <w:p w14:paraId="72C0998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EE53E7" w:rsidRDefault="00BC211C" w:rsidP="00BC211C">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130A5008" w14:textId="3A968113" w:rsidR="00FB537D" w:rsidRPr="00EE53E7" w:rsidRDefault="00BC211C" w:rsidP="00BC211C">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EE53E7" w:rsidRDefault="00FB537D" w:rsidP="007E3302">
            <w:pPr>
              <w:spacing w:before="120" w:after="120" w:line="240" w:lineRule="auto"/>
              <w:rPr>
                <w:rFonts w:ascii="Calibri" w:hAnsi="Calibri" w:cs="Calibri"/>
                <w:b/>
                <w:sz w:val="18"/>
                <w:szCs w:val="18"/>
              </w:rPr>
            </w:pPr>
          </w:p>
        </w:tc>
      </w:tr>
    </w:tbl>
    <w:p w14:paraId="425320AD" w14:textId="70D01FD6" w:rsidR="00FB537D" w:rsidRDefault="00FB537D" w:rsidP="00FB537D">
      <w:pPr>
        <w:pStyle w:val="MediumShading1-Accent11"/>
        <w:spacing w:before="120" w:after="120"/>
        <w:rPr>
          <w:rFonts w:ascii="Calibri" w:hAnsi="Calibri" w:cs="Calibri"/>
          <w:b/>
          <w:color w:val="auto"/>
          <w:sz w:val="19"/>
          <w:szCs w:val="19"/>
        </w:rPr>
      </w:pPr>
    </w:p>
    <w:p w14:paraId="7B6255FD" w14:textId="77777777" w:rsidR="00EE53E7" w:rsidRPr="00EE53E7" w:rsidRDefault="00EE53E7"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EE53E7" w14:paraId="01F44DEA" w14:textId="77777777" w:rsidTr="007E3302">
        <w:tc>
          <w:tcPr>
            <w:tcW w:w="10790" w:type="dxa"/>
            <w:gridSpan w:val="4"/>
            <w:tcBorders>
              <w:top w:val="nil"/>
              <w:left w:val="nil"/>
              <w:bottom w:val="nil"/>
              <w:right w:val="nil"/>
            </w:tcBorders>
            <w:shd w:val="clear" w:color="auto" w:fill="B4975A"/>
          </w:tcPr>
          <w:p w14:paraId="1A7CD36F" w14:textId="199857CC" w:rsidR="001517B5" w:rsidRPr="00EE53E7" w:rsidRDefault="001517B5" w:rsidP="001517B5">
            <w:pPr>
              <w:pStyle w:val="MediumShading1-Accent11"/>
              <w:spacing w:before="120" w:after="120"/>
              <w:rPr>
                <w:rFonts w:ascii="Calibri" w:hAnsi="Calibri" w:cs="Calibri"/>
                <w:b/>
                <w:color w:val="FFFFFF"/>
                <w:sz w:val="40"/>
                <w:szCs w:val="19"/>
                <w:lang w:val="es-CO"/>
              </w:rPr>
            </w:pPr>
            <w:r w:rsidRPr="00EE53E7">
              <w:rPr>
                <w:rFonts w:ascii="Calibri" w:hAnsi="Calibri" w:cs="Calibri"/>
                <w:b/>
                <w:color w:val="FFFFFF"/>
                <w:sz w:val="40"/>
                <w:szCs w:val="19"/>
                <w:lang w:val="es-CO"/>
              </w:rPr>
              <w:t xml:space="preserve">CRÉDITOS INDIVIDUALES </w:t>
            </w:r>
          </w:p>
          <w:p w14:paraId="29A3D60B" w14:textId="77777777" w:rsidR="001517B5" w:rsidRPr="00EE53E7" w:rsidRDefault="001517B5" w:rsidP="001517B5">
            <w:pPr>
              <w:spacing w:before="120" w:after="120" w:line="240" w:lineRule="auto"/>
              <w:rPr>
                <w:rFonts w:ascii="Calibri" w:hAnsi="Calibri" w:cs="Calibri"/>
                <w:color w:val="FFFFFF"/>
                <w:sz w:val="20"/>
                <w:szCs w:val="20"/>
              </w:rPr>
            </w:pPr>
            <w:r w:rsidRPr="00EE53E7">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EE53E7">
              <w:rPr>
                <w:rFonts w:ascii="Calibri" w:hAnsi="Calibri" w:cs="Calibri"/>
                <w:color w:val="FFFFFF"/>
                <w:sz w:val="20"/>
                <w:szCs w:val="20"/>
                <w:u w:val="single"/>
              </w:rPr>
              <w:t>actuales o anteriores</w:t>
            </w:r>
            <w:r w:rsidRPr="00EE53E7">
              <w:rPr>
                <w:rFonts w:ascii="Calibri" w:hAnsi="Calibri" w:cs="Calibri"/>
                <w:color w:val="FFFFFF"/>
                <w:sz w:val="20"/>
                <w:szCs w:val="20"/>
              </w:rPr>
              <w:t xml:space="preserve"> del equipo de las empresas acreditadas.</w:t>
            </w:r>
          </w:p>
          <w:p w14:paraId="0CAA726C" w14:textId="534A4BCE" w:rsidR="00FB537D" w:rsidRPr="00EE53E7" w:rsidRDefault="001517B5" w:rsidP="001517B5">
            <w:pPr>
              <w:spacing w:before="120" w:after="120" w:line="240" w:lineRule="auto"/>
              <w:rPr>
                <w:rFonts w:ascii="Calibri" w:hAnsi="Calibri" w:cs="Calibri"/>
                <w:color w:val="FFFFFF" w:themeColor="background1"/>
                <w:sz w:val="20"/>
                <w:szCs w:val="20"/>
              </w:rPr>
            </w:pPr>
            <w:r w:rsidRPr="00EE53E7">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w:t>
            </w:r>
            <w:r w:rsidR="00184017" w:rsidRPr="00EE53E7">
              <w:rPr>
                <w:rFonts w:ascii="Calibri" w:hAnsi="Calibri" w:cs="Calibri"/>
                <w:color w:val="FFFFFF" w:themeColor="background1"/>
                <w:sz w:val="20"/>
                <w:szCs w:val="20"/>
              </w:rPr>
              <w:t xml:space="preserve"> </w:t>
            </w:r>
            <w:r w:rsidR="00560117" w:rsidRPr="00EE53E7">
              <w:rPr>
                <w:rFonts w:ascii="Calibri" w:hAnsi="Calibri" w:cs="Calibri"/>
                <w:color w:val="FFFFFF" w:themeColor="background1"/>
                <w:sz w:val="20"/>
                <w:szCs w:val="20"/>
              </w:rPr>
              <w:t xml:space="preserve">Las adiciones solo se aceptarán caso por caso y </w:t>
            </w:r>
            <w:r w:rsidR="007F1678" w:rsidRPr="00EE53E7">
              <w:rPr>
                <w:rFonts w:ascii="Calibri" w:hAnsi="Calibri" w:cs="Calibri"/>
                <w:color w:val="FFFFFF" w:themeColor="background1"/>
                <w:sz w:val="20"/>
                <w:szCs w:val="20"/>
              </w:rPr>
              <w:t>requieren una tarifa de $3</w:t>
            </w:r>
            <w:r w:rsidR="00721B8A">
              <w:rPr>
                <w:rFonts w:ascii="Calibri" w:hAnsi="Calibri" w:cs="Calibri"/>
                <w:color w:val="FFFFFF" w:themeColor="background1"/>
                <w:sz w:val="20"/>
                <w:szCs w:val="20"/>
              </w:rPr>
              <w:t>5</w:t>
            </w:r>
            <w:r w:rsidR="00560117" w:rsidRPr="00EE53E7">
              <w:rPr>
                <w:rFonts w:ascii="Calibri" w:hAnsi="Calibri" w:cs="Calibri"/>
                <w:color w:val="FFFFFF" w:themeColor="background1"/>
                <w:sz w:val="20"/>
                <w:szCs w:val="20"/>
              </w:rPr>
              <w:t xml:space="preserve">0 No se aceptarán modificaciones ni adiciones después </w:t>
            </w:r>
            <w:r w:rsidR="009A3D6E">
              <w:rPr>
                <w:rFonts w:ascii="Calibri" w:hAnsi="Calibri" w:cs="Calibri"/>
                <w:color w:val="FFFFFF" w:themeColor="background1"/>
                <w:sz w:val="20"/>
                <w:szCs w:val="20"/>
              </w:rPr>
              <w:t xml:space="preserve">del 2 de </w:t>
            </w:r>
            <w:r w:rsidR="009B07DF">
              <w:rPr>
                <w:rFonts w:ascii="Calibri" w:hAnsi="Calibri" w:cs="Calibri"/>
                <w:color w:val="FFFFFF" w:themeColor="background1"/>
                <w:sz w:val="20"/>
                <w:szCs w:val="20"/>
              </w:rPr>
              <w:t>junio</w:t>
            </w:r>
            <w:r w:rsidR="009A3D6E">
              <w:rPr>
                <w:rFonts w:ascii="Calibri" w:hAnsi="Calibri" w:cs="Calibri"/>
                <w:color w:val="FFFFFF" w:themeColor="background1"/>
                <w:sz w:val="20"/>
                <w:szCs w:val="20"/>
              </w:rPr>
              <w:t xml:space="preserve"> de 2023.</w:t>
            </w:r>
          </w:p>
        </w:tc>
      </w:tr>
      <w:tr w:rsidR="00FB537D" w:rsidRPr="00EE53E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EE53E7" w:rsidRDefault="00FB537D" w:rsidP="007E3302">
            <w:pPr>
              <w:spacing w:before="120" w:after="120" w:line="240" w:lineRule="auto"/>
              <w:rPr>
                <w:rFonts w:ascii="Calibri" w:hAnsi="Calibri" w:cs="Calibri"/>
                <w:b/>
                <w:color w:val="auto"/>
                <w:sz w:val="22"/>
                <w:szCs w:val="22"/>
              </w:rPr>
            </w:pPr>
          </w:p>
        </w:tc>
      </w:tr>
      <w:tr w:rsidR="00FB537D" w:rsidRPr="00EE53E7"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EE53E7" w:rsidRDefault="001517B5" w:rsidP="001517B5">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PRIMARIOS</w:t>
            </w:r>
          </w:p>
          <w:p w14:paraId="72E4177B" w14:textId="736795C4" w:rsidR="00FB537D" w:rsidRPr="00EE53E7" w:rsidRDefault="001517B5" w:rsidP="00214D1F">
            <w:pPr>
              <w:pStyle w:val="MediumShading1-Accent11"/>
              <w:spacing w:before="120" w:after="120"/>
              <w:rPr>
                <w:rFonts w:ascii="Calibri" w:hAnsi="Calibri" w:cs="Calibri"/>
                <w:b/>
                <w:color w:val="auto"/>
                <w:sz w:val="20"/>
                <w:szCs w:val="20"/>
              </w:rPr>
            </w:pPr>
            <w:r w:rsidRPr="00EE53E7">
              <w:rPr>
                <w:rFonts w:ascii="Calibri" w:hAnsi="Calibri" w:cs="Calibri"/>
                <w:color w:val="FFFFFF" w:themeColor="background1"/>
                <w:sz w:val="20"/>
                <w:szCs w:val="20"/>
                <w:lang w:val="es-CO"/>
              </w:rPr>
              <w:t>L</w:t>
            </w:r>
            <w:r w:rsidR="00214D1F" w:rsidRPr="00EE53E7">
              <w:rPr>
                <w:rFonts w:ascii="Calibri" w:hAnsi="Calibri" w:cs="Calibri"/>
                <w:color w:val="FFFFFF" w:themeColor="background1"/>
                <w:sz w:val="20"/>
                <w:szCs w:val="20"/>
                <w:lang w:val="es-CO"/>
              </w:rPr>
              <w:t xml:space="preserve">as personas </w:t>
            </w:r>
            <w:r w:rsidRPr="00EE53E7">
              <w:rPr>
                <w:rFonts w:ascii="Calibri" w:hAnsi="Calibri" w:cs="Calibri"/>
                <w:color w:val="FFFFFF" w:themeColor="background1"/>
                <w:sz w:val="20"/>
                <w:szCs w:val="20"/>
                <w:lang w:val="es-CO"/>
              </w:rPr>
              <w:t>aparecen en el Case Database. Los créditos deben ser miembros del equipo actual o anterior de las empresas acreditadas. Máximo 10 créditos primarios.</w:t>
            </w:r>
          </w:p>
        </w:tc>
      </w:tr>
      <w:tr w:rsidR="00FB537D" w:rsidRPr="00EE53E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056EDB"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w:t>
            </w:r>
            <w:r w:rsidRPr="009A3D6E">
              <w:rPr>
                <w:rFonts w:ascii="Calibri" w:hAnsi="Calibri" w:cs="Calibri"/>
                <w:b/>
                <w:color w:val="000000" w:themeColor="text1"/>
                <w:szCs w:val="19"/>
              </w:rPr>
              <w:t xml:space="preserve">INDIVIDUAL </w:t>
            </w:r>
            <w:r w:rsidR="00721B8A" w:rsidRPr="009A3D6E">
              <w:rPr>
                <w:rFonts w:ascii="Calibri" w:hAnsi="Calibri" w:cs="Calibri"/>
                <w:b/>
                <w:color w:val="000000" w:themeColor="text1"/>
                <w:szCs w:val="19"/>
              </w:rPr>
              <w:t>PRINCIPAL</w:t>
            </w:r>
            <w:r w:rsidR="00FB537D" w:rsidRPr="009A3D6E">
              <w:rPr>
                <w:rFonts w:ascii="Calibri" w:hAnsi="Calibri" w:cs="Calibri"/>
                <w:b/>
                <w:color w:val="000000" w:themeColor="text1"/>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508B1C15"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#2</w:t>
            </w:r>
          </w:p>
        </w:tc>
      </w:tr>
      <w:tr w:rsidR="00FB537D" w:rsidRPr="00EE53E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EE53E7" w:rsidRDefault="00220416" w:rsidP="00E024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48BD03D4"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359A13A0"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#4</w:t>
            </w:r>
          </w:p>
        </w:tc>
      </w:tr>
      <w:tr w:rsidR="00FB537D" w:rsidRPr="00EE53E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lastRenderedPageBreak/>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611D4E3E"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634EF0C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#6</w:t>
            </w:r>
          </w:p>
        </w:tc>
      </w:tr>
      <w:tr w:rsidR="00FB537D" w:rsidRPr="00EE53E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58700BDB" w:rsidR="00FB537D" w:rsidRPr="00EE53E7" w:rsidRDefault="009A3D6E"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EE53E7" w:rsidRDefault="00E02476" w:rsidP="00E024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51786B1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15AE66A8"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#8</w:t>
            </w:r>
          </w:p>
        </w:tc>
      </w:tr>
      <w:tr w:rsidR="009A3D6E" w:rsidRPr="00EE53E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3971B575"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0E6CC618"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37C9173B"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42AF1088"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17251F35"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FB537D" w:rsidRPr="00EE53E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069D5E36"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2619F741"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#10</w:t>
            </w:r>
          </w:p>
        </w:tc>
      </w:tr>
      <w:tr w:rsidR="009A3D6E" w:rsidRPr="00EE53E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56EDEE26"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29A773DA"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2D0CC87C"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5BDE5C26"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25EF8787"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04363E91"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24815E86"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3776D7D1"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59818AF"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9A3D6E" w:rsidRPr="00EE53E7" w:rsidRDefault="009A3D6E" w:rsidP="009A3D6E">
            <w:pPr>
              <w:pStyle w:val="MediumShading1-Accent11"/>
              <w:spacing w:before="120" w:after="120"/>
              <w:rPr>
                <w:rFonts w:ascii="Calibri" w:hAnsi="Calibri" w:cs="Calibri"/>
                <w:color w:val="auto"/>
                <w:sz w:val="19"/>
                <w:szCs w:val="19"/>
              </w:rPr>
            </w:pPr>
          </w:p>
        </w:tc>
      </w:tr>
    </w:tbl>
    <w:p w14:paraId="44F33248" w14:textId="77777777" w:rsidR="00FB537D" w:rsidRPr="00EE53E7"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EE53E7" w14:paraId="4A227A77" w14:textId="77777777" w:rsidTr="007E3302">
        <w:tc>
          <w:tcPr>
            <w:tcW w:w="10828" w:type="dxa"/>
            <w:gridSpan w:val="6"/>
            <w:shd w:val="clear" w:color="auto" w:fill="B4975A"/>
          </w:tcPr>
          <w:p w14:paraId="40DCCFCB" w14:textId="6A7D7E0E" w:rsidR="00FB537D" w:rsidRPr="00EE53E7" w:rsidRDefault="001517B5" w:rsidP="007E3302">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SECUNDARIOS</w:t>
            </w:r>
          </w:p>
          <w:p w14:paraId="721C7E34" w14:textId="5523512F" w:rsidR="00FB537D" w:rsidRPr="00EE53E7" w:rsidRDefault="001517B5" w:rsidP="006A4067">
            <w:pPr>
              <w:spacing w:before="120" w:after="120" w:line="240" w:lineRule="auto"/>
              <w:rPr>
                <w:rFonts w:ascii="Calibri" w:hAnsi="Calibri" w:cs="Calibri"/>
                <w:b/>
                <w:color w:val="auto"/>
                <w:sz w:val="19"/>
                <w:szCs w:val="19"/>
              </w:rPr>
            </w:pPr>
            <w:r w:rsidRPr="00EE53E7">
              <w:rPr>
                <w:rFonts w:ascii="Calibri" w:hAnsi="Calibri" w:cs="Calibri"/>
                <w:color w:val="FFFFFF" w:themeColor="background1"/>
                <w:sz w:val="20"/>
                <w:szCs w:val="20"/>
              </w:rPr>
              <w:t>L</w:t>
            </w:r>
            <w:r w:rsidR="006A4067" w:rsidRPr="00EE53E7">
              <w:rPr>
                <w:rFonts w:ascii="Calibri" w:hAnsi="Calibri" w:cs="Calibri"/>
                <w:color w:val="FFFFFF" w:themeColor="background1"/>
                <w:sz w:val="20"/>
                <w:szCs w:val="20"/>
              </w:rPr>
              <w:t xml:space="preserve">as personas </w:t>
            </w:r>
            <w:r w:rsidRPr="00EE53E7">
              <w:rPr>
                <w:rFonts w:ascii="Calibri" w:hAnsi="Calibri" w:cs="Calibri"/>
                <w:color w:val="FFFFFF" w:themeColor="background1"/>
                <w:sz w:val="20"/>
                <w:szCs w:val="20"/>
              </w:rPr>
              <w:t xml:space="preserve">solo aparecen en el Case Database y no aparecen en ningún otro lugar. Los créditos deben ser miembros del equipo actual o anterior de las empresas acreditadas. </w:t>
            </w:r>
            <w:proofErr w:type="spellStart"/>
            <w:r w:rsidRPr="00EE53E7">
              <w:rPr>
                <w:rFonts w:ascii="Calibri" w:hAnsi="Calibri" w:cs="Calibri"/>
                <w:color w:val="FFFFFF" w:themeColor="background1"/>
                <w:sz w:val="20"/>
                <w:szCs w:val="20"/>
                <w:lang w:val="en-US"/>
              </w:rPr>
              <w:t>Máximo</w:t>
            </w:r>
            <w:proofErr w:type="spellEnd"/>
            <w:r w:rsidRPr="00EE53E7">
              <w:rPr>
                <w:rFonts w:ascii="Calibri" w:hAnsi="Calibri" w:cs="Calibri"/>
                <w:color w:val="FFFFFF" w:themeColor="background1"/>
                <w:sz w:val="20"/>
                <w:szCs w:val="20"/>
                <w:lang w:val="en-US"/>
              </w:rPr>
              <w:t xml:space="preserve"> 30 </w:t>
            </w:r>
            <w:proofErr w:type="spellStart"/>
            <w:r w:rsidRPr="00EE53E7">
              <w:rPr>
                <w:rFonts w:ascii="Calibri" w:hAnsi="Calibri" w:cs="Calibri"/>
                <w:color w:val="FFFFFF" w:themeColor="background1"/>
                <w:sz w:val="20"/>
                <w:szCs w:val="20"/>
                <w:lang w:val="en-US"/>
              </w:rPr>
              <w:t>créditos</w:t>
            </w:r>
            <w:proofErr w:type="spellEnd"/>
            <w:r w:rsidRPr="00EE53E7">
              <w:rPr>
                <w:rFonts w:ascii="Calibri" w:hAnsi="Calibri" w:cs="Calibri"/>
                <w:color w:val="FFFFFF" w:themeColor="background1"/>
                <w:sz w:val="20"/>
                <w:szCs w:val="20"/>
                <w:lang w:val="en-US"/>
              </w:rPr>
              <w:t xml:space="preserve"> </w:t>
            </w:r>
            <w:proofErr w:type="spellStart"/>
            <w:r w:rsidRPr="00EE53E7">
              <w:rPr>
                <w:rFonts w:ascii="Calibri" w:hAnsi="Calibri" w:cs="Calibri"/>
                <w:color w:val="FFFFFF" w:themeColor="background1"/>
                <w:sz w:val="20"/>
                <w:szCs w:val="20"/>
                <w:lang w:val="en-US"/>
              </w:rPr>
              <w:t>secundarios</w:t>
            </w:r>
            <w:proofErr w:type="spellEnd"/>
            <w:r w:rsidRPr="00EE53E7">
              <w:rPr>
                <w:rFonts w:ascii="Calibri" w:hAnsi="Calibri" w:cs="Calibri"/>
                <w:color w:val="FFFFFF" w:themeColor="background1"/>
                <w:sz w:val="20"/>
                <w:szCs w:val="20"/>
                <w:lang w:val="en-US"/>
              </w:rPr>
              <w:t>.</w:t>
            </w:r>
          </w:p>
        </w:tc>
      </w:tr>
      <w:tr w:rsidR="00FB537D" w:rsidRPr="00EE53E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w:t>
            </w:r>
          </w:p>
        </w:tc>
      </w:tr>
      <w:tr w:rsidR="00FB537D" w:rsidRPr="00EE53E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#6</w:t>
            </w:r>
          </w:p>
        </w:tc>
      </w:tr>
      <w:tr w:rsidR="00FB537D" w:rsidRPr="00EE53E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18F0B6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#9</w:t>
            </w:r>
          </w:p>
        </w:tc>
      </w:tr>
      <w:tr w:rsidR="00FB537D" w:rsidRPr="00EE53E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#12</w:t>
            </w:r>
          </w:p>
        </w:tc>
      </w:tr>
      <w:tr w:rsidR="00FB537D" w:rsidRPr="00EE53E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8657C1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#15</w:t>
            </w:r>
          </w:p>
        </w:tc>
      </w:tr>
      <w:tr w:rsidR="00FB537D" w:rsidRPr="00EE53E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#18</w:t>
            </w:r>
          </w:p>
        </w:tc>
      </w:tr>
      <w:tr w:rsidR="009A3D6E" w:rsidRPr="00EE53E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20EC951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3DB2D6C9"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52C8477"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6A7114C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E8621A4"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699FDD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2E7AD2FE"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C6101C1"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0895174E"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487F98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3623C56C"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289D0E9"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647A5191"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03939BA0"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076E1E23"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8BD177E"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28B5255F"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C88C392" w14:textId="77777777" w:rsidR="009A3D6E" w:rsidRPr="00EE53E7" w:rsidRDefault="009A3D6E" w:rsidP="009A3D6E">
            <w:pPr>
              <w:spacing w:before="120" w:after="120" w:line="240" w:lineRule="auto"/>
              <w:rPr>
                <w:rFonts w:ascii="Calibri" w:hAnsi="Calibri" w:cs="Calibri"/>
                <w:color w:val="auto"/>
                <w:sz w:val="19"/>
                <w:szCs w:val="19"/>
              </w:rPr>
            </w:pPr>
          </w:p>
        </w:tc>
      </w:tr>
      <w:tr w:rsidR="00FB537D" w:rsidRPr="00EE53E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#21</w:t>
            </w:r>
          </w:p>
        </w:tc>
      </w:tr>
      <w:tr w:rsidR="009A3D6E" w:rsidRPr="00EE53E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65317EEF"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34090BE3"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6A12808"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B643D56"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6A6B4E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9A3D6E" w:rsidRPr="00EE53E7" w:rsidRDefault="009A3D6E" w:rsidP="009A3D6E">
            <w:pPr>
              <w:spacing w:before="120" w:after="120" w:line="240" w:lineRule="auto"/>
              <w:rPr>
                <w:rFonts w:ascii="Calibri" w:hAnsi="Calibri" w:cs="Calibri"/>
                <w:color w:val="auto"/>
                <w:sz w:val="19"/>
                <w:szCs w:val="19"/>
              </w:rPr>
            </w:pPr>
          </w:p>
        </w:tc>
      </w:tr>
      <w:tr w:rsidR="00FB537D" w:rsidRPr="00EE53E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#24</w:t>
            </w:r>
          </w:p>
        </w:tc>
      </w:tr>
      <w:tr w:rsidR="00FB537D" w:rsidRPr="00EE53E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#27</w:t>
            </w:r>
          </w:p>
        </w:tc>
      </w:tr>
      <w:tr w:rsidR="00FB537D" w:rsidRPr="00EE53E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7601A8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#30</w:t>
            </w:r>
          </w:p>
        </w:tc>
      </w:tr>
      <w:tr w:rsidR="00FB537D" w:rsidRPr="00EE53E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EE53E7" w:rsidRDefault="00FB537D" w:rsidP="007E3302">
            <w:pPr>
              <w:spacing w:before="120" w:after="120" w:line="240" w:lineRule="auto"/>
              <w:rPr>
                <w:rFonts w:ascii="Calibri" w:hAnsi="Calibri" w:cs="Calibri"/>
                <w:color w:val="auto"/>
                <w:sz w:val="19"/>
                <w:szCs w:val="19"/>
              </w:rPr>
            </w:pPr>
          </w:p>
        </w:tc>
      </w:tr>
    </w:tbl>
    <w:p w14:paraId="1A9986A3" w14:textId="31A9C004" w:rsidR="00470F8F" w:rsidRDefault="00470F8F" w:rsidP="00FB537D">
      <w:pPr>
        <w:spacing w:before="120" w:after="120" w:line="240" w:lineRule="auto"/>
        <w:rPr>
          <w:rFonts w:ascii="Calibri" w:hAnsi="Calibri" w:cs="Calibri"/>
          <w:b/>
          <w:color w:val="auto"/>
          <w:sz w:val="19"/>
          <w:szCs w:val="19"/>
        </w:rPr>
      </w:pPr>
    </w:p>
    <w:p w14:paraId="583833D1" w14:textId="7F28B502" w:rsidR="009A3D6E" w:rsidRDefault="009A3D6E" w:rsidP="00FB537D">
      <w:pPr>
        <w:spacing w:before="120" w:after="120" w:line="240" w:lineRule="auto"/>
        <w:rPr>
          <w:rFonts w:ascii="Calibri" w:hAnsi="Calibri" w:cs="Calibri"/>
          <w:b/>
          <w:color w:val="auto"/>
          <w:sz w:val="19"/>
          <w:szCs w:val="19"/>
        </w:rPr>
      </w:pPr>
    </w:p>
    <w:p w14:paraId="57B516FE" w14:textId="5940057C" w:rsidR="009A3D6E" w:rsidRDefault="009A3D6E" w:rsidP="00FB537D">
      <w:pPr>
        <w:spacing w:before="120" w:after="120" w:line="240" w:lineRule="auto"/>
        <w:rPr>
          <w:rFonts w:ascii="Calibri" w:hAnsi="Calibri" w:cs="Calibri"/>
          <w:b/>
          <w:color w:val="auto"/>
          <w:sz w:val="19"/>
          <w:szCs w:val="19"/>
        </w:rPr>
      </w:pPr>
    </w:p>
    <w:p w14:paraId="081F3F84" w14:textId="31D459C9" w:rsidR="009A3D6E" w:rsidRDefault="009A3D6E" w:rsidP="00FB537D">
      <w:pPr>
        <w:spacing w:before="120" w:after="120" w:line="240" w:lineRule="auto"/>
        <w:rPr>
          <w:rFonts w:ascii="Calibri" w:hAnsi="Calibri" w:cs="Calibri"/>
          <w:b/>
          <w:color w:val="auto"/>
          <w:sz w:val="19"/>
          <w:szCs w:val="19"/>
        </w:rPr>
      </w:pPr>
    </w:p>
    <w:p w14:paraId="3A853BA7" w14:textId="244E4206" w:rsidR="009A3D6E" w:rsidRDefault="009A3D6E" w:rsidP="00FB537D">
      <w:pPr>
        <w:spacing w:before="120" w:after="120" w:line="240" w:lineRule="auto"/>
        <w:rPr>
          <w:rFonts w:ascii="Calibri" w:hAnsi="Calibri" w:cs="Calibri"/>
          <w:b/>
          <w:color w:val="auto"/>
          <w:sz w:val="19"/>
          <w:szCs w:val="19"/>
        </w:rPr>
      </w:pPr>
    </w:p>
    <w:p w14:paraId="6947972D" w14:textId="7A7F7F9F" w:rsidR="009A3D6E" w:rsidRDefault="009A3D6E" w:rsidP="00FB537D">
      <w:pPr>
        <w:spacing w:before="120" w:after="120" w:line="240" w:lineRule="auto"/>
        <w:rPr>
          <w:rFonts w:ascii="Calibri" w:hAnsi="Calibri" w:cs="Calibri"/>
          <w:b/>
          <w:color w:val="auto"/>
          <w:sz w:val="19"/>
          <w:szCs w:val="19"/>
        </w:rPr>
      </w:pPr>
    </w:p>
    <w:p w14:paraId="084FF4A5" w14:textId="7E691768" w:rsidR="009A3D6E" w:rsidRDefault="009A3D6E" w:rsidP="00FB537D">
      <w:pPr>
        <w:spacing w:before="120" w:after="120" w:line="240" w:lineRule="auto"/>
        <w:rPr>
          <w:rFonts w:ascii="Calibri" w:hAnsi="Calibri" w:cs="Calibri"/>
          <w:b/>
          <w:color w:val="auto"/>
          <w:sz w:val="19"/>
          <w:szCs w:val="19"/>
        </w:rPr>
      </w:pPr>
    </w:p>
    <w:p w14:paraId="20B3FD33" w14:textId="3405504A" w:rsidR="009A3D6E" w:rsidRDefault="009A3D6E" w:rsidP="00FB537D">
      <w:pPr>
        <w:spacing w:before="120" w:after="120" w:line="240" w:lineRule="auto"/>
        <w:rPr>
          <w:rFonts w:ascii="Calibri" w:hAnsi="Calibri" w:cs="Calibri"/>
          <w:b/>
          <w:color w:val="auto"/>
          <w:sz w:val="19"/>
          <w:szCs w:val="19"/>
        </w:rPr>
      </w:pPr>
    </w:p>
    <w:p w14:paraId="4AE5FAA7" w14:textId="77777777" w:rsidR="009A3D6E" w:rsidRPr="00EE53E7" w:rsidRDefault="009A3D6E"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EE53E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5D7B8D71" w:rsidR="00167AC1" w:rsidRPr="00EE53E7" w:rsidRDefault="00167AC1" w:rsidP="00746CFE">
            <w:pPr>
              <w:pStyle w:val="MediumShading1-Accent11"/>
              <w:rPr>
                <w:rFonts w:ascii="Calibri" w:hAnsi="Calibri" w:cs="Calibri"/>
                <w:b/>
                <w:color w:val="FFFFFF"/>
                <w:sz w:val="16"/>
                <w:szCs w:val="16"/>
                <w:lang w:val="es-CO"/>
              </w:rPr>
            </w:pPr>
            <w:r w:rsidRPr="00EE53E7">
              <w:rPr>
                <w:rFonts w:ascii="Calibri" w:hAnsi="Calibri" w:cs="Calibri"/>
                <w:lang w:val="es-CO"/>
              </w:rPr>
              <w:lastRenderedPageBreak/>
              <w:br w:type="page"/>
            </w:r>
            <w:r w:rsidR="00746CFE" w:rsidRPr="00EE53E7">
              <w:rPr>
                <w:rFonts w:ascii="Calibri" w:hAnsi="Calibri" w:cs="Calibri"/>
                <w:b/>
                <w:color w:val="FFFFFF"/>
                <w:sz w:val="40"/>
                <w:szCs w:val="19"/>
                <w:lang w:val="es-CO"/>
              </w:rPr>
              <w:t>MATERIALES PUBLICITARIOS</w:t>
            </w:r>
            <w:r w:rsidRPr="00EE53E7">
              <w:rPr>
                <w:rFonts w:ascii="Calibri" w:hAnsi="Calibri" w:cs="Calibri"/>
                <w:b/>
                <w:color w:val="FFFFFF"/>
                <w:sz w:val="40"/>
                <w:szCs w:val="19"/>
                <w:lang w:val="es-CO"/>
              </w:rPr>
              <w:t xml:space="preserve"> </w:t>
            </w:r>
            <w:bookmarkStart w:id="11" w:name="Publicity"/>
            <w:bookmarkEnd w:id="11"/>
            <w:r w:rsidRPr="00EE53E7">
              <w:rPr>
                <w:rFonts w:ascii="Calibri" w:hAnsi="Calibri" w:cs="Calibri"/>
                <w:b/>
                <w:color w:val="FFFFFF"/>
                <w:sz w:val="28"/>
                <w:szCs w:val="19"/>
                <w:lang w:val="es-CO"/>
              </w:rPr>
              <w:br/>
            </w:r>
            <w:r w:rsidR="00B30DDC" w:rsidRPr="00EE53E7">
              <w:rPr>
                <w:rFonts w:ascii="Calibri" w:hAnsi="Calibri" w:cs="Calibri"/>
                <w:color w:val="FFFFFF"/>
                <w:sz w:val="20"/>
                <w:szCs w:val="20"/>
                <w:lang w:val="es-CO"/>
              </w:rPr>
              <w:t>Todos los materiales proporcionados en esta sección deben enviarse con fines de publicación. No incluya información confidencial en el resumen público del caso o en la declaración de efectividad.</w:t>
            </w:r>
          </w:p>
        </w:tc>
      </w:tr>
      <w:tr w:rsidR="00167AC1" w:rsidRPr="00EE53E7" w14:paraId="2D68C3C6" w14:textId="77777777" w:rsidTr="000179B7">
        <w:trPr>
          <w:trHeight w:val="270"/>
        </w:trPr>
        <w:tc>
          <w:tcPr>
            <w:tcW w:w="10790" w:type="dxa"/>
            <w:tcBorders>
              <w:top w:val="nil"/>
              <w:left w:val="nil"/>
              <w:bottom w:val="nil"/>
              <w:right w:val="nil"/>
            </w:tcBorders>
          </w:tcPr>
          <w:p w14:paraId="643DAED3" w14:textId="77777777" w:rsidR="00167AC1" w:rsidRPr="00EE53E7"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EE53E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64B6130F" w:rsidR="00B30DDC" w:rsidRPr="00EE53E7" w:rsidRDefault="003D544E" w:rsidP="00B30DDC">
            <w:pPr>
              <w:spacing w:before="120" w:after="120" w:line="240" w:lineRule="auto"/>
              <w:rPr>
                <w:rFonts w:ascii="Calibri" w:hAnsi="Calibri" w:cs="Calibri"/>
                <w:b/>
                <w:color w:val="auto"/>
                <w:szCs w:val="22"/>
              </w:rPr>
            </w:pPr>
            <w:r w:rsidRPr="00EE53E7">
              <w:rPr>
                <w:rFonts w:ascii="Calibri" w:hAnsi="Calibri" w:cs="Calibri"/>
                <w:b/>
                <w:color w:val="auto"/>
                <w:szCs w:val="22"/>
              </w:rPr>
              <w:t>RESUMEN</w:t>
            </w:r>
            <w:r w:rsidR="00B30DDC" w:rsidRPr="00EE53E7">
              <w:rPr>
                <w:rFonts w:ascii="Calibri" w:hAnsi="Calibri" w:cs="Calibri"/>
                <w:b/>
                <w:color w:val="auto"/>
                <w:szCs w:val="22"/>
              </w:rPr>
              <w:t xml:space="preserve"> PÚBLICO</w:t>
            </w:r>
            <w:r w:rsidRPr="00EE53E7">
              <w:rPr>
                <w:rFonts w:ascii="Calibri" w:hAnsi="Calibri" w:cs="Calibri"/>
                <w:b/>
                <w:color w:val="auto"/>
                <w:szCs w:val="22"/>
              </w:rPr>
              <w:t xml:space="preserve"> DEL CASO</w:t>
            </w:r>
            <w:r w:rsidR="00B30DDC" w:rsidRPr="00EE53E7">
              <w:rPr>
                <w:rFonts w:ascii="Calibri" w:hAnsi="Calibri" w:cs="Calibri"/>
                <w:b/>
                <w:color w:val="auto"/>
                <w:szCs w:val="22"/>
              </w:rPr>
              <w:t xml:space="preserve"> DE 90 PALABRAS</w:t>
            </w:r>
          </w:p>
          <w:p w14:paraId="223893DD" w14:textId="10B5A161"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 xml:space="preserve">Proporcione un </w:t>
            </w:r>
            <w:r w:rsidR="001225C0">
              <w:rPr>
                <w:rFonts w:ascii="Calibri" w:hAnsi="Calibri" w:cs="Calibri"/>
                <w:sz w:val="20"/>
                <w:szCs w:val="20"/>
              </w:rPr>
              <w:t>“snapshot”</w:t>
            </w:r>
            <w:r w:rsidRPr="00EE53E7">
              <w:rPr>
                <w:rFonts w:ascii="Calibri" w:hAnsi="Calibri" w:cs="Calibri"/>
                <w:sz w:val="20"/>
                <w:szCs w:val="20"/>
              </w:rPr>
              <w:t xml:space="preserve">de la efectividad de su caso. El resumen debe redactarse como si fuera </w:t>
            </w:r>
            <w:r w:rsidR="001225C0">
              <w:rPr>
                <w:rFonts w:ascii="Calibri" w:hAnsi="Calibri" w:cs="Calibri"/>
                <w:sz w:val="20"/>
                <w:szCs w:val="20"/>
              </w:rPr>
              <w:t xml:space="preserve">a ser </w:t>
            </w:r>
            <w:r w:rsidRPr="00EE53E7">
              <w:rPr>
                <w:rFonts w:ascii="Calibri" w:hAnsi="Calibri" w:cs="Calibri"/>
                <w:sz w:val="20"/>
                <w:szCs w:val="20"/>
              </w:rPr>
              <w:t>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1732DB68"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 xml:space="preserve">El resumen del caso se publicará en el </w:t>
            </w:r>
            <w:r w:rsidRPr="00EE53E7">
              <w:rPr>
                <w:rFonts w:ascii="Calibri" w:hAnsi="Calibri" w:cs="Calibri"/>
                <w:b/>
                <w:bCs/>
                <w:color w:val="656565" w:themeColor="text2" w:themeTint="BF"/>
                <w:sz w:val="20"/>
                <w:szCs w:val="20"/>
              </w:rPr>
              <w:t>Case Database</w:t>
            </w:r>
            <w:r w:rsidRPr="00EE53E7">
              <w:rPr>
                <w:rFonts w:ascii="Calibri" w:hAnsi="Calibri" w:cs="Calibri"/>
                <w:sz w:val="20"/>
                <w:szCs w:val="20"/>
              </w:rPr>
              <w:t>. También se puede utilizar con fines promocionales y no debe contener información confidencial.</w:t>
            </w:r>
          </w:p>
          <w:p w14:paraId="0A2E625D" w14:textId="1AFA9DA8" w:rsidR="00167AC1" w:rsidRPr="00EE53E7" w:rsidRDefault="00B30DDC" w:rsidP="00B30DDC">
            <w:pPr>
              <w:spacing w:before="120" w:after="120" w:line="240" w:lineRule="auto"/>
              <w:rPr>
                <w:rFonts w:ascii="Calibri" w:hAnsi="Calibri" w:cs="Calibri"/>
                <w:b/>
                <w:bCs/>
                <w:i/>
                <w:sz w:val="17"/>
                <w:szCs w:val="17"/>
              </w:rPr>
            </w:pPr>
            <w:r w:rsidRPr="00EE53E7">
              <w:rPr>
                <w:rFonts w:ascii="Calibri" w:hAnsi="Calibri" w:cs="Calibri"/>
                <w:i/>
                <w:sz w:val="20"/>
                <w:szCs w:val="17"/>
              </w:rPr>
              <w:t>(Máximo: 90 palabras)</w:t>
            </w:r>
          </w:p>
        </w:tc>
      </w:tr>
      <w:tr w:rsidR="00167AC1" w:rsidRPr="00EE53E7" w14:paraId="35972F37" w14:textId="77777777" w:rsidTr="000179B7">
        <w:trPr>
          <w:trHeight w:val="1040"/>
        </w:trPr>
        <w:tc>
          <w:tcPr>
            <w:tcW w:w="10770" w:type="dxa"/>
            <w:gridSpan w:val="2"/>
            <w:tcBorders>
              <w:bottom w:val="single" w:sz="12" w:space="0" w:color="auto"/>
            </w:tcBorders>
          </w:tcPr>
          <w:p w14:paraId="434D9E6B" w14:textId="3CC8A68D"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13C335E8" w14:textId="77777777" w:rsidR="00167AC1" w:rsidRPr="00EE53E7" w:rsidRDefault="00167AC1" w:rsidP="000179B7">
            <w:pPr>
              <w:spacing w:before="120" w:after="120" w:line="240" w:lineRule="auto"/>
              <w:rPr>
                <w:rFonts w:ascii="Calibri" w:hAnsi="Calibri" w:cs="Calibri"/>
                <w:b/>
                <w:bCs/>
                <w:sz w:val="20"/>
                <w:szCs w:val="20"/>
              </w:rPr>
            </w:pPr>
          </w:p>
          <w:p w14:paraId="42F7C040" w14:textId="77777777" w:rsidR="00167AC1" w:rsidRPr="00EE53E7" w:rsidRDefault="00167AC1" w:rsidP="000179B7">
            <w:pPr>
              <w:spacing w:before="120" w:after="120" w:line="240" w:lineRule="auto"/>
              <w:rPr>
                <w:rFonts w:ascii="Calibri" w:hAnsi="Calibri" w:cs="Calibri"/>
                <w:b/>
                <w:bCs/>
                <w:sz w:val="20"/>
                <w:szCs w:val="20"/>
              </w:rPr>
            </w:pPr>
          </w:p>
        </w:tc>
      </w:tr>
      <w:tr w:rsidR="00167AC1" w:rsidRPr="00EE53E7" w14:paraId="1DE3911E" w14:textId="77777777" w:rsidTr="00203D54">
        <w:trPr>
          <w:trHeight w:val="679"/>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EE53E7" w:rsidRDefault="00B30DDC" w:rsidP="00B30DDC">
            <w:pPr>
              <w:spacing w:before="120" w:after="120" w:line="240" w:lineRule="auto"/>
              <w:rPr>
                <w:rFonts w:ascii="Calibri" w:hAnsi="Calibri" w:cs="Calibri"/>
                <w:b/>
                <w:color w:val="auto"/>
                <w:szCs w:val="22"/>
              </w:rPr>
            </w:pPr>
            <w:r w:rsidRPr="00EE53E7">
              <w:rPr>
                <w:rFonts w:ascii="Calibri" w:hAnsi="Calibri" w:cs="Calibri"/>
                <w:b/>
                <w:color w:val="auto"/>
                <w:szCs w:val="22"/>
              </w:rPr>
              <w:t>DECLARACIÓN DE EFECTIVIDAD</w:t>
            </w:r>
          </w:p>
          <w:p w14:paraId="60CF2F9B" w14:textId="5F77B253" w:rsidR="00B30DDC" w:rsidRPr="00EE53E7" w:rsidRDefault="001225C0" w:rsidP="00B30DDC">
            <w:pPr>
              <w:spacing w:before="120" w:after="120" w:line="240" w:lineRule="auto"/>
              <w:rPr>
                <w:rFonts w:ascii="Calibri" w:hAnsi="Calibri" w:cs="Calibri"/>
                <w:sz w:val="20"/>
                <w:szCs w:val="20"/>
              </w:rPr>
            </w:pPr>
            <w:r>
              <w:rPr>
                <w:rFonts w:ascii="Calibri" w:hAnsi="Calibri" w:cs="Calibri"/>
                <w:sz w:val="20"/>
                <w:szCs w:val="20"/>
              </w:rPr>
              <w:t>Favor p</w:t>
            </w:r>
            <w:r w:rsidR="00B30DDC" w:rsidRPr="00EE53E7">
              <w:rPr>
                <w:rFonts w:ascii="Calibri" w:hAnsi="Calibri" w:cs="Calibri"/>
                <w:sz w:val="20"/>
                <w:szCs w:val="20"/>
              </w:rPr>
              <w:t>roporcione una breve declaración sobre la efectividad de su caso.</w:t>
            </w:r>
          </w:p>
          <w:p w14:paraId="0762323E" w14:textId="77777777"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3608E3FE" w14:textId="728CD178" w:rsidR="00203D54" w:rsidRPr="009A3D6E" w:rsidRDefault="003D544E" w:rsidP="00B30DDC">
            <w:pPr>
              <w:spacing w:before="120" w:after="120" w:line="240" w:lineRule="auto"/>
              <w:rPr>
                <w:rFonts w:ascii="Calibri" w:hAnsi="Calibri" w:cs="Calibri"/>
                <w:color w:val="000000" w:themeColor="text1"/>
                <w:sz w:val="20"/>
                <w:szCs w:val="20"/>
              </w:rPr>
            </w:pPr>
            <w:r w:rsidRPr="009A3D6E">
              <w:rPr>
                <w:rFonts w:ascii="Calibri" w:hAnsi="Calibri" w:cs="Calibri"/>
                <w:color w:val="000000" w:themeColor="text1"/>
                <w:sz w:val="20"/>
                <w:szCs w:val="20"/>
              </w:rPr>
              <w:t xml:space="preserve">Si su caso </w:t>
            </w:r>
            <w:r w:rsidR="001225C0" w:rsidRPr="009A3D6E">
              <w:rPr>
                <w:rFonts w:ascii="Calibri" w:hAnsi="Calibri" w:cs="Calibri"/>
                <w:color w:val="000000" w:themeColor="text1"/>
                <w:sz w:val="20"/>
                <w:szCs w:val="20"/>
              </w:rPr>
              <w:t xml:space="preserve">es </w:t>
            </w:r>
            <w:r w:rsidRPr="009A3D6E">
              <w:rPr>
                <w:rFonts w:ascii="Calibri" w:hAnsi="Calibri" w:cs="Calibri"/>
                <w:color w:val="000000" w:themeColor="text1"/>
                <w:sz w:val="20"/>
                <w:szCs w:val="20"/>
              </w:rPr>
              <w:t>ganador</w:t>
            </w:r>
            <w:r w:rsidR="00B30DDC" w:rsidRPr="009A3D6E">
              <w:rPr>
                <w:rFonts w:ascii="Calibri" w:hAnsi="Calibri" w:cs="Calibri"/>
                <w:color w:val="000000" w:themeColor="text1"/>
                <w:sz w:val="20"/>
                <w:szCs w:val="20"/>
              </w:rPr>
              <w:t>, puede mostrarse en pantalla en la ceremonia de premiación o en la promoción de su cas</w:t>
            </w:r>
            <w:r w:rsidR="001225C0" w:rsidRPr="009A3D6E">
              <w:rPr>
                <w:rFonts w:ascii="Calibri" w:hAnsi="Calibri" w:cs="Calibri"/>
                <w:color w:val="000000" w:themeColor="text1"/>
                <w:sz w:val="20"/>
                <w:szCs w:val="20"/>
              </w:rPr>
              <w:t>o si es finalista o ganador</w:t>
            </w:r>
          </w:p>
          <w:p w14:paraId="4CDB8F87" w14:textId="77777777" w:rsidR="00B30DDC" w:rsidRPr="00EE53E7" w:rsidRDefault="00B30DDC" w:rsidP="00B30DDC">
            <w:pPr>
              <w:spacing w:after="0" w:line="240" w:lineRule="auto"/>
              <w:rPr>
                <w:rFonts w:ascii="Calibri" w:hAnsi="Calibri" w:cs="Calibri"/>
                <w:sz w:val="20"/>
                <w:szCs w:val="20"/>
                <w:lang w:val="en-US"/>
              </w:rPr>
            </w:pPr>
            <w:r w:rsidRPr="00EE53E7">
              <w:rPr>
                <w:rFonts w:ascii="Calibri" w:hAnsi="Calibri" w:cs="Calibri"/>
                <w:sz w:val="20"/>
                <w:szCs w:val="20"/>
              </w:rPr>
              <w:t>Ejemplos:</w:t>
            </w:r>
          </w:p>
          <w:p w14:paraId="1E1E0D5B" w14:textId="77777777" w:rsidR="00B30DDC" w:rsidRPr="00EE53E7" w:rsidRDefault="00B30DDC" w:rsidP="00B30DDC">
            <w:pPr>
              <w:pStyle w:val="Prrafodelista"/>
              <w:numPr>
                <w:ilvl w:val="0"/>
                <w:numId w:val="24"/>
              </w:numPr>
              <w:spacing w:after="0" w:line="240" w:lineRule="auto"/>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01F31156" w14:textId="0E86E931"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 xml:space="preserve">Obtuvo más de 600 millones de impresiones de medios en </w:t>
            </w:r>
            <w:r w:rsidR="001225C0">
              <w:rPr>
                <w:rFonts w:ascii="Calibri" w:hAnsi="Calibri" w:cs="Calibri"/>
                <w:sz w:val="20"/>
                <w:szCs w:val="20"/>
              </w:rPr>
              <w:t xml:space="preserve">tan </w:t>
            </w:r>
            <w:r w:rsidRPr="00EE53E7">
              <w:rPr>
                <w:rFonts w:ascii="Calibri" w:hAnsi="Calibri" w:cs="Calibri"/>
                <w:sz w:val="20"/>
                <w:szCs w:val="20"/>
              </w:rPr>
              <w:t>solo 8 semanas.</w:t>
            </w:r>
          </w:p>
          <w:p w14:paraId="64ECC956" w14:textId="77777777"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6AF4D1D1" w14:textId="77777777" w:rsidR="00B30DDC" w:rsidRPr="00EE53E7" w:rsidRDefault="00B30DDC" w:rsidP="00B30DDC">
            <w:pPr>
              <w:pStyle w:val="Prrafodelista"/>
              <w:spacing w:after="0" w:line="240" w:lineRule="auto"/>
              <w:rPr>
                <w:rFonts w:ascii="Calibri" w:hAnsi="Calibri" w:cs="Calibri"/>
                <w:i/>
                <w:sz w:val="20"/>
                <w:szCs w:val="17"/>
              </w:rPr>
            </w:pPr>
          </w:p>
          <w:p w14:paraId="29DCFD06" w14:textId="4D222D25" w:rsidR="00167AC1" w:rsidRPr="00EE53E7" w:rsidRDefault="00B30DDC" w:rsidP="00B30DDC">
            <w:pPr>
              <w:spacing w:after="0" w:line="240" w:lineRule="auto"/>
              <w:rPr>
                <w:rFonts w:ascii="Calibri" w:hAnsi="Calibri" w:cs="Calibri"/>
                <w:i/>
                <w:sz w:val="17"/>
                <w:szCs w:val="17"/>
              </w:rPr>
            </w:pPr>
            <w:r w:rsidRPr="00EE53E7">
              <w:rPr>
                <w:rFonts w:ascii="Calibri" w:hAnsi="Calibri" w:cs="Calibri"/>
                <w:i/>
                <w:sz w:val="20"/>
                <w:szCs w:val="17"/>
              </w:rPr>
              <w:t>(Máximo: 15 palabras)</w:t>
            </w:r>
          </w:p>
        </w:tc>
      </w:tr>
      <w:tr w:rsidR="00167AC1" w:rsidRPr="00EE53E7" w14:paraId="36B28004" w14:textId="77777777" w:rsidTr="000179B7">
        <w:trPr>
          <w:trHeight w:val="950"/>
        </w:trPr>
        <w:tc>
          <w:tcPr>
            <w:tcW w:w="10770" w:type="dxa"/>
            <w:gridSpan w:val="2"/>
            <w:tcBorders>
              <w:top w:val="single" w:sz="12" w:space="0" w:color="auto"/>
            </w:tcBorders>
            <w:hideMark/>
          </w:tcPr>
          <w:p w14:paraId="3E42FFBE" w14:textId="39D28749"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2B59FFAE" w14:textId="77777777" w:rsidR="00167AC1" w:rsidRPr="00EE53E7" w:rsidRDefault="00167AC1" w:rsidP="000179B7">
            <w:pPr>
              <w:spacing w:before="120" w:after="120" w:line="240" w:lineRule="auto"/>
              <w:rPr>
                <w:rFonts w:ascii="Calibri" w:hAnsi="Calibri" w:cs="Calibri"/>
                <w:color w:val="auto"/>
                <w:sz w:val="20"/>
                <w:szCs w:val="19"/>
              </w:rPr>
            </w:pPr>
          </w:p>
        </w:tc>
      </w:tr>
      <w:tr w:rsidR="00167AC1" w:rsidRPr="00EE53E7" w14:paraId="7D202889" w14:textId="77777777" w:rsidTr="000179B7">
        <w:trPr>
          <w:trHeight w:val="575"/>
        </w:trPr>
        <w:tc>
          <w:tcPr>
            <w:tcW w:w="10770" w:type="dxa"/>
            <w:gridSpan w:val="2"/>
            <w:shd w:val="clear" w:color="auto" w:fill="auto"/>
            <w:hideMark/>
          </w:tcPr>
          <w:p w14:paraId="1EDC380E" w14:textId="64E8F9A8" w:rsidR="00AD74B0" w:rsidRPr="00EE53E7" w:rsidRDefault="00AD74B0" w:rsidP="00AD74B0">
            <w:pPr>
              <w:spacing w:before="120" w:after="120" w:line="240" w:lineRule="auto"/>
              <w:rPr>
                <w:rFonts w:ascii="Calibri" w:hAnsi="Calibri" w:cs="Calibri"/>
                <w:b/>
                <w:color w:val="auto"/>
                <w:szCs w:val="22"/>
              </w:rPr>
            </w:pPr>
            <w:r w:rsidRPr="00EE53E7">
              <w:rPr>
                <w:rFonts w:ascii="Calibri" w:hAnsi="Calibri" w:cs="Calibri"/>
                <w:b/>
                <w:color w:val="auto"/>
                <w:szCs w:val="22"/>
              </w:rPr>
              <w:t>CHECKLIST DE OTROS MATERIALES DE PUBLICIDAD</w:t>
            </w:r>
          </w:p>
          <w:p w14:paraId="2837BB7B" w14:textId="05F807F8" w:rsidR="00167AC1" w:rsidRPr="00EE53E7" w:rsidRDefault="00AD74B0" w:rsidP="00AD74B0">
            <w:pPr>
              <w:spacing w:before="120" w:after="120" w:line="240" w:lineRule="auto"/>
              <w:ind w:left="720" w:hanging="720"/>
              <w:rPr>
                <w:rFonts w:ascii="Calibri" w:hAnsi="Calibri" w:cs="Calibri"/>
                <w:i/>
                <w:sz w:val="17"/>
                <w:szCs w:val="17"/>
              </w:rPr>
            </w:pPr>
            <w:r w:rsidRPr="00EE53E7">
              <w:rPr>
                <w:rFonts w:ascii="Calibri" w:hAnsi="Calibri" w:cs="Calibri"/>
                <w:i/>
                <w:sz w:val="17"/>
                <w:szCs w:val="17"/>
              </w:rPr>
              <w:t>Los siguientes materiales deberán cargarse en la Plataforma de inscripción.</w:t>
            </w:r>
          </w:p>
        </w:tc>
      </w:tr>
      <w:tr w:rsidR="00167AC1" w:rsidRPr="00EE53E7" w14:paraId="309D1F14" w14:textId="77777777" w:rsidTr="000179B7">
        <w:trPr>
          <w:trHeight w:val="701"/>
        </w:trPr>
        <w:tc>
          <w:tcPr>
            <w:tcW w:w="445" w:type="dxa"/>
            <w:hideMark/>
          </w:tcPr>
          <w:p w14:paraId="55BFFB37" w14:textId="77777777" w:rsidR="00167AC1" w:rsidRPr="00EE53E7" w:rsidRDefault="00167AC1" w:rsidP="000179B7">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IMAGEN PRINCIPAL DE PUBLICIDAD</w:t>
            </w:r>
          </w:p>
          <w:p w14:paraId="6B081867" w14:textId="4886B8AD" w:rsidR="00167AC1" w:rsidRPr="00EE53E7" w:rsidRDefault="00AD74B0" w:rsidP="00AD74B0">
            <w:pPr>
              <w:spacing w:before="120" w:after="120" w:line="240" w:lineRule="auto"/>
              <w:rPr>
                <w:rFonts w:ascii="Calibri" w:hAnsi="Calibri" w:cs="Calibri"/>
                <w:i/>
                <w:sz w:val="17"/>
                <w:szCs w:val="17"/>
              </w:rPr>
            </w:pPr>
            <w:r w:rsidRPr="00EE53E7">
              <w:rPr>
                <w:rFonts w:ascii="Calibri" w:hAnsi="Calibri" w:cs="Calibri"/>
                <w:i/>
                <w:sz w:val="20"/>
                <w:szCs w:val="17"/>
              </w:rPr>
              <w:t xml:space="preserve">Suba una imagen de alta resolución (.jpg / .jpeg) de su trabajo creativo que mejor represente la esencia de su caso. Esta es la imagen que Effie utilizará con fines publicitarios y en </w:t>
            </w:r>
            <w:r w:rsidR="00860E90">
              <w:rPr>
                <w:rFonts w:ascii="Calibri" w:hAnsi="Calibri" w:cs="Calibri"/>
                <w:i/>
                <w:sz w:val="20"/>
                <w:szCs w:val="17"/>
              </w:rPr>
              <w:t>material de Effie.</w:t>
            </w:r>
          </w:p>
        </w:tc>
      </w:tr>
      <w:tr w:rsidR="00167AC1" w:rsidRPr="00EE53E7" w14:paraId="469F08A5" w14:textId="77777777" w:rsidTr="000179B7">
        <w:trPr>
          <w:trHeight w:val="701"/>
        </w:trPr>
        <w:tc>
          <w:tcPr>
            <w:tcW w:w="445" w:type="dxa"/>
            <w:hideMark/>
          </w:tcPr>
          <w:p w14:paraId="16BE1F41" w14:textId="77777777" w:rsidR="00167AC1" w:rsidRPr="00EE53E7" w:rsidRDefault="00167AC1" w:rsidP="000179B7">
            <w:pPr>
              <w:spacing w:after="120" w:line="240" w:lineRule="auto"/>
              <w:rPr>
                <w:rFonts w:ascii="Calibri" w:hAnsi="Calibri" w:cs="Calibri"/>
                <w:b/>
                <w:noProof/>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LOGOS DE LAS EMPRESAS</w:t>
            </w:r>
          </w:p>
          <w:p w14:paraId="228AEC7C" w14:textId="195D9A0B" w:rsidR="00167AC1" w:rsidRPr="00EE53E7" w:rsidRDefault="00AD74B0" w:rsidP="00AD74B0">
            <w:pPr>
              <w:spacing w:before="120" w:after="120" w:line="240" w:lineRule="auto"/>
              <w:rPr>
                <w:rFonts w:ascii="Calibri" w:hAnsi="Calibri" w:cs="Calibri"/>
                <w:b/>
                <w:color w:val="auto"/>
                <w:sz w:val="17"/>
                <w:szCs w:val="17"/>
              </w:rPr>
            </w:pPr>
            <w:r w:rsidRPr="00EE53E7">
              <w:rPr>
                <w:rFonts w:ascii="Calibri" w:hAnsi="Calibri" w:cs="Calibri"/>
                <w:i/>
                <w:sz w:val="20"/>
                <w:szCs w:val="17"/>
              </w:rPr>
              <w:t xml:space="preserve">Cargue un logo para CADA una de las agencias líderes acreditadas (1 </w:t>
            </w:r>
            <w:r w:rsidR="00203D54" w:rsidRPr="00EE53E7">
              <w:rPr>
                <w:rFonts w:ascii="Calibri" w:hAnsi="Calibri" w:cs="Calibri"/>
                <w:i/>
                <w:sz w:val="20"/>
                <w:szCs w:val="17"/>
              </w:rPr>
              <w:t>obligatorio</w:t>
            </w:r>
            <w:r w:rsidRPr="00EE53E7">
              <w:rPr>
                <w:rFonts w:ascii="Calibri" w:hAnsi="Calibri" w:cs="Calibri"/>
                <w:i/>
                <w:sz w:val="20"/>
                <w:szCs w:val="17"/>
              </w:rPr>
              <w:t>, 2 como máximo) y los clientes (1 o</w:t>
            </w:r>
            <w:r w:rsidR="00203D54" w:rsidRPr="00EE53E7">
              <w:rPr>
                <w:rFonts w:ascii="Calibri" w:hAnsi="Calibri" w:cs="Calibri"/>
                <w:i/>
                <w:sz w:val="20"/>
                <w:szCs w:val="17"/>
              </w:rPr>
              <w:t>bligatorio</w:t>
            </w:r>
            <w:r w:rsidRPr="00EE53E7">
              <w:rPr>
                <w:rFonts w:ascii="Calibri" w:hAnsi="Calibri" w:cs="Calibri"/>
                <w:i/>
                <w:sz w:val="20"/>
                <w:szCs w:val="17"/>
              </w:rPr>
              <w:t>, 2 como máximo). Puede cargar versiones .ai / .eps de alta resolución O versiones .jpg / .jpeg de baja resolución.</w:t>
            </w:r>
          </w:p>
        </w:tc>
      </w:tr>
      <w:tr w:rsidR="00167AC1" w:rsidRPr="00EE53E7" w14:paraId="581AA1D3" w14:textId="77777777" w:rsidTr="000179B7">
        <w:trPr>
          <w:trHeight w:val="701"/>
        </w:trPr>
        <w:tc>
          <w:tcPr>
            <w:tcW w:w="10770" w:type="dxa"/>
            <w:gridSpan w:val="2"/>
            <w:hideMark/>
          </w:tcPr>
          <w:p w14:paraId="42863520" w14:textId="31B0E916" w:rsidR="00AD74B0" w:rsidRPr="00EE53E7" w:rsidRDefault="00AD74B0" w:rsidP="00AD74B0">
            <w:pPr>
              <w:spacing w:before="120" w:after="120" w:line="240" w:lineRule="auto"/>
              <w:jc w:val="center"/>
              <w:rPr>
                <w:rFonts w:ascii="Calibri" w:hAnsi="Calibri" w:cs="Calibri"/>
                <w:b/>
                <w:i/>
                <w:color w:val="auto"/>
                <w:sz w:val="20"/>
                <w:szCs w:val="17"/>
              </w:rPr>
            </w:pPr>
            <w:r w:rsidRPr="00EE53E7">
              <w:rPr>
                <w:rFonts w:ascii="Calibri" w:hAnsi="Calibri" w:cs="Calibri"/>
                <w:b/>
                <w:i/>
                <w:color w:val="auto"/>
                <w:sz w:val="20"/>
                <w:szCs w:val="17"/>
              </w:rPr>
              <w:lastRenderedPageBreak/>
              <w:t>Recordatorio: Los ejemplos creativos proporcionados para la evaluación también se harán públicos para todos los finalistas y ganadores.</w:t>
            </w:r>
          </w:p>
          <w:p w14:paraId="2CF1ECEA" w14:textId="0112BFDC" w:rsidR="00167AC1" w:rsidRPr="00EE53E7" w:rsidRDefault="00167AC1" w:rsidP="000179B7">
            <w:pPr>
              <w:spacing w:before="120" w:after="120" w:line="240" w:lineRule="auto"/>
              <w:jc w:val="center"/>
              <w:rPr>
                <w:rFonts w:ascii="Calibri" w:hAnsi="Calibri" w:cs="Calibri"/>
                <w:b/>
                <w:i/>
                <w:color w:val="auto"/>
                <w:sz w:val="17"/>
                <w:szCs w:val="17"/>
              </w:rPr>
            </w:pPr>
            <w:r w:rsidRPr="00EE53E7">
              <w:rPr>
                <w:rFonts w:ascii="Calibri" w:hAnsi="Calibri" w:cs="Calibri"/>
                <w:b/>
                <w:i/>
                <w:color w:val="auto"/>
                <w:sz w:val="20"/>
                <w:szCs w:val="17"/>
              </w:rPr>
              <w:br/>
            </w:r>
            <w:r w:rsidR="00AD74B0" w:rsidRPr="00EE53E7">
              <w:rPr>
                <w:rFonts w:ascii="Calibri" w:hAnsi="Calibri" w:cs="Calibri"/>
                <w:b/>
                <w:i/>
                <w:color w:val="auto"/>
                <w:sz w:val="20"/>
                <w:szCs w:val="17"/>
              </w:rPr>
              <w:t xml:space="preserve"> Estos detalles se describen en la sección </w:t>
            </w:r>
            <w:r w:rsidR="00AD74B0" w:rsidRPr="00EE53E7">
              <w:rPr>
                <w:rFonts w:ascii="Calibri" w:hAnsi="Calibri" w:cs="Calibri"/>
                <w:b/>
                <w:i/>
                <w:color w:val="8A8D8F" w:themeColor="accent3"/>
                <w:sz w:val="20"/>
                <w:szCs w:val="17"/>
              </w:rPr>
              <w:t>Materia</w:t>
            </w:r>
            <w:r w:rsidR="00524F9A" w:rsidRPr="00EE53E7">
              <w:rPr>
                <w:rFonts w:ascii="Calibri" w:hAnsi="Calibri" w:cs="Calibri"/>
                <w:b/>
                <w:i/>
                <w:color w:val="8A8D8F" w:themeColor="accent3"/>
                <w:sz w:val="20"/>
                <w:szCs w:val="17"/>
              </w:rPr>
              <w:t>l</w:t>
            </w:r>
            <w:r w:rsidR="00AD74B0" w:rsidRPr="00EE53E7">
              <w:rPr>
                <w:rFonts w:ascii="Calibri" w:hAnsi="Calibri" w:cs="Calibri"/>
                <w:b/>
                <w:i/>
                <w:color w:val="8A8D8F" w:themeColor="accent3"/>
                <w:sz w:val="20"/>
                <w:szCs w:val="17"/>
              </w:rPr>
              <w:t xml:space="preserve"> de Juzgamiento </w:t>
            </w:r>
            <w:r w:rsidR="00AD74B0" w:rsidRPr="00EE53E7">
              <w:rPr>
                <w:rFonts w:ascii="Calibri" w:hAnsi="Calibri" w:cs="Calibri"/>
                <w:b/>
                <w:i/>
                <w:color w:val="auto"/>
                <w:sz w:val="20"/>
                <w:szCs w:val="17"/>
              </w:rPr>
              <w:t>de esta plantilla.</w:t>
            </w:r>
          </w:p>
        </w:tc>
      </w:tr>
    </w:tbl>
    <w:p w14:paraId="47E98A12" w14:textId="77777777" w:rsidR="00167AC1" w:rsidRPr="00EE53E7" w:rsidRDefault="00167AC1" w:rsidP="00FB537D">
      <w:pPr>
        <w:spacing w:before="120" w:after="120" w:line="240" w:lineRule="auto"/>
        <w:rPr>
          <w:rFonts w:ascii="Calibri" w:hAnsi="Calibri" w:cs="Calibri"/>
          <w:b/>
          <w:color w:val="auto"/>
          <w:sz w:val="19"/>
          <w:szCs w:val="19"/>
        </w:rPr>
      </w:pPr>
    </w:p>
    <w:p w14:paraId="1DB5083E" w14:textId="77777777"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r w:rsidR="002F56DF" w:rsidRPr="00EE53E7">
              <w:rPr>
                <w:rFonts w:ascii="Calibri" w:hAnsi="Calibri" w:cs="Calibri"/>
                <w:b/>
                <w:color w:val="FFFFFF"/>
                <w:sz w:val="40"/>
                <w:szCs w:val="19"/>
                <w:lang w:val="es-CO"/>
              </w:rPr>
              <w:t>PERMISOS Y AUTORIZACIONES</w:t>
            </w:r>
            <w:bookmarkStart w:id="12" w:name="Permissions"/>
            <w:bookmarkEnd w:id="12"/>
          </w:p>
          <w:p w14:paraId="05BCE6A8" w14:textId="77777777" w:rsidR="002F56DF" w:rsidRPr="00EE53E7" w:rsidRDefault="002F56DF" w:rsidP="002F56DF">
            <w:pPr>
              <w:pStyle w:val="MediumShading1-Accent11"/>
              <w:spacing w:before="120" w:after="120"/>
              <w:rPr>
                <w:rFonts w:ascii="Calibri" w:hAnsi="Calibri" w:cs="Calibri"/>
                <w:color w:val="FFFFFF" w:themeColor="background1"/>
                <w:sz w:val="20"/>
                <w:szCs w:val="20"/>
                <w:lang w:val="es-CO"/>
              </w:rPr>
            </w:pPr>
            <w:r w:rsidRPr="00EE53E7">
              <w:rPr>
                <w:rFonts w:ascii="Calibri" w:hAnsi="Calibri" w:cs="Calibri"/>
                <w:color w:val="FFFFFF" w:themeColor="background1"/>
                <w:sz w:val="20"/>
                <w:szCs w:val="20"/>
                <w:lang w:val="es-CO"/>
              </w:rPr>
              <w:t>Effie Worldwide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2384D4F" w:rsidR="00FB537D" w:rsidRPr="00EE53E7" w:rsidRDefault="001225C0" w:rsidP="002F56DF">
            <w:pPr>
              <w:pStyle w:val="MediumShading1-Accent11"/>
              <w:spacing w:before="120" w:after="120"/>
              <w:rPr>
                <w:rFonts w:ascii="Calibri" w:hAnsi="Calibri" w:cs="Calibri"/>
                <w:b/>
                <w:color w:val="FFFFFF"/>
                <w:sz w:val="19"/>
                <w:szCs w:val="19"/>
              </w:rPr>
            </w:pPr>
            <w:r>
              <w:rPr>
                <w:rFonts w:ascii="Calibri" w:hAnsi="Calibri" w:cs="Calibri"/>
                <w:color w:val="FFFFFF" w:themeColor="background1"/>
                <w:sz w:val="20"/>
                <w:szCs w:val="20"/>
                <w:lang w:val="es-CO"/>
              </w:rPr>
              <w:t xml:space="preserve">Favor tener en cuenta: </w:t>
            </w:r>
            <w:r w:rsidR="002F56DF" w:rsidRPr="00EE53E7">
              <w:rPr>
                <w:rFonts w:ascii="Calibri" w:hAnsi="Calibri" w:cs="Calibri"/>
                <w:color w:val="FFFFFF" w:themeColor="background1"/>
                <w:sz w:val="20"/>
                <w:szCs w:val="20"/>
                <w:lang w:val="es-CO"/>
              </w:rPr>
              <w:t xml:space="preserve">la configuración de permisos de publicación solo se aplica al caso escrito. Se publicará el material creativo si su esfuerzo es finalista o ganador. Consulte el </w:t>
            </w:r>
            <w:r w:rsidR="002F56DF" w:rsidRPr="00EE53E7">
              <w:rPr>
                <w:rFonts w:ascii="Calibri" w:hAnsi="Calibri" w:cs="Calibri"/>
                <w:b/>
                <w:color w:val="FFFFFF" w:themeColor="background1"/>
                <w:sz w:val="20"/>
                <w:szCs w:val="20"/>
                <w:lang w:val="es-CO"/>
              </w:rPr>
              <w:t>Entry Kit</w:t>
            </w:r>
            <w:r w:rsidR="002F56DF" w:rsidRPr="00EE53E7">
              <w:rPr>
                <w:rFonts w:ascii="Calibri" w:hAnsi="Calibri" w:cs="Calibri"/>
                <w:color w:val="FFFFFF" w:themeColor="background1"/>
                <w:sz w:val="20"/>
                <w:szCs w:val="20"/>
                <w:lang w:val="es-CO"/>
              </w:rPr>
              <w:t xml:space="preserve"> para obtener todos los detalles.</w:t>
            </w:r>
          </w:p>
        </w:tc>
      </w:tr>
      <w:tr w:rsidR="00FB537D" w:rsidRPr="00EE53E7" w14:paraId="72DCE65E" w14:textId="77777777" w:rsidTr="007E3302">
        <w:trPr>
          <w:trHeight w:val="261"/>
        </w:trPr>
        <w:tc>
          <w:tcPr>
            <w:tcW w:w="10790" w:type="dxa"/>
            <w:tcBorders>
              <w:top w:val="nil"/>
              <w:left w:val="nil"/>
              <w:bottom w:val="nil"/>
              <w:right w:val="nil"/>
            </w:tcBorders>
          </w:tcPr>
          <w:p w14:paraId="1EA674D6" w14:textId="77777777" w:rsidR="00FB537D" w:rsidRPr="00EE53E7"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EE53E7" w14:paraId="0685A1FE" w14:textId="77777777" w:rsidTr="007E3302">
        <w:trPr>
          <w:trHeight w:val="664"/>
        </w:trPr>
        <w:tc>
          <w:tcPr>
            <w:tcW w:w="10790" w:type="dxa"/>
            <w:gridSpan w:val="3"/>
            <w:shd w:val="clear" w:color="auto" w:fill="auto"/>
            <w:vAlign w:val="center"/>
            <w:hideMark/>
          </w:tcPr>
          <w:p w14:paraId="3B5A4AD7" w14:textId="77777777" w:rsidR="002F56DF" w:rsidRPr="00EE53E7" w:rsidRDefault="002F56DF" w:rsidP="002F56DF">
            <w:pPr>
              <w:spacing w:before="120" w:after="120" w:line="240" w:lineRule="auto"/>
              <w:rPr>
                <w:rFonts w:ascii="Calibri" w:hAnsi="Calibri" w:cs="Calibri"/>
                <w:b/>
                <w:color w:val="auto"/>
              </w:rPr>
            </w:pPr>
            <w:r w:rsidRPr="00EE53E7">
              <w:rPr>
                <w:rFonts w:ascii="Calibri" w:hAnsi="Calibri" w:cs="Calibri"/>
                <w:b/>
                <w:color w:val="auto"/>
                <w:szCs w:val="22"/>
              </w:rPr>
              <w:t>PUBLICACIÓN DEL CASO</w:t>
            </w:r>
          </w:p>
          <w:p w14:paraId="57CA49FF" w14:textId="7F3D6A74" w:rsidR="00FB537D" w:rsidRPr="00EE53E7" w:rsidRDefault="002F56DF" w:rsidP="007E3302">
            <w:pPr>
              <w:spacing w:before="120" w:after="120" w:line="240" w:lineRule="auto"/>
              <w:rPr>
                <w:rFonts w:ascii="Calibri" w:hAnsi="Calibri" w:cs="Calibri"/>
                <w:b/>
                <w:sz w:val="18"/>
                <w:szCs w:val="18"/>
              </w:rPr>
            </w:pPr>
            <w:r w:rsidRPr="00EE53E7">
              <w:rPr>
                <w:rFonts w:ascii="Calibri" w:hAnsi="Calibri" w:cs="Calibri"/>
                <w:sz w:val="20"/>
                <w:szCs w:val="17"/>
              </w:rPr>
              <w:t>Para apoyar la misión de Effie Worldwide como organización sin ánimo de lucro</w:t>
            </w:r>
            <w:r w:rsidR="00203D54" w:rsidRPr="00EE53E7">
              <w:rPr>
                <w:rFonts w:ascii="Calibri" w:hAnsi="Calibri" w:cs="Calibri"/>
                <w:sz w:val="20"/>
                <w:szCs w:val="17"/>
              </w:rPr>
              <w:t xml:space="preserve">, </w:t>
            </w:r>
            <w:r w:rsidRPr="00EE53E7">
              <w:rPr>
                <w:rFonts w:ascii="Calibri" w:hAnsi="Calibri" w:cs="Calibri"/>
                <w:sz w:val="20"/>
                <w:szCs w:val="17"/>
              </w:rPr>
              <w:t xml:space="preserve">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EE53E7">
              <w:rPr>
                <w:rFonts w:ascii="Calibri" w:hAnsi="Calibri" w:cs="Calibri"/>
                <w:b/>
                <w:sz w:val="20"/>
                <w:szCs w:val="17"/>
              </w:rPr>
              <w:t>Entry Kit</w:t>
            </w:r>
            <w:r w:rsidRPr="00EE53E7">
              <w:rPr>
                <w:rFonts w:ascii="Calibri" w:hAnsi="Calibri" w:cs="Calibri"/>
                <w:sz w:val="20"/>
                <w:szCs w:val="17"/>
              </w:rPr>
              <w:t>.</w:t>
            </w:r>
          </w:p>
        </w:tc>
      </w:tr>
      <w:tr w:rsidR="00452746" w:rsidRPr="00EE53E7" w14:paraId="4E717432" w14:textId="77777777" w:rsidTr="0062335A">
        <w:trPr>
          <w:trHeight w:val="1125"/>
        </w:trPr>
        <w:tc>
          <w:tcPr>
            <w:tcW w:w="5040" w:type="dxa"/>
            <w:gridSpan w:val="2"/>
            <w:vAlign w:val="center"/>
            <w:hideMark/>
          </w:tcPr>
          <w:p w14:paraId="09598EF1" w14:textId="77777777" w:rsidR="00452746" w:rsidRPr="00EE53E7" w:rsidRDefault="002F56DF" w:rsidP="007E3302">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Publicar mi caso escrito como fue presentado</w:t>
            </w:r>
          </w:p>
          <w:p w14:paraId="4FA44565" w14:textId="64C58A5A" w:rsidR="000E1985" w:rsidRPr="00EE53E7"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EE53E7" w:rsidRDefault="002F56DF" w:rsidP="002F56DF">
            <w:pPr>
              <w:spacing w:before="120" w:after="120" w:line="240" w:lineRule="auto"/>
              <w:rPr>
                <w:rFonts w:ascii="Calibri" w:hAnsi="Calibri" w:cs="Calibri"/>
                <w:i/>
                <w:color w:val="auto"/>
                <w:sz w:val="18"/>
                <w:szCs w:val="18"/>
              </w:rPr>
            </w:pPr>
            <w:r w:rsidRPr="00EE53E7">
              <w:rPr>
                <w:rFonts w:ascii="Calibri" w:hAnsi="Calibri" w:cs="Calibri"/>
                <w:color w:val="000000" w:themeColor="text1"/>
                <w:sz w:val="18"/>
                <w:szCs w:val="18"/>
              </w:rPr>
              <w:t xml:space="preserve">Publicar mi caso escrito como una versión editada </w:t>
            </w:r>
            <w:r w:rsidR="008B7463" w:rsidRPr="00EE53E7">
              <w:rPr>
                <w:rFonts w:ascii="Calibri" w:hAnsi="Calibri" w:cs="Calibri"/>
                <w:color w:val="000000" w:themeColor="text1"/>
                <w:sz w:val="18"/>
                <w:szCs w:val="18"/>
              </w:rPr>
              <w:br/>
            </w:r>
            <w:r w:rsidRPr="00EE53E7">
              <w:rPr>
                <w:rFonts w:ascii="Calibri" w:hAnsi="Calibri" w:cs="Calibri"/>
                <w:i/>
                <w:color w:val="auto"/>
                <w:sz w:val="18"/>
                <w:szCs w:val="18"/>
              </w:rPr>
              <w:t>Nota: usted puede no redactar toda la sección de resultados</w:t>
            </w:r>
          </w:p>
          <w:p w14:paraId="251D013F" w14:textId="77777777" w:rsidR="000E1985" w:rsidRPr="00EE53E7"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EE53E7" w:rsidRDefault="000E1985" w:rsidP="002F56DF">
            <w:pPr>
              <w:spacing w:before="120" w:after="120" w:line="240" w:lineRule="auto"/>
              <w:rPr>
                <w:rFonts w:ascii="Calibri" w:hAnsi="Calibri" w:cs="Calibri"/>
                <w:color w:val="000000" w:themeColor="text1"/>
                <w:sz w:val="18"/>
                <w:szCs w:val="18"/>
              </w:rPr>
            </w:pPr>
          </w:p>
        </w:tc>
      </w:tr>
      <w:tr w:rsidR="00FB537D" w:rsidRPr="00EE53E7" w14:paraId="0A808693" w14:textId="77777777" w:rsidTr="007E3302">
        <w:trPr>
          <w:trHeight w:val="701"/>
        </w:trPr>
        <w:tc>
          <w:tcPr>
            <w:tcW w:w="445" w:type="dxa"/>
            <w:shd w:val="clear" w:color="auto" w:fill="auto"/>
            <w:hideMark/>
          </w:tcPr>
          <w:p w14:paraId="0C9F678D" w14:textId="36C67EE7" w:rsidR="00FB537D" w:rsidRPr="00EE53E7" w:rsidRDefault="00FB537D" w:rsidP="007E3302">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EE53E7" w:rsidRDefault="002F56DF" w:rsidP="002F56DF">
            <w:pPr>
              <w:spacing w:before="120" w:after="120" w:line="240" w:lineRule="auto"/>
              <w:rPr>
                <w:rFonts w:ascii="Calibri" w:hAnsi="Calibri" w:cs="Calibri"/>
                <w:b/>
                <w:color w:val="auto"/>
                <w:szCs w:val="19"/>
              </w:rPr>
            </w:pPr>
            <w:r w:rsidRPr="00EE53E7">
              <w:rPr>
                <w:rFonts w:ascii="Calibri" w:hAnsi="Calibri" w:cs="Calibri"/>
                <w:b/>
                <w:color w:val="auto"/>
                <w:szCs w:val="19"/>
              </w:rPr>
              <w:t>FORMULARIO DE AUTORIZACIÓN Y VERIFICACIÓN</w:t>
            </w:r>
          </w:p>
          <w:p w14:paraId="54843F07"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b/>
                <w:color w:val="auto"/>
                <w:sz w:val="20"/>
                <w:szCs w:val="19"/>
              </w:rPr>
              <w:t xml:space="preserve">Descargue este formulario en la Plataforma de inscripción </w:t>
            </w:r>
            <w:r w:rsidRPr="00EE53E7">
              <w:rPr>
                <w:rFonts w:ascii="Calibri" w:hAnsi="Calibri" w:cs="Calibri"/>
                <w:b/>
                <w:color w:val="auto"/>
                <w:sz w:val="20"/>
                <w:szCs w:val="19"/>
                <w:u w:val="single"/>
              </w:rPr>
              <w:t>después de haber completado la configuración de Permiso de publicación y Créditos individuales y de la empresa.</w:t>
            </w:r>
            <w:r w:rsidRPr="00EE53E7">
              <w:rPr>
                <w:rFonts w:ascii="Calibri" w:hAnsi="Calibri" w:cs="Calibri"/>
                <w:b/>
                <w:color w:val="auto"/>
                <w:sz w:val="19"/>
                <w:szCs w:val="19"/>
              </w:rPr>
              <w:br/>
            </w:r>
            <w:r w:rsidRPr="00EE53E7">
              <w:rPr>
                <w:rFonts w:ascii="Calibri" w:hAnsi="Calibri" w:cs="Calibri"/>
                <w:i/>
                <w:sz w:val="17"/>
                <w:szCs w:val="17"/>
              </w:rPr>
              <w:br/>
            </w:r>
            <w:r w:rsidRPr="00EE53E7">
              <w:rPr>
                <w:rFonts w:ascii="Calibri" w:hAnsi="Calibri" w:cs="Calibri"/>
                <w:color w:val="auto"/>
                <w:sz w:val="20"/>
                <w:szCs w:val="17"/>
              </w:rPr>
              <w:t>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Index y el reconocimiento de premios.</w:t>
            </w:r>
          </w:p>
          <w:p w14:paraId="7072D2AC"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Se debe cargar un formulario por separado para cada inscripción.</w:t>
            </w:r>
          </w:p>
          <w:p w14:paraId="6BF754E3" w14:textId="72DB4F69" w:rsidR="00FB537D" w:rsidRPr="00EE53E7" w:rsidRDefault="002F56DF" w:rsidP="002F56DF">
            <w:pPr>
              <w:spacing w:before="120" w:after="120" w:line="240" w:lineRule="auto"/>
              <w:rPr>
                <w:rFonts w:ascii="Calibri" w:hAnsi="Calibri" w:cs="Calibri"/>
                <w:b/>
                <w:i/>
                <w:color w:val="auto"/>
                <w:sz w:val="19"/>
                <w:szCs w:val="19"/>
              </w:rPr>
            </w:pPr>
            <w:r w:rsidRPr="00EE53E7">
              <w:rPr>
                <w:rFonts w:ascii="Calibri" w:hAnsi="Calibri" w:cs="Calibri"/>
                <w:color w:val="auto"/>
                <w:sz w:val="20"/>
                <w:szCs w:val="17"/>
              </w:rPr>
              <w:t>Una vez firmado, deberá subirlo a la Plataforma de inscripción.</w:t>
            </w:r>
          </w:p>
        </w:tc>
      </w:tr>
      <w:tr w:rsidR="00FB537D" w:rsidRPr="00EE53E7" w14:paraId="26DB30EB" w14:textId="77777777" w:rsidTr="007E3302">
        <w:trPr>
          <w:trHeight w:val="701"/>
        </w:trPr>
        <w:tc>
          <w:tcPr>
            <w:tcW w:w="445" w:type="dxa"/>
            <w:shd w:val="clear" w:color="auto" w:fill="auto"/>
            <w:hideMark/>
          </w:tcPr>
          <w:p w14:paraId="7FB75D7C" w14:textId="02BF1A78" w:rsidR="00FB537D" w:rsidRPr="00EE53E7" w:rsidRDefault="00FB537D" w:rsidP="007E3302">
            <w:pPr>
              <w:spacing w:after="120" w:line="240" w:lineRule="auto"/>
              <w:rPr>
                <w:rFonts w:ascii="Calibri" w:hAnsi="Calibri" w:cs="Calibri"/>
                <w:b/>
                <w:noProof/>
                <w:color w:val="auto"/>
                <w:sz w:val="22"/>
                <w:szCs w:val="22"/>
              </w:rPr>
            </w:pPr>
          </w:p>
        </w:tc>
        <w:tc>
          <w:tcPr>
            <w:tcW w:w="10345" w:type="dxa"/>
            <w:gridSpan w:val="2"/>
            <w:shd w:val="clear" w:color="auto" w:fill="auto"/>
            <w:vAlign w:val="center"/>
            <w:hideMark/>
          </w:tcPr>
          <w:p w14:paraId="2DBDDE08" w14:textId="78670F4F" w:rsidR="002F56DF" w:rsidRPr="00EE53E7" w:rsidRDefault="009E1B35" w:rsidP="002F56DF">
            <w:pPr>
              <w:spacing w:before="120" w:after="120" w:line="240" w:lineRule="auto"/>
              <w:rPr>
                <w:rFonts w:ascii="Calibri" w:hAnsi="Calibri" w:cs="Calibri"/>
                <w:b/>
                <w:i/>
                <w:color w:val="auto"/>
                <w:sz w:val="20"/>
                <w:szCs w:val="19"/>
              </w:rPr>
            </w:pPr>
            <w:r w:rsidRPr="00EE53E7">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587F4CFC">
                      <wp:simplePos x="0" y="0"/>
                      <wp:positionH relativeFrom="column">
                        <wp:posOffset>-224790</wp:posOffset>
                      </wp:positionH>
                      <wp:positionV relativeFrom="paragraph">
                        <wp:posOffset>59690</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A51ACAA" id="Rectangle 26" o:spid="_x0000_s1026" style="position:absolute;margin-left:-17.7pt;margin-top:4.7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" fillcolor="white [3201]" strokecolor="#b4975a [3204]" strokeweight="1pt"/>
                  </w:pict>
                </mc:Fallback>
              </mc:AlternateContent>
            </w:r>
            <w:r w:rsidR="002F56DF" w:rsidRPr="00EE53E7">
              <w:rPr>
                <w:rFonts w:ascii="Calibri" w:hAnsi="Calibri" w:cs="Calibri"/>
                <w:b/>
                <w:color w:val="auto"/>
                <w:sz w:val="20"/>
                <w:szCs w:val="19"/>
              </w:rPr>
              <w:t>TÉRMINOS Y REGLAS DE LA COMPETENCIA</w:t>
            </w:r>
          </w:p>
          <w:p w14:paraId="3054234E" w14:textId="66BEB15A" w:rsidR="00FB537D" w:rsidRPr="00EE53E7" w:rsidRDefault="002F56DF" w:rsidP="002F56DF">
            <w:pPr>
              <w:spacing w:before="120" w:after="120" w:line="240" w:lineRule="auto"/>
              <w:rPr>
                <w:rFonts w:ascii="Calibri" w:hAnsi="Calibri" w:cs="Calibri"/>
                <w:b/>
                <w:color w:val="auto"/>
                <w:sz w:val="19"/>
                <w:szCs w:val="19"/>
              </w:rPr>
            </w:pPr>
            <w:r w:rsidRPr="00EE53E7">
              <w:rPr>
                <w:rFonts w:ascii="Calibri" w:hAnsi="Calibri" w:cs="Calibri"/>
                <w:sz w:val="17"/>
                <w:szCs w:val="17"/>
              </w:rPr>
              <w:t>Acept</w:t>
            </w:r>
            <w:r w:rsidR="0001116B">
              <w:rPr>
                <w:rFonts w:ascii="Calibri" w:hAnsi="Calibri" w:cs="Calibri"/>
                <w:sz w:val="17"/>
                <w:szCs w:val="17"/>
              </w:rPr>
              <w:t>e</w:t>
            </w:r>
            <w:r w:rsidRPr="00EE53E7">
              <w:rPr>
                <w:rFonts w:ascii="Calibri" w:hAnsi="Calibri" w:cs="Calibri"/>
                <w:sz w:val="17"/>
                <w:szCs w:val="17"/>
              </w:rPr>
              <w:t xml:space="preserve"> los términos y reglas de la competencia.</w:t>
            </w:r>
          </w:p>
        </w:tc>
      </w:tr>
    </w:tbl>
    <w:p w14:paraId="326D83EB" w14:textId="1AF5E5D1" w:rsidR="0009629F" w:rsidRPr="00EE53E7" w:rsidRDefault="0009629F" w:rsidP="008F3B88">
      <w:pPr>
        <w:spacing w:after="0" w:line="240" w:lineRule="auto"/>
        <w:rPr>
          <w:rFonts w:ascii="Calibri" w:hAnsi="Calibri" w:cs="Calibri"/>
          <w:b/>
          <w:color w:val="auto"/>
          <w:sz w:val="19"/>
          <w:szCs w:val="19"/>
        </w:rPr>
      </w:pPr>
    </w:p>
    <w:sectPr w:rsidR="0009629F" w:rsidRPr="00EE53E7" w:rsidSect="00332E54">
      <w:footerReference w:type="even" r:id="rId16"/>
      <w:footerReference w:type="default" r:id="rId17"/>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3ED48" w14:textId="77777777" w:rsidR="004135BC" w:rsidRDefault="004135BC" w:rsidP="0064464F">
      <w:pPr>
        <w:spacing w:after="0" w:line="240" w:lineRule="auto"/>
      </w:pPr>
      <w:r>
        <w:separator/>
      </w:r>
    </w:p>
  </w:endnote>
  <w:endnote w:type="continuationSeparator" w:id="0">
    <w:p w14:paraId="34F47885" w14:textId="77777777" w:rsidR="004135BC" w:rsidRDefault="004135BC" w:rsidP="0064464F">
      <w:pPr>
        <w:spacing w:after="0" w:line="240" w:lineRule="auto"/>
      </w:pPr>
      <w:r>
        <w:continuationSeparator/>
      </w:r>
    </w:p>
  </w:endnote>
  <w:endnote w:type="continuationNotice" w:id="1">
    <w:p w14:paraId="6C976BCE" w14:textId="77777777" w:rsidR="004135BC" w:rsidRDefault="00413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Verdana Bold">
    <w:altName w:val="Verdan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Avenir Next LT Pro"/>
    <w:panose1 w:val="020B0604020202020204"/>
    <w:charset w:val="00"/>
    <w:family w:val="swiss"/>
    <w:notTrueType/>
    <w:pitch w:val="variable"/>
    <w:sig w:usb0="800000A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EA1EDC" w:rsidRDefault="00EA1EDC"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EA1EDC" w:rsidRDefault="00EA1E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EA1EDC" w:rsidRDefault="00EA1EDC"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34</w:t>
        </w:r>
        <w:r w:rsidRPr="006B6F72">
          <w:rPr>
            <w:rStyle w:val="Nmerodepgina"/>
            <w:rFonts w:ascii="AvenirNext LT Pro Regular" w:hAnsi="AvenirNext LT Pro Regular"/>
            <w:sz w:val="16"/>
          </w:rPr>
          <w:fldChar w:fldCharType="end"/>
        </w:r>
      </w:p>
    </w:sdtContent>
  </w:sdt>
  <w:p w14:paraId="21395BD8" w14:textId="77777777" w:rsidR="00EA1EDC" w:rsidRDefault="00EA1E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95CF4" w14:textId="77777777" w:rsidR="004135BC" w:rsidRDefault="004135BC" w:rsidP="0064464F">
      <w:pPr>
        <w:spacing w:after="0" w:line="240" w:lineRule="auto"/>
      </w:pPr>
      <w:r>
        <w:separator/>
      </w:r>
    </w:p>
  </w:footnote>
  <w:footnote w:type="continuationSeparator" w:id="0">
    <w:p w14:paraId="03E8E04D" w14:textId="77777777" w:rsidR="004135BC" w:rsidRDefault="004135BC" w:rsidP="0064464F">
      <w:pPr>
        <w:spacing w:after="0" w:line="240" w:lineRule="auto"/>
      </w:pPr>
      <w:r>
        <w:continuationSeparator/>
      </w:r>
    </w:p>
  </w:footnote>
  <w:footnote w:type="continuationNotice" w:id="1">
    <w:p w14:paraId="28E4D0F6" w14:textId="77777777" w:rsidR="004135BC" w:rsidRDefault="004135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0"/>
  </w:num>
  <w:num w:numId="26">
    <w:abstractNumId w:val="32"/>
  </w:num>
  <w:num w:numId="27">
    <w:abstractNumId w:val="9"/>
  </w:num>
  <w:num w:numId="28">
    <w:abstractNumId w:val="7"/>
  </w:num>
  <w:num w:numId="29">
    <w:abstractNumId w:val="23"/>
  </w:num>
  <w:num w:numId="30">
    <w:abstractNumId w:val="31"/>
  </w:num>
  <w:num w:numId="31">
    <w:abstractNumId w:val="8"/>
  </w:num>
  <w:num w:numId="32">
    <w:abstractNumId w:val="29"/>
  </w:num>
  <w:num w:numId="33">
    <w:abstractNumId w:val="4"/>
  </w:num>
  <w:num w:numId="34">
    <w:abstractNumId w:val="19"/>
  </w:num>
  <w:num w:numId="35">
    <w:abstractNumId w:val="27"/>
  </w:num>
  <w:num w:numId="36">
    <w:abstractNumId w:val="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16B"/>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2E55"/>
    <w:rsid w:val="00024422"/>
    <w:rsid w:val="000253F6"/>
    <w:rsid w:val="00026C1F"/>
    <w:rsid w:val="00027726"/>
    <w:rsid w:val="0002783E"/>
    <w:rsid w:val="000317F7"/>
    <w:rsid w:val="00032FC2"/>
    <w:rsid w:val="00033F28"/>
    <w:rsid w:val="00035810"/>
    <w:rsid w:val="00036EA8"/>
    <w:rsid w:val="00037744"/>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9EE"/>
    <w:rsid w:val="00056A4D"/>
    <w:rsid w:val="00056E1A"/>
    <w:rsid w:val="00061577"/>
    <w:rsid w:val="0006239E"/>
    <w:rsid w:val="00062665"/>
    <w:rsid w:val="00062C2D"/>
    <w:rsid w:val="000638C9"/>
    <w:rsid w:val="00066DCC"/>
    <w:rsid w:val="00066E4C"/>
    <w:rsid w:val="00066E75"/>
    <w:rsid w:val="00070891"/>
    <w:rsid w:val="00071AD4"/>
    <w:rsid w:val="00071EA8"/>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3EBD"/>
    <w:rsid w:val="00105A45"/>
    <w:rsid w:val="00107DAC"/>
    <w:rsid w:val="001105EE"/>
    <w:rsid w:val="00110E01"/>
    <w:rsid w:val="00111058"/>
    <w:rsid w:val="00112D5A"/>
    <w:rsid w:val="00115684"/>
    <w:rsid w:val="001156F7"/>
    <w:rsid w:val="0012021A"/>
    <w:rsid w:val="00120411"/>
    <w:rsid w:val="0012072E"/>
    <w:rsid w:val="001209AB"/>
    <w:rsid w:val="00120D76"/>
    <w:rsid w:val="001225C0"/>
    <w:rsid w:val="0012286D"/>
    <w:rsid w:val="00122C84"/>
    <w:rsid w:val="00122E19"/>
    <w:rsid w:val="0012376A"/>
    <w:rsid w:val="0012648E"/>
    <w:rsid w:val="00127B6E"/>
    <w:rsid w:val="00130085"/>
    <w:rsid w:val="001303AB"/>
    <w:rsid w:val="00132156"/>
    <w:rsid w:val="00132C66"/>
    <w:rsid w:val="00133AAA"/>
    <w:rsid w:val="00133E45"/>
    <w:rsid w:val="001340FF"/>
    <w:rsid w:val="001343AB"/>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36"/>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7786C"/>
    <w:rsid w:val="00182885"/>
    <w:rsid w:val="00182E31"/>
    <w:rsid w:val="001832A5"/>
    <w:rsid w:val="00183410"/>
    <w:rsid w:val="001835D5"/>
    <w:rsid w:val="00184017"/>
    <w:rsid w:val="00184F1C"/>
    <w:rsid w:val="00185B1D"/>
    <w:rsid w:val="00185D01"/>
    <w:rsid w:val="00185F05"/>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579"/>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5A1"/>
    <w:rsid w:val="001F6042"/>
    <w:rsid w:val="001F6B5B"/>
    <w:rsid w:val="00200824"/>
    <w:rsid w:val="00200875"/>
    <w:rsid w:val="00201CB9"/>
    <w:rsid w:val="0020235B"/>
    <w:rsid w:val="00202559"/>
    <w:rsid w:val="00203D54"/>
    <w:rsid w:val="00204B64"/>
    <w:rsid w:val="00205ED1"/>
    <w:rsid w:val="00206158"/>
    <w:rsid w:val="00207062"/>
    <w:rsid w:val="00207C78"/>
    <w:rsid w:val="002109DC"/>
    <w:rsid w:val="00211EE2"/>
    <w:rsid w:val="002123B0"/>
    <w:rsid w:val="00212C53"/>
    <w:rsid w:val="00213DCD"/>
    <w:rsid w:val="00214527"/>
    <w:rsid w:val="00214D1F"/>
    <w:rsid w:val="00215F9D"/>
    <w:rsid w:val="00216962"/>
    <w:rsid w:val="002174D8"/>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86"/>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8C0"/>
    <w:rsid w:val="002A69E6"/>
    <w:rsid w:val="002B1C4D"/>
    <w:rsid w:val="002B2551"/>
    <w:rsid w:val="002B26E0"/>
    <w:rsid w:val="002B2930"/>
    <w:rsid w:val="002B2BEE"/>
    <w:rsid w:val="002B4596"/>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146"/>
    <w:rsid w:val="002D74FC"/>
    <w:rsid w:val="002E024D"/>
    <w:rsid w:val="002E0279"/>
    <w:rsid w:val="002E0342"/>
    <w:rsid w:val="002E056E"/>
    <w:rsid w:val="002E1C96"/>
    <w:rsid w:val="002E21BC"/>
    <w:rsid w:val="002E290E"/>
    <w:rsid w:val="002E592E"/>
    <w:rsid w:val="002E64DB"/>
    <w:rsid w:val="002E6D07"/>
    <w:rsid w:val="002E6DB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9EA"/>
    <w:rsid w:val="00300AE1"/>
    <w:rsid w:val="00300DA5"/>
    <w:rsid w:val="00301699"/>
    <w:rsid w:val="0030169E"/>
    <w:rsid w:val="00301B82"/>
    <w:rsid w:val="00302F8B"/>
    <w:rsid w:val="00303570"/>
    <w:rsid w:val="00303F8D"/>
    <w:rsid w:val="0030579E"/>
    <w:rsid w:val="0030589A"/>
    <w:rsid w:val="00306EE0"/>
    <w:rsid w:val="00307412"/>
    <w:rsid w:val="00307521"/>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5CB"/>
    <w:rsid w:val="003445E2"/>
    <w:rsid w:val="00344DB0"/>
    <w:rsid w:val="003463AC"/>
    <w:rsid w:val="00346CBD"/>
    <w:rsid w:val="00346DE2"/>
    <w:rsid w:val="003471D3"/>
    <w:rsid w:val="00347B1C"/>
    <w:rsid w:val="00351638"/>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156"/>
    <w:rsid w:val="00365333"/>
    <w:rsid w:val="00365FDF"/>
    <w:rsid w:val="00370BBF"/>
    <w:rsid w:val="00371D49"/>
    <w:rsid w:val="00372EA4"/>
    <w:rsid w:val="0037317B"/>
    <w:rsid w:val="00373762"/>
    <w:rsid w:val="00375333"/>
    <w:rsid w:val="00375730"/>
    <w:rsid w:val="00375AC9"/>
    <w:rsid w:val="00376467"/>
    <w:rsid w:val="00377340"/>
    <w:rsid w:val="0037799C"/>
    <w:rsid w:val="00377EBB"/>
    <w:rsid w:val="00380905"/>
    <w:rsid w:val="00383DB8"/>
    <w:rsid w:val="00383E3E"/>
    <w:rsid w:val="00385C08"/>
    <w:rsid w:val="00390128"/>
    <w:rsid w:val="00391A09"/>
    <w:rsid w:val="00391DDB"/>
    <w:rsid w:val="00391FBD"/>
    <w:rsid w:val="0039218F"/>
    <w:rsid w:val="0039238D"/>
    <w:rsid w:val="00392DD9"/>
    <w:rsid w:val="0039396E"/>
    <w:rsid w:val="00394278"/>
    <w:rsid w:val="00394C70"/>
    <w:rsid w:val="00395D6E"/>
    <w:rsid w:val="00397230"/>
    <w:rsid w:val="003977C6"/>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44E"/>
    <w:rsid w:val="003D586E"/>
    <w:rsid w:val="003D5CB9"/>
    <w:rsid w:val="003D7743"/>
    <w:rsid w:val="003E04AA"/>
    <w:rsid w:val="003E0CED"/>
    <w:rsid w:val="003E1C4C"/>
    <w:rsid w:val="003E2FC0"/>
    <w:rsid w:val="003E3730"/>
    <w:rsid w:val="003E382B"/>
    <w:rsid w:val="003E4E88"/>
    <w:rsid w:val="003E59DA"/>
    <w:rsid w:val="003E62F2"/>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0335"/>
    <w:rsid w:val="004135BC"/>
    <w:rsid w:val="0041560E"/>
    <w:rsid w:val="00416A62"/>
    <w:rsid w:val="0041710A"/>
    <w:rsid w:val="0041762C"/>
    <w:rsid w:val="00417E39"/>
    <w:rsid w:val="004201C0"/>
    <w:rsid w:val="004212CE"/>
    <w:rsid w:val="00421CA8"/>
    <w:rsid w:val="00421E18"/>
    <w:rsid w:val="00421E84"/>
    <w:rsid w:val="00422105"/>
    <w:rsid w:val="0042256A"/>
    <w:rsid w:val="00422899"/>
    <w:rsid w:val="00422A2C"/>
    <w:rsid w:val="00427EC7"/>
    <w:rsid w:val="00430399"/>
    <w:rsid w:val="004318C0"/>
    <w:rsid w:val="00433150"/>
    <w:rsid w:val="00433699"/>
    <w:rsid w:val="0043427C"/>
    <w:rsid w:val="004356FC"/>
    <w:rsid w:val="00437A94"/>
    <w:rsid w:val="00440560"/>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4BE0"/>
    <w:rsid w:val="00475CF1"/>
    <w:rsid w:val="00477574"/>
    <w:rsid w:val="00480267"/>
    <w:rsid w:val="00480C48"/>
    <w:rsid w:val="00483778"/>
    <w:rsid w:val="004843CD"/>
    <w:rsid w:val="00484A8A"/>
    <w:rsid w:val="00484B49"/>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16F"/>
    <w:rsid w:val="004C63B9"/>
    <w:rsid w:val="004C700D"/>
    <w:rsid w:val="004C73AA"/>
    <w:rsid w:val="004C7BE8"/>
    <w:rsid w:val="004C7FD1"/>
    <w:rsid w:val="004D09B3"/>
    <w:rsid w:val="004D1625"/>
    <w:rsid w:val="004D1D6C"/>
    <w:rsid w:val="004D22D0"/>
    <w:rsid w:val="004D269E"/>
    <w:rsid w:val="004D2FD6"/>
    <w:rsid w:val="004D414A"/>
    <w:rsid w:val="004D4A79"/>
    <w:rsid w:val="004D65DA"/>
    <w:rsid w:val="004D6AC9"/>
    <w:rsid w:val="004D6E0C"/>
    <w:rsid w:val="004D7D02"/>
    <w:rsid w:val="004D7DF0"/>
    <w:rsid w:val="004E0B21"/>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92E"/>
    <w:rsid w:val="00523F10"/>
    <w:rsid w:val="0052438B"/>
    <w:rsid w:val="00524F9A"/>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1CA"/>
    <w:rsid w:val="00572839"/>
    <w:rsid w:val="00572D25"/>
    <w:rsid w:val="00573CAB"/>
    <w:rsid w:val="00574C90"/>
    <w:rsid w:val="005753DE"/>
    <w:rsid w:val="00576C42"/>
    <w:rsid w:val="00576CC8"/>
    <w:rsid w:val="0057742A"/>
    <w:rsid w:val="005779E2"/>
    <w:rsid w:val="00584EC9"/>
    <w:rsid w:val="00587C6E"/>
    <w:rsid w:val="00590B5E"/>
    <w:rsid w:val="005919DC"/>
    <w:rsid w:val="00592543"/>
    <w:rsid w:val="005927BA"/>
    <w:rsid w:val="0059502B"/>
    <w:rsid w:val="00595986"/>
    <w:rsid w:val="005961CF"/>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18"/>
    <w:rsid w:val="006509E4"/>
    <w:rsid w:val="00650D87"/>
    <w:rsid w:val="00651612"/>
    <w:rsid w:val="00652176"/>
    <w:rsid w:val="006527CB"/>
    <w:rsid w:val="00653EF0"/>
    <w:rsid w:val="00653F86"/>
    <w:rsid w:val="0065532C"/>
    <w:rsid w:val="006560FD"/>
    <w:rsid w:val="006570F1"/>
    <w:rsid w:val="00660937"/>
    <w:rsid w:val="00661215"/>
    <w:rsid w:val="00661BC3"/>
    <w:rsid w:val="0066294C"/>
    <w:rsid w:val="00664075"/>
    <w:rsid w:val="00667C2C"/>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4067"/>
    <w:rsid w:val="006A5EB8"/>
    <w:rsid w:val="006A63F5"/>
    <w:rsid w:val="006A7A84"/>
    <w:rsid w:val="006B0200"/>
    <w:rsid w:val="006B058D"/>
    <w:rsid w:val="006B05E0"/>
    <w:rsid w:val="006B1A40"/>
    <w:rsid w:val="006B3868"/>
    <w:rsid w:val="006B413C"/>
    <w:rsid w:val="006B6AE7"/>
    <w:rsid w:val="006B6E4E"/>
    <w:rsid w:val="006B6F72"/>
    <w:rsid w:val="006C143F"/>
    <w:rsid w:val="006C29B8"/>
    <w:rsid w:val="006C70B1"/>
    <w:rsid w:val="006C7AB0"/>
    <w:rsid w:val="006C7FBC"/>
    <w:rsid w:val="006D4644"/>
    <w:rsid w:val="006D6A5E"/>
    <w:rsid w:val="006D7BD6"/>
    <w:rsid w:val="006E0AC9"/>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6F7737"/>
    <w:rsid w:val="00700667"/>
    <w:rsid w:val="00701886"/>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1B8A"/>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53F"/>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2513"/>
    <w:rsid w:val="007925D2"/>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6EB7"/>
    <w:rsid w:val="007E75E5"/>
    <w:rsid w:val="007E7A29"/>
    <w:rsid w:val="007E7B08"/>
    <w:rsid w:val="007F146E"/>
    <w:rsid w:val="007F1678"/>
    <w:rsid w:val="007F202B"/>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7ED"/>
    <w:rsid w:val="0081187D"/>
    <w:rsid w:val="0081198D"/>
    <w:rsid w:val="00811A07"/>
    <w:rsid w:val="00811EC7"/>
    <w:rsid w:val="008137C2"/>
    <w:rsid w:val="008140FF"/>
    <w:rsid w:val="00814A49"/>
    <w:rsid w:val="0081516A"/>
    <w:rsid w:val="00815844"/>
    <w:rsid w:val="008158D1"/>
    <w:rsid w:val="00815A63"/>
    <w:rsid w:val="008160F6"/>
    <w:rsid w:val="008162C3"/>
    <w:rsid w:val="0082016C"/>
    <w:rsid w:val="00820405"/>
    <w:rsid w:val="0082122F"/>
    <w:rsid w:val="00823CFD"/>
    <w:rsid w:val="00824043"/>
    <w:rsid w:val="00824105"/>
    <w:rsid w:val="0082468C"/>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585A"/>
    <w:rsid w:val="00855E30"/>
    <w:rsid w:val="00856CD1"/>
    <w:rsid w:val="00857C82"/>
    <w:rsid w:val="00860E90"/>
    <w:rsid w:val="0086106B"/>
    <w:rsid w:val="00861B21"/>
    <w:rsid w:val="00863A46"/>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1AC"/>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5C10"/>
    <w:rsid w:val="008963C0"/>
    <w:rsid w:val="00896877"/>
    <w:rsid w:val="00896FF9"/>
    <w:rsid w:val="008A106B"/>
    <w:rsid w:val="008A18CE"/>
    <w:rsid w:val="008A20B6"/>
    <w:rsid w:val="008A24C0"/>
    <w:rsid w:val="008A35A8"/>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3EEE"/>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4A45"/>
    <w:rsid w:val="008F54B2"/>
    <w:rsid w:val="008F59D8"/>
    <w:rsid w:val="008F5C9F"/>
    <w:rsid w:val="008F639D"/>
    <w:rsid w:val="008F6B20"/>
    <w:rsid w:val="008F6DB8"/>
    <w:rsid w:val="008F7400"/>
    <w:rsid w:val="008F7C9B"/>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50DE"/>
    <w:rsid w:val="009166DB"/>
    <w:rsid w:val="00916D89"/>
    <w:rsid w:val="0091771D"/>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589"/>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69E0"/>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172"/>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87B4F"/>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3D6E"/>
    <w:rsid w:val="009A531C"/>
    <w:rsid w:val="009A536A"/>
    <w:rsid w:val="009A74C4"/>
    <w:rsid w:val="009A7722"/>
    <w:rsid w:val="009A7BAC"/>
    <w:rsid w:val="009B0056"/>
    <w:rsid w:val="009B07DF"/>
    <w:rsid w:val="009B09CC"/>
    <w:rsid w:val="009B0E3C"/>
    <w:rsid w:val="009B13F7"/>
    <w:rsid w:val="009B500B"/>
    <w:rsid w:val="009B560D"/>
    <w:rsid w:val="009B58B8"/>
    <w:rsid w:val="009B5A00"/>
    <w:rsid w:val="009B5F05"/>
    <w:rsid w:val="009C07D2"/>
    <w:rsid w:val="009C1856"/>
    <w:rsid w:val="009C1ABF"/>
    <w:rsid w:val="009C3BF7"/>
    <w:rsid w:val="009C4A78"/>
    <w:rsid w:val="009C56A5"/>
    <w:rsid w:val="009C70DD"/>
    <w:rsid w:val="009C785A"/>
    <w:rsid w:val="009C78AC"/>
    <w:rsid w:val="009D0C40"/>
    <w:rsid w:val="009D3181"/>
    <w:rsid w:val="009D4503"/>
    <w:rsid w:val="009D5828"/>
    <w:rsid w:val="009D604A"/>
    <w:rsid w:val="009D658A"/>
    <w:rsid w:val="009D72F6"/>
    <w:rsid w:val="009D73A6"/>
    <w:rsid w:val="009E0C53"/>
    <w:rsid w:val="009E1B35"/>
    <w:rsid w:val="009E1C84"/>
    <w:rsid w:val="009E4E53"/>
    <w:rsid w:val="009E55FD"/>
    <w:rsid w:val="009E5C17"/>
    <w:rsid w:val="009E7A36"/>
    <w:rsid w:val="009E7D55"/>
    <w:rsid w:val="009F21D7"/>
    <w:rsid w:val="009F2914"/>
    <w:rsid w:val="009F3605"/>
    <w:rsid w:val="009F5E37"/>
    <w:rsid w:val="009F7D86"/>
    <w:rsid w:val="00A01016"/>
    <w:rsid w:val="00A019AC"/>
    <w:rsid w:val="00A02F7D"/>
    <w:rsid w:val="00A03A12"/>
    <w:rsid w:val="00A03EBB"/>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7D7"/>
    <w:rsid w:val="00A51F5F"/>
    <w:rsid w:val="00A541DE"/>
    <w:rsid w:val="00A54379"/>
    <w:rsid w:val="00A556FC"/>
    <w:rsid w:val="00A55BBF"/>
    <w:rsid w:val="00A56EC4"/>
    <w:rsid w:val="00A62AA3"/>
    <w:rsid w:val="00A638A3"/>
    <w:rsid w:val="00A6548F"/>
    <w:rsid w:val="00A65F5F"/>
    <w:rsid w:val="00A667F3"/>
    <w:rsid w:val="00A671E7"/>
    <w:rsid w:val="00A70331"/>
    <w:rsid w:val="00A70BB0"/>
    <w:rsid w:val="00A70CEA"/>
    <w:rsid w:val="00A72481"/>
    <w:rsid w:val="00A72DE2"/>
    <w:rsid w:val="00A76A0E"/>
    <w:rsid w:val="00A76DE6"/>
    <w:rsid w:val="00A81B8F"/>
    <w:rsid w:val="00A8248D"/>
    <w:rsid w:val="00A83299"/>
    <w:rsid w:val="00A832DE"/>
    <w:rsid w:val="00A83AE8"/>
    <w:rsid w:val="00A923FB"/>
    <w:rsid w:val="00A94A5D"/>
    <w:rsid w:val="00A94DAD"/>
    <w:rsid w:val="00A954AA"/>
    <w:rsid w:val="00A95A21"/>
    <w:rsid w:val="00A95EBE"/>
    <w:rsid w:val="00A9641F"/>
    <w:rsid w:val="00A96628"/>
    <w:rsid w:val="00A97EA5"/>
    <w:rsid w:val="00AA1ECB"/>
    <w:rsid w:val="00AA1F61"/>
    <w:rsid w:val="00AA2D60"/>
    <w:rsid w:val="00AA30D4"/>
    <w:rsid w:val="00AA72C1"/>
    <w:rsid w:val="00AA7607"/>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1A"/>
    <w:rsid w:val="00B1437B"/>
    <w:rsid w:val="00B20309"/>
    <w:rsid w:val="00B2061D"/>
    <w:rsid w:val="00B209D2"/>
    <w:rsid w:val="00B21E57"/>
    <w:rsid w:val="00B21E6A"/>
    <w:rsid w:val="00B2316B"/>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C7"/>
    <w:rsid w:val="00B520F3"/>
    <w:rsid w:val="00B52814"/>
    <w:rsid w:val="00B5313F"/>
    <w:rsid w:val="00B55B9D"/>
    <w:rsid w:val="00B55C4C"/>
    <w:rsid w:val="00B5641A"/>
    <w:rsid w:val="00B5661D"/>
    <w:rsid w:val="00B566C5"/>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76EEA"/>
    <w:rsid w:val="00B821AF"/>
    <w:rsid w:val="00B82496"/>
    <w:rsid w:val="00B82B8D"/>
    <w:rsid w:val="00B83DDB"/>
    <w:rsid w:val="00B84DD5"/>
    <w:rsid w:val="00B85C7E"/>
    <w:rsid w:val="00B8676E"/>
    <w:rsid w:val="00B87878"/>
    <w:rsid w:val="00B87AB3"/>
    <w:rsid w:val="00B87DB8"/>
    <w:rsid w:val="00B91B6E"/>
    <w:rsid w:val="00B92992"/>
    <w:rsid w:val="00B93988"/>
    <w:rsid w:val="00B93DE8"/>
    <w:rsid w:val="00B94AD4"/>
    <w:rsid w:val="00B94D56"/>
    <w:rsid w:val="00B951FA"/>
    <w:rsid w:val="00B954A5"/>
    <w:rsid w:val="00B9573D"/>
    <w:rsid w:val="00B95C78"/>
    <w:rsid w:val="00B95EAD"/>
    <w:rsid w:val="00BA13BD"/>
    <w:rsid w:val="00BA2645"/>
    <w:rsid w:val="00BA292F"/>
    <w:rsid w:val="00BA4DCF"/>
    <w:rsid w:val="00BA5CCD"/>
    <w:rsid w:val="00BA60B2"/>
    <w:rsid w:val="00BA615C"/>
    <w:rsid w:val="00BA6234"/>
    <w:rsid w:val="00BA710F"/>
    <w:rsid w:val="00BA78FC"/>
    <w:rsid w:val="00BB110B"/>
    <w:rsid w:val="00BB1246"/>
    <w:rsid w:val="00BB2927"/>
    <w:rsid w:val="00BB370E"/>
    <w:rsid w:val="00BB3EA7"/>
    <w:rsid w:val="00BB4A6A"/>
    <w:rsid w:val="00BB716A"/>
    <w:rsid w:val="00BB7242"/>
    <w:rsid w:val="00BB76D7"/>
    <w:rsid w:val="00BB7D2D"/>
    <w:rsid w:val="00BB7D57"/>
    <w:rsid w:val="00BC0B5A"/>
    <w:rsid w:val="00BC0E4C"/>
    <w:rsid w:val="00BC1CE5"/>
    <w:rsid w:val="00BC1EB3"/>
    <w:rsid w:val="00BC2032"/>
    <w:rsid w:val="00BC211C"/>
    <w:rsid w:val="00BC2270"/>
    <w:rsid w:val="00BC31B4"/>
    <w:rsid w:val="00BC3AC2"/>
    <w:rsid w:val="00BC5558"/>
    <w:rsid w:val="00BC61E5"/>
    <w:rsid w:val="00BC6612"/>
    <w:rsid w:val="00BC68EB"/>
    <w:rsid w:val="00BC706F"/>
    <w:rsid w:val="00BC7ED4"/>
    <w:rsid w:val="00BD0C2B"/>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05D5D"/>
    <w:rsid w:val="00C10921"/>
    <w:rsid w:val="00C10FE9"/>
    <w:rsid w:val="00C118D0"/>
    <w:rsid w:val="00C11C48"/>
    <w:rsid w:val="00C11E01"/>
    <w:rsid w:val="00C12374"/>
    <w:rsid w:val="00C1256C"/>
    <w:rsid w:val="00C14471"/>
    <w:rsid w:val="00C14494"/>
    <w:rsid w:val="00C15160"/>
    <w:rsid w:val="00C15EC9"/>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1F82"/>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155"/>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0AD1"/>
    <w:rsid w:val="00C82E35"/>
    <w:rsid w:val="00C8305C"/>
    <w:rsid w:val="00C837C2"/>
    <w:rsid w:val="00C84A8B"/>
    <w:rsid w:val="00C85173"/>
    <w:rsid w:val="00C85436"/>
    <w:rsid w:val="00C859A1"/>
    <w:rsid w:val="00C879B9"/>
    <w:rsid w:val="00C87AFC"/>
    <w:rsid w:val="00C9060B"/>
    <w:rsid w:val="00C90AC1"/>
    <w:rsid w:val="00C910A2"/>
    <w:rsid w:val="00C926C6"/>
    <w:rsid w:val="00C92A44"/>
    <w:rsid w:val="00C94F87"/>
    <w:rsid w:val="00C95795"/>
    <w:rsid w:val="00C97652"/>
    <w:rsid w:val="00C976D5"/>
    <w:rsid w:val="00CA0DD9"/>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C1"/>
    <w:rsid w:val="00CC43C9"/>
    <w:rsid w:val="00CC54CA"/>
    <w:rsid w:val="00CC715F"/>
    <w:rsid w:val="00CC7F50"/>
    <w:rsid w:val="00CD289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05DE"/>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0CD7"/>
    <w:rsid w:val="00D31B74"/>
    <w:rsid w:val="00D335D6"/>
    <w:rsid w:val="00D3389C"/>
    <w:rsid w:val="00D36518"/>
    <w:rsid w:val="00D37305"/>
    <w:rsid w:val="00D4148E"/>
    <w:rsid w:val="00D4153F"/>
    <w:rsid w:val="00D4307E"/>
    <w:rsid w:val="00D448EF"/>
    <w:rsid w:val="00D45408"/>
    <w:rsid w:val="00D4559D"/>
    <w:rsid w:val="00D4716B"/>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66E68"/>
    <w:rsid w:val="00D701D4"/>
    <w:rsid w:val="00D70606"/>
    <w:rsid w:val="00D714BB"/>
    <w:rsid w:val="00D717A6"/>
    <w:rsid w:val="00D73016"/>
    <w:rsid w:val="00D74C5A"/>
    <w:rsid w:val="00D74E2B"/>
    <w:rsid w:val="00D759AD"/>
    <w:rsid w:val="00D7746D"/>
    <w:rsid w:val="00D816AD"/>
    <w:rsid w:val="00D826BC"/>
    <w:rsid w:val="00D83215"/>
    <w:rsid w:val="00D83B4F"/>
    <w:rsid w:val="00D846FD"/>
    <w:rsid w:val="00D85E45"/>
    <w:rsid w:val="00D8717E"/>
    <w:rsid w:val="00D872F4"/>
    <w:rsid w:val="00D90CB3"/>
    <w:rsid w:val="00D917A4"/>
    <w:rsid w:val="00D919E0"/>
    <w:rsid w:val="00D92143"/>
    <w:rsid w:val="00D927DA"/>
    <w:rsid w:val="00D93E0C"/>
    <w:rsid w:val="00D94DDD"/>
    <w:rsid w:val="00D956A2"/>
    <w:rsid w:val="00D966D3"/>
    <w:rsid w:val="00D96F06"/>
    <w:rsid w:val="00DA0310"/>
    <w:rsid w:val="00DA1384"/>
    <w:rsid w:val="00DA4A11"/>
    <w:rsid w:val="00DA51BA"/>
    <w:rsid w:val="00DA6CB5"/>
    <w:rsid w:val="00DA6CCD"/>
    <w:rsid w:val="00DA718D"/>
    <w:rsid w:val="00DA7C7F"/>
    <w:rsid w:val="00DB0043"/>
    <w:rsid w:val="00DB0BCC"/>
    <w:rsid w:val="00DB0EF5"/>
    <w:rsid w:val="00DB0FA9"/>
    <w:rsid w:val="00DB396C"/>
    <w:rsid w:val="00DB5FEA"/>
    <w:rsid w:val="00DB651B"/>
    <w:rsid w:val="00DB76F6"/>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60A0"/>
    <w:rsid w:val="00DD7552"/>
    <w:rsid w:val="00DD7E31"/>
    <w:rsid w:val="00DE06E8"/>
    <w:rsid w:val="00DE073B"/>
    <w:rsid w:val="00DE1F8D"/>
    <w:rsid w:val="00DE2EEA"/>
    <w:rsid w:val="00DE2F21"/>
    <w:rsid w:val="00DE4C10"/>
    <w:rsid w:val="00DE4E3C"/>
    <w:rsid w:val="00DE650C"/>
    <w:rsid w:val="00DF0F85"/>
    <w:rsid w:val="00DF13CC"/>
    <w:rsid w:val="00DF1885"/>
    <w:rsid w:val="00DF1F43"/>
    <w:rsid w:val="00DF25AF"/>
    <w:rsid w:val="00DF3050"/>
    <w:rsid w:val="00DF3117"/>
    <w:rsid w:val="00DF39AA"/>
    <w:rsid w:val="00DF43AD"/>
    <w:rsid w:val="00DF59FB"/>
    <w:rsid w:val="00DF5E4D"/>
    <w:rsid w:val="00DF78FC"/>
    <w:rsid w:val="00E02476"/>
    <w:rsid w:val="00E026A9"/>
    <w:rsid w:val="00E03ADD"/>
    <w:rsid w:val="00E040DA"/>
    <w:rsid w:val="00E04C63"/>
    <w:rsid w:val="00E053BE"/>
    <w:rsid w:val="00E108E1"/>
    <w:rsid w:val="00E10F04"/>
    <w:rsid w:val="00E10F23"/>
    <w:rsid w:val="00E1101A"/>
    <w:rsid w:val="00E1176D"/>
    <w:rsid w:val="00E123F6"/>
    <w:rsid w:val="00E134A9"/>
    <w:rsid w:val="00E13CB8"/>
    <w:rsid w:val="00E145E3"/>
    <w:rsid w:val="00E14D27"/>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203"/>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B85"/>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1EDC"/>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5983"/>
    <w:rsid w:val="00ED797C"/>
    <w:rsid w:val="00ED7DF5"/>
    <w:rsid w:val="00EE04D0"/>
    <w:rsid w:val="00EE06B4"/>
    <w:rsid w:val="00EE1582"/>
    <w:rsid w:val="00EE1760"/>
    <w:rsid w:val="00EE19A3"/>
    <w:rsid w:val="00EE1CC5"/>
    <w:rsid w:val="00EE247C"/>
    <w:rsid w:val="00EE2C3D"/>
    <w:rsid w:val="00EE3141"/>
    <w:rsid w:val="00EE3B98"/>
    <w:rsid w:val="00EE45FB"/>
    <w:rsid w:val="00EE4957"/>
    <w:rsid w:val="00EE4D89"/>
    <w:rsid w:val="00EE53E7"/>
    <w:rsid w:val="00EE5525"/>
    <w:rsid w:val="00EE61A5"/>
    <w:rsid w:val="00EE66DB"/>
    <w:rsid w:val="00EE723C"/>
    <w:rsid w:val="00EE7293"/>
    <w:rsid w:val="00EE77CD"/>
    <w:rsid w:val="00EE7836"/>
    <w:rsid w:val="00EF1B55"/>
    <w:rsid w:val="00EF2DB6"/>
    <w:rsid w:val="00EF3AFE"/>
    <w:rsid w:val="00EF49E0"/>
    <w:rsid w:val="00EF57AB"/>
    <w:rsid w:val="00EF5AA8"/>
    <w:rsid w:val="00F0088C"/>
    <w:rsid w:val="00F011AE"/>
    <w:rsid w:val="00F02771"/>
    <w:rsid w:val="00F033EC"/>
    <w:rsid w:val="00F047D4"/>
    <w:rsid w:val="00F053F4"/>
    <w:rsid w:val="00F05A81"/>
    <w:rsid w:val="00F05E71"/>
    <w:rsid w:val="00F06D23"/>
    <w:rsid w:val="00F071D2"/>
    <w:rsid w:val="00F07C0C"/>
    <w:rsid w:val="00F07D3F"/>
    <w:rsid w:val="00F07FAB"/>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687"/>
    <w:rsid w:val="00F43B76"/>
    <w:rsid w:val="00F447FE"/>
    <w:rsid w:val="00F4503D"/>
    <w:rsid w:val="00F45A69"/>
    <w:rsid w:val="00F45D25"/>
    <w:rsid w:val="00F46603"/>
    <w:rsid w:val="00F470EE"/>
    <w:rsid w:val="00F51414"/>
    <w:rsid w:val="00F52231"/>
    <w:rsid w:val="00F52498"/>
    <w:rsid w:val="00F53F1A"/>
    <w:rsid w:val="00F57438"/>
    <w:rsid w:val="00F57674"/>
    <w:rsid w:val="00F6086D"/>
    <w:rsid w:val="00F60AB2"/>
    <w:rsid w:val="00F6219E"/>
    <w:rsid w:val="00F63215"/>
    <w:rsid w:val="00F64428"/>
    <w:rsid w:val="00F6492E"/>
    <w:rsid w:val="00F65BB6"/>
    <w:rsid w:val="00F65E47"/>
    <w:rsid w:val="00F66BE1"/>
    <w:rsid w:val="00F705EB"/>
    <w:rsid w:val="00F70C95"/>
    <w:rsid w:val="00F70E5F"/>
    <w:rsid w:val="00F71004"/>
    <w:rsid w:val="00F7177B"/>
    <w:rsid w:val="00F71956"/>
    <w:rsid w:val="00F7242F"/>
    <w:rsid w:val="00F73884"/>
    <w:rsid w:val="00F740D8"/>
    <w:rsid w:val="00F7457C"/>
    <w:rsid w:val="00F74689"/>
    <w:rsid w:val="00F74882"/>
    <w:rsid w:val="00F754FC"/>
    <w:rsid w:val="00F75B32"/>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24E9"/>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B6E16"/>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246B"/>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22B"/>
    <w:rsid w:val="00FF0D21"/>
    <w:rsid w:val="00FF18A3"/>
    <w:rsid w:val="00FF1D43"/>
    <w:rsid w:val="00FF2341"/>
    <w:rsid w:val="00FF24E5"/>
    <w:rsid w:val="00FF2F22"/>
    <w:rsid w:val="00FF3226"/>
    <w:rsid w:val="00FF3231"/>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FD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rent.effie.org.s3.amazonaws.com/downloads/Effie_US_Effective_Entry_Guide_Section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7023E-2289-554B-83D9-DDBBD5FE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9</TotalTime>
  <Pages>38</Pages>
  <Words>9950</Words>
  <Characters>54725</Characters>
  <Application>Microsoft Office Word</Application>
  <DocSecurity>0</DocSecurity>
  <Lines>456</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64546</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Usuario de Microsoft Office</cp:lastModifiedBy>
  <cp:revision>7</cp:revision>
  <cp:lastPrinted>2020-12-08T17:48:00Z</cp:lastPrinted>
  <dcterms:created xsi:type="dcterms:W3CDTF">2023-01-30T02:17:00Z</dcterms:created>
  <dcterms:modified xsi:type="dcterms:W3CDTF">2023-01-30T15:46:00Z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